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E9" w:rsidRPr="00CF09BB" w:rsidRDefault="006E7A2E" w:rsidP="0066116B">
      <w:pPr>
        <w:tabs>
          <w:tab w:val="left" w:pos="13467"/>
        </w:tabs>
        <w:ind w:left="11482" w:right="-457" w:hanging="2551"/>
        <w:jc w:val="center"/>
        <w:rPr>
          <w:szCs w:val="28"/>
        </w:rPr>
      </w:pPr>
      <w:r>
        <w:rPr>
          <w:szCs w:val="28"/>
        </w:rPr>
        <w:t>Приложение</w:t>
      </w:r>
    </w:p>
    <w:p w:rsidR="0066116B" w:rsidRDefault="005B7FE9" w:rsidP="0066116B">
      <w:pPr>
        <w:tabs>
          <w:tab w:val="left" w:pos="9923"/>
          <w:tab w:val="left" w:pos="13467"/>
        </w:tabs>
        <w:ind w:left="11482" w:right="-457" w:hanging="2410"/>
        <w:jc w:val="center"/>
        <w:rPr>
          <w:szCs w:val="28"/>
        </w:rPr>
      </w:pPr>
      <w:r w:rsidRPr="00CF09BB">
        <w:rPr>
          <w:szCs w:val="28"/>
        </w:rPr>
        <w:t xml:space="preserve">к приказу </w:t>
      </w:r>
      <w:r w:rsidR="00943314">
        <w:rPr>
          <w:szCs w:val="28"/>
        </w:rPr>
        <w:t>Енисейского управления</w:t>
      </w:r>
    </w:p>
    <w:p w:rsidR="005B7FE9" w:rsidRPr="00CF09BB" w:rsidRDefault="0066116B" w:rsidP="0066116B">
      <w:pPr>
        <w:tabs>
          <w:tab w:val="left" w:pos="9923"/>
          <w:tab w:val="left" w:pos="13467"/>
        </w:tabs>
        <w:ind w:left="11482" w:right="-457" w:hanging="2410"/>
        <w:jc w:val="center"/>
        <w:rPr>
          <w:szCs w:val="28"/>
        </w:rPr>
      </w:pPr>
      <w:r>
        <w:rPr>
          <w:szCs w:val="28"/>
        </w:rPr>
        <w:t xml:space="preserve">   </w:t>
      </w:r>
      <w:r w:rsidR="006E7A2E">
        <w:rPr>
          <w:szCs w:val="28"/>
        </w:rPr>
        <w:t>Роскомнадзора</w:t>
      </w:r>
    </w:p>
    <w:p w:rsidR="005B7FE9" w:rsidRPr="00CF09BB" w:rsidRDefault="005B7FE9" w:rsidP="0066116B">
      <w:pPr>
        <w:pStyle w:val="2"/>
        <w:tabs>
          <w:tab w:val="left" w:pos="13467"/>
        </w:tabs>
        <w:ind w:left="11482" w:right="-457" w:hanging="1984"/>
        <w:jc w:val="center"/>
        <w:rPr>
          <w:b w:val="0"/>
          <w:bCs w:val="0"/>
          <w:sz w:val="28"/>
          <w:szCs w:val="28"/>
        </w:rPr>
      </w:pPr>
      <w:r w:rsidRPr="00CF09BB">
        <w:rPr>
          <w:b w:val="0"/>
          <w:bCs w:val="0"/>
          <w:sz w:val="28"/>
          <w:szCs w:val="28"/>
        </w:rPr>
        <w:t>от  ____________№   ______</w:t>
      </w:r>
    </w:p>
    <w:p w:rsidR="00CF09BB" w:rsidRDefault="00CF09BB" w:rsidP="00303B92">
      <w:pPr>
        <w:pStyle w:val="ac"/>
        <w:spacing w:line="480" w:lineRule="exact"/>
        <w:jc w:val="center"/>
        <w:rPr>
          <w:b/>
          <w:bCs/>
          <w:sz w:val="20"/>
        </w:rPr>
      </w:pPr>
    </w:p>
    <w:p w:rsidR="005B7FE9" w:rsidRPr="00CF09BB" w:rsidRDefault="00CF09BB" w:rsidP="007470D2">
      <w:pPr>
        <w:pStyle w:val="ac"/>
        <w:spacing w:line="240" w:lineRule="auto"/>
        <w:jc w:val="center"/>
        <w:rPr>
          <w:b/>
          <w:bCs/>
          <w:szCs w:val="28"/>
        </w:rPr>
      </w:pPr>
      <w:r w:rsidRPr="00CF09BB">
        <w:rPr>
          <w:b/>
          <w:bCs/>
          <w:szCs w:val="28"/>
        </w:rPr>
        <w:t>План-график проведения обязательных профилактических визитов в 2024 году в сфере связи</w:t>
      </w:r>
    </w:p>
    <w:p w:rsidR="000E1D3A" w:rsidRPr="00FD16A0" w:rsidRDefault="000E1D3A" w:rsidP="007470D2">
      <w:pPr>
        <w:spacing w:line="480" w:lineRule="exact"/>
      </w:pPr>
    </w:p>
    <w:tbl>
      <w:tblPr>
        <w:tblStyle w:val="ab"/>
        <w:tblW w:w="0" w:type="auto"/>
        <w:tblLook w:val="04A0"/>
      </w:tblPr>
      <w:tblGrid>
        <w:gridCol w:w="959"/>
        <w:gridCol w:w="5181"/>
        <w:gridCol w:w="3070"/>
        <w:gridCol w:w="3071"/>
        <w:gridCol w:w="3071"/>
      </w:tblGrid>
      <w:tr w:rsidR="00A71026" w:rsidTr="00A71026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3A16F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16F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A16F8">
              <w:rPr>
                <w:b/>
                <w:sz w:val="24"/>
                <w:szCs w:val="24"/>
              </w:rPr>
              <w:t>/</w:t>
            </w:r>
            <w:proofErr w:type="spellStart"/>
            <w:r w:rsidRPr="003A16F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8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3A16F8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3070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3A16F8">
              <w:rPr>
                <w:b/>
                <w:sz w:val="24"/>
                <w:szCs w:val="24"/>
              </w:rPr>
              <w:t>Номер лицензии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3A16F8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3A16F8">
              <w:rPr>
                <w:b/>
                <w:sz w:val="24"/>
                <w:szCs w:val="24"/>
              </w:rPr>
              <w:t>Период проведения</w:t>
            </w:r>
          </w:p>
        </w:tc>
      </w:tr>
      <w:tr w:rsidR="00A71026" w:rsidTr="00A71026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1</w:t>
            </w:r>
          </w:p>
        </w:tc>
        <w:tc>
          <w:tcPr>
            <w:tcW w:w="518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ОБЩЕСТВО С ОГРАНИЧЕННОЙ ОТВЕТСТВЕННОСТЬЮ "ВЫБИРАЙ</w:t>
            </w:r>
            <w:proofErr w:type="gramStart"/>
            <w:r w:rsidRPr="003A16F8">
              <w:rPr>
                <w:sz w:val="24"/>
                <w:szCs w:val="24"/>
              </w:rPr>
              <w:t>.Н</w:t>
            </w:r>
            <w:proofErr w:type="gramEnd"/>
            <w:r w:rsidRPr="003A16F8">
              <w:rPr>
                <w:sz w:val="24"/>
                <w:szCs w:val="24"/>
              </w:rPr>
              <w:t>ЕТ"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№Л030-00114-77/00083975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2466280332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17.01.2024</w:t>
            </w:r>
          </w:p>
        </w:tc>
      </w:tr>
      <w:tr w:rsidR="00A71026" w:rsidTr="00A71026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</w:t>
            </w:r>
          </w:p>
        </w:tc>
        <w:tc>
          <w:tcPr>
            <w:tcW w:w="518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ОБЩЕСТВО С ОГРАНИЧЕННОЙ ОТВЕТСТВЕННОСТЬЮ "ВЫБИРАЙ</w:t>
            </w:r>
            <w:proofErr w:type="gramStart"/>
            <w:r w:rsidRPr="003A16F8">
              <w:rPr>
                <w:sz w:val="24"/>
                <w:szCs w:val="24"/>
              </w:rPr>
              <w:t>.Н</w:t>
            </w:r>
            <w:proofErr w:type="gramEnd"/>
            <w:r w:rsidRPr="003A16F8">
              <w:rPr>
                <w:sz w:val="24"/>
                <w:szCs w:val="24"/>
              </w:rPr>
              <w:t>ЕТ"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№Л030-00114-77/00083974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2466280332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17.01.2024</w:t>
            </w:r>
          </w:p>
        </w:tc>
      </w:tr>
      <w:tr w:rsidR="00A71026" w:rsidTr="00A71026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3</w:t>
            </w:r>
          </w:p>
        </w:tc>
        <w:tc>
          <w:tcPr>
            <w:tcW w:w="518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ОБЩЕСТВО С ОГРАНИЧЕННОЙ ОТВЕТСТВЕННОСТЬЮ "МОБИЛОН ТЕЛЕКОММУНИКАЦИИ"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Отнесение к категории значительного риска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2460242115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24.01.2024</w:t>
            </w:r>
          </w:p>
        </w:tc>
      </w:tr>
      <w:tr w:rsidR="00A71026" w:rsidTr="00A71026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4</w:t>
            </w:r>
          </w:p>
        </w:tc>
        <w:tc>
          <w:tcPr>
            <w:tcW w:w="518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ОБЩЕСТВО С ОГРАНИЧЕННОЙ ОТВЕТСТВЕННОСТЬЮ " ИГРА-СЕРВИС"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Отнесение к категории значительного риска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2466092240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24.01.2024</w:t>
            </w:r>
          </w:p>
        </w:tc>
      </w:tr>
      <w:tr w:rsidR="00A71026" w:rsidTr="00A71026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5</w:t>
            </w:r>
          </w:p>
        </w:tc>
        <w:tc>
          <w:tcPr>
            <w:tcW w:w="518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ОБЩЕСТВО С ОГРАНИЧЕННОЙ ОТВЕТСТВЕННОСТЬЮ "БАЙКИТСКАЯ КОСМИЧЕСКАЯ СВЯЗЬ - ИСКРА"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№Л030-00114-77/00083967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8802001476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25.01.2024</w:t>
            </w:r>
          </w:p>
        </w:tc>
      </w:tr>
      <w:tr w:rsidR="00A71026" w:rsidTr="00A71026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6</w:t>
            </w:r>
          </w:p>
        </w:tc>
        <w:tc>
          <w:tcPr>
            <w:tcW w:w="518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ОБЩЕСТВО С ОГРАНИЧЕННОЙ ОТВЕТСТВЕННОСТЬЮ "РАДИО 1"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№Л030-00114-77/00641088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2443034612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20.02.2024</w:t>
            </w:r>
          </w:p>
        </w:tc>
      </w:tr>
      <w:tr w:rsidR="00A71026" w:rsidTr="00A71026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7</w:t>
            </w:r>
          </w:p>
        </w:tc>
        <w:tc>
          <w:tcPr>
            <w:tcW w:w="518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ОБЩЕСТВО С ОГРАНИЧЕННОЙ ОТВЕТСТВЕННОСТЬЮ "СФЕРА"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№Л030-00114-77/00083929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2461215379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29.02.2024</w:t>
            </w:r>
          </w:p>
        </w:tc>
      </w:tr>
      <w:tr w:rsidR="00A71026" w:rsidTr="00A71026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8</w:t>
            </w:r>
          </w:p>
        </w:tc>
        <w:tc>
          <w:tcPr>
            <w:tcW w:w="518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ОБЩЕСТВО С ОГРАНИЧЕННОЙ ОТВЕТСТВЕННОСТЬЮ "СФЕРА"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№Л030-00114-77/00083930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2461215379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29.02.2024</w:t>
            </w:r>
          </w:p>
        </w:tc>
      </w:tr>
      <w:tr w:rsidR="00A71026" w:rsidTr="00A71026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9</w:t>
            </w:r>
          </w:p>
        </w:tc>
        <w:tc>
          <w:tcPr>
            <w:tcW w:w="518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ОБЩЕСТВО С ОГРАНИЧЕННОЙ ОТВЕТСТВЕННОСТЬЮ "СОЮЗ"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№Л030-00114-77/00002995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2465215884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21.03.2024</w:t>
            </w:r>
          </w:p>
        </w:tc>
      </w:tr>
      <w:tr w:rsidR="00A71026" w:rsidTr="00A71026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10</w:t>
            </w:r>
          </w:p>
        </w:tc>
        <w:tc>
          <w:tcPr>
            <w:tcW w:w="518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ОБЩЕСТВО С ОГРАНИЧЕННОЙ ОТВЕТСТВЕННОСТЬЮ "СОЮЗ"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№Л030-00114-77/00002974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2465215884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21.03.2024</w:t>
            </w:r>
          </w:p>
        </w:tc>
      </w:tr>
      <w:tr w:rsidR="00A71026" w:rsidTr="00A71026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11</w:t>
            </w:r>
          </w:p>
        </w:tc>
        <w:tc>
          <w:tcPr>
            <w:tcW w:w="518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ОБЩЕСТВО С ОГРАНИЧЕННОЙ ОТВЕТСТВЕННОСТЬЮ "ТЕХНО МИР"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№Л030-00114-77/00003006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2464112572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21.03.2024</w:t>
            </w:r>
          </w:p>
        </w:tc>
      </w:tr>
      <w:tr w:rsidR="00A71026" w:rsidTr="00A71026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12</w:t>
            </w:r>
          </w:p>
        </w:tc>
        <w:tc>
          <w:tcPr>
            <w:tcW w:w="518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ОБЩЕСТВО С ОГРАНИЧЕННОЙ ОТВЕТСТВЕННОСТЬЮ "ТЕХНО МИР"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№Л030-00114-77/00002978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2464112572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21.03.2024</w:t>
            </w:r>
          </w:p>
        </w:tc>
      </w:tr>
      <w:tr w:rsidR="00A71026" w:rsidTr="00A71026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13</w:t>
            </w:r>
          </w:p>
        </w:tc>
        <w:tc>
          <w:tcPr>
            <w:tcW w:w="518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ОБЩЕСТВО С ОГРАНИЧЕННОЙ ОТВЕТСТВЕННОСТЬЮ "БАСТИОН"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№Л030-00114-77/00646001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2436004021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04.04.2024</w:t>
            </w:r>
          </w:p>
        </w:tc>
      </w:tr>
      <w:tr w:rsidR="00A71026" w:rsidTr="00A71026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14</w:t>
            </w:r>
          </w:p>
        </w:tc>
        <w:tc>
          <w:tcPr>
            <w:tcW w:w="518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ОБЩЕСТВО С ОГРАНИЧЕННОЙ ОТВЕТСТВЕННОСТЬЮ "МЕГАТЕЛЕКОМ"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№Л030-00114-77/00269077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2446008843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22.05.2024</w:t>
            </w:r>
          </w:p>
        </w:tc>
      </w:tr>
      <w:tr w:rsidR="00A71026" w:rsidTr="00A71026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15</w:t>
            </w:r>
          </w:p>
        </w:tc>
        <w:tc>
          <w:tcPr>
            <w:tcW w:w="518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ОБЩЕСТВО С ОГРАНИЧЕННОЙ ОТВЕТСТВЕННОСТЬЮ "МЕГАТЕЛЕКОМ"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№Л030-00114-77/00269064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2446008843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22.05.2024</w:t>
            </w:r>
          </w:p>
        </w:tc>
      </w:tr>
      <w:tr w:rsidR="00A71026" w:rsidTr="00A71026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16</w:t>
            </w:r>
          </w:p>
        </w:tc>
        <w:tc>
          <w:tcPr>
            <w:tcW w:w="518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ОБЩЕСТВО С ОГРАНИЧЕННОЙ ОТВЕТСТВЕННОСТЬЮ "МАСТЕРРА</w:t>
            </w:r>
            <w:proofErr w:type="gramStart"/>
            <w:r w:rsidRPr="003A16F8">
              <w:rPr>
                <w:sz w:val="24"/>
                <w:szCs w:val="24"/>
              </w:rPr>
              <w:t>.Р</w:t>
            </w:r>
            <w:proofErr w:type="gramEnd"/>
            <w:r w:rsidRPr="003A16F8">
              <w:rPr>
                <w:sz w:val="24"/>
                <w:szCs w:val="24"/>
              </w:rPr>
              <w:t>У"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№Л030-00114-77/00388453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2469000255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06.06.2024</w:t>
            </w:r>
          </w:p>
        </w:tc>
      </w:tr>
      <w:tr w:rsidR="00A71026" w:rsidTr="00A71026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17</w:t>
            </w:r>
          </w:p>
        </w:tc>
        <w:tc>
          <w:tcPr>
            <w:tcW w:w="518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Индивидуальный предприниматель АЛЕКСЕЕВА ОЛЬГА ВАСИЛЬЕВНА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№Л030-00114-77/00567690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246304111515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04.07.2024</w:t>
            </w:r>
          </w:p>
        </w:tc>
      </w:tr>
      <w:tr w:rsidR="00A71026" w:rsidTr="00A71026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18</w:t>
            </w:r>
          </w:p>
        </w:tc>
        <w:tc>
          <w:tcPr>
            <w:tcW w:w="518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ОБЩЕСТВО С ОГРАНИЧЕННОЙ ОТВЕТСТВЕННОСТЬЮ "ИНВЕРС-ТЕЛЕКОМ"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№Л030-00114-77/00586090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1900006864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25.07.2024</w:t>
            </w:r>
          </w:p>
        </w:tc>
      </w:tr>
      <w:tr w:rsidR="00A71026" w:rsidTr="00A71026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19</w:t>
            </w:r>
          </w:p>
        </w:tc>
        <w:tc>
          <w:tcPr>
            <w:tcW w:w="518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ОБЩЕСТВО С ОГРАНИЧЕННОЙ ОТВЕТСТВЕННОСТЬЮ "ИНВЕРС-ТЕЛЕКОМ"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№Л030-00114-77/00586122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1900006864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25.07.2024</w:t>
            </w:r>
          </w:p>
        </w:tc>
      </w:tr>
      <w:tr w:rsidR="00A71026" w:rsidTr="00A71026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20</w:t>
            </w:r>
          </w:p>
        </w:tc>
        <w:tc>
          <w:tcPr>
            <w:tcW w:w="518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ОБЩЕСТВО С ОГРАНИЧЕННОЙ ОТВЕТСТВЕННОСТЬЮ "ТЕЛЕЗОН-СЕТИ"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№Л030-00114-77/00586095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2463115115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25.07.2024</w:t>
            </w:r>
          </w:p>
        </w:tc>
      </w:tr>
      <w:tr w:rsidR="00A71026" w:rsidTr="00A71026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21</w:t>
            </w:r>
          </w:p>
        </w:tc>
        <w:tc>
          <w:tcPr>
            <w:tcW w:w="518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ОБЩЕСТВО С ОГРАНИЧЕННОЙ ОТВЕТСТВЕННОСТЬЮ "ИНВЕРС-ТЕЛЕКОМ"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№Л030-00114-77/00586125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1900006864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25.07.2024</w:t>
            </w:r>
          </w:p>
        </w:tc>
      </w:tr>
      <w:tr w:rsidR="00A71026" w:rsidTr="00A71026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22</w:t>
            </w:r>
          </w:p>
        </w:tc>
        <w:tc>
          <w:tcPr>
            <w:tcW w:w="518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ОБЩЕСТВО С ОГРАНИЧЕННОЙ ОТВЕТСТВЕННОСТЬЮ "ИНВЕРС-ТЕЛЕКОМ"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№Л030-00114-77/00586138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1900006864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25.07.2024</w:t>
            </w:r>
          </w:p>
        </w:tc>
      </w:tr>
      <w:tr w:rsidR="00A71026" w:rsidTr="00A71026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23</w:t>
            </w:r>
          </w:p>
        </w:tc>
        <w:tc>
          <w:tcPr>
            <w:tcW w:w="518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ОБЩЕСТВО С ОГРАНИЧЕННОЙ ОТВЕТСТВЕННОСТЬЮ "ТЕЛЕКОМ ГХК"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№Л030-00114-77/00591960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2452201651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06.08.2024</w:t>
            </w:r>
          </w:p>
        </w:tc>
      </w:tr>
      <w:tr w:rsidR="00A71026" w:rsidTr="00A71026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</w:t>
            </w:r>
          </w:p>
        </w:tc>
        <w:tc>
          <w:tcPr>
            <w:tcW w:w="518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ОБЩЕСТВО С ОГРАНИЧЕННОЙ ОТВЕТСТВЕННОСТЬЮ "ФОРЕСТ-МЕДИА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№Л030-00114-77/00667430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2454019976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14.08.2024</w:t>
            </w:r>
          </w:p>
        </w:tc>
      </w:tr>
      <w:tr w:rsidR="00A71026" w:rsidTr="00A71026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25</w:t>
            </w:r>
          </w:p>
        </w:tc>
        <w:tc>
          <w:tcPr>
            <w:tcW w:w="518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ОБЩЕСТВО С ОГРАНИЧЕННОЙ ОТВЕТСТВЕННОСТЬЮ "ТЕЛЕКОММУНИКАЦИОННАЯ КОМПАНИЯ ТЕЛЕЗОН"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№Л030-00114-77/00602207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2460087999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15.08.2024</w:t>
            </w:r>
          </w:p>
        </w:tc>
      </w:tr>
      <w:tr w:rsidR="00A71026" w:rsidTr="00A71026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26</w:t>
            </w:r>
          </w:p>
        </w:tc>
        <w:tc>
          <w:tcPr>
            <w:tcW w:w="518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ПОТРЕБИТЕЛЬСКИЙ КООПЕРАТИВ "ЭЛЕКСЕТИ"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№Л030-00114-77/00609522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1901133907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22.08.2024</w:t>
            </w:r>
          </w:p>
        </w:tc>
      </w:tr>
      <w:tr w:rsidR="00A71026" w:rsidTr="00A71026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27</w:t>
            </w:r>
          </w:p>
        </w:tc>
        <w:tc>
          <w:tcPr>
            <w:tcW w:w="518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ОБЩЕСТВО С ОГРАНИЧЕННОЙ ОТВЕТСТВЕННОСТЬЮ "БЕСТНЕТ"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№Л030-00114-77/00609539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2461041669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22.08.2024</w:t>
            </w:r>
          </w:p>
        </w:tc>
      </w:tr>
      <w:tr w:rsidR="00A71026" w:rsidTr="00AB0284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28</w:t>
            </w:r>
          </w:p>
        </w:tc>
        <w:tc>
          <w:tcPr>
            <w:tcW w:w="5181" w:type="dxa"/>
            <w:vAlign w:val="bottom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ОБЩЕСТВО С ОГРАНИЧЕННОЙ ОТВЕТСТВЕННОСТЬЮ "БЕСТНЕТ"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№Л030-00114-77/00609536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2461041669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22.08.2024</w:t>
            </w:r>
          </w:p>
        </w:tc>
      </w:tr>
      <w:tr w:rsidR="00A71026" w:rsidTr="00AB0284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29</w:t>
            </w:r>
          </w:p>
        </w:tc>
        <w:tc>
          <w:tcPr>
            <w:tcW w:w="5181" w:type="dxa"/>
            <w:vAlign w:val="bottom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Индивидуальный предприниматель Крамаренко Андрей Валерьевич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№Л030-00114-77/00609493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245402813493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22.08.2024</w:t>
            </w:r>
          </w:p>
        </w:tc>
      </w:tr>
      <w:tr w:rsidR="00A71026" w:rsidTr="00AB0284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30</w:t>
            </w:r>
          </w:p>
        </w:tc>
        <w:tc>
          <w:tcPr>
            <w:tcW w:w="5181" w:type="dxa"/>
            <w:vAlign w:val="bottom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ОБЩЕСТВО С ОГРАНИЧЕННОЙ ОТВЕТСТВЕННОСТЬЮ "ЦЕНТР ОБЪЯВЛЕНИЙ - НАЗАРОВО"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№Л030-00114-77/00674535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2443040790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10.09.2024</w:t>
            </w:r>
          </w:p>
        </w:tc>
      </w:tr>
      <w:tr w:rsidR="00A71026" w:rsidTr="00AB0284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31</w:t>
            </w:r>
          </w:p>
        </w:tc>
        <w:tc>
          <w:tcPr>
            <w:tcW w:w="5181" w:type="dxa"/>
            <w:vAlign w:val="bottom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Индивидуальный предприниматель ПРОШКИНА НИНА АЛЕКСАНДРОВНА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№Л030-00114-77/00615246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245802613957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12.09.2024</w:t>
            </w:r>
          </w:p>
        </w:tc>
      </w:tr>
      <w:tr w:rsidR="00A71026" w:rsidTr="00AB0284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32</w:t>
            </w:r>
          </w:p>
        </w:tc>
        <w:tc>
          <w:tcPr>
            <w:tcW w:w="5181" w:type="dxa"/>
            <w:vAlign w:val="bottom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Индивидуальный предприниматель ПРОШКИНА НИНА АЛЕКСАНДРОВНА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№Л030-00114-77/00615220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245802613957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12.09.2024</w:t>
            </w:r>
          </w:p>
        </w:tc>
      </w:tr>
      <w:tr w:rsidR="00A71026" w:rsidTr="00AB0284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33</w:t>
            </w:r>
          </w:p>
        </w:tc>
        <w:tc>
          <w:tcPr>
            <w:tcW w:w="5181" w:type="dxa"/>
            <w:vAlign w:val="bottom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ОБЩЕСТВО С ОГРАНИЧЕННОЙ ОТВЕТСТВЕННОСТЬЮ "</w:t>
            </w:r>
            <w:proofErr w:type="gramStart"/>
            <w:r w:rsidRPr="003A16F8">
              <w:rPr>
                <w:sz w:val="24"/>
                <w:szCs w:val="24"/>
              </w:rPr>
              <w:t>НОРИЛЬСКАЯ</w:t>
            </w:r>
            <w:proofErr w:type="gramEnd"/>
            <w:r w:rsidRPr="003A16F8">
              <w:rPr>
                <w:sz w:val="24"/>
                <w:szCs w:val="24"/>
              </w:rPr>
              <w:t xml:space="preserve"> МЕДИАГРУППА-ДУДИНКА"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№Л030-00114-77/00676462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2457084719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18.09.2024</w:t>
            </w:r>
          </w:p>
        </w:tc>
      </w:tr>
      <w:tr w:rsidR="00A71026" w:rsidTr="00AB0284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34</w:t>
            </w:r>
          </w:p>
        </w:tc>
        <w:tc>
          <w:tcPr>
            <w:tcW w:w="5181" w:type="dxa"/>
            <w:vAlign w:val="bottom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ОБЩЕСТВО С ОГРАНИЧЕННОЙ ОТВЕТСТВЕННОСТЬЮ "ТЕХКОМ"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№Л030-00114-77/00620110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2460121544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10.10.2024</w:t>
            </w:r>
          </w:p>
        </w:tc>
      </w:tr>
      <w:tr w:rsidR="00A71026" w:rsidTr="00AB0284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35</w:t>
            </w:r>
          </w:p>
        </w:tc>
        <w:tc>
          <w:tcPr>
            <w:tcW w:w="5181" w:type="dxa"/>
            <w:vAlign w:val="bottom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ОБЩЕСТВО С ОГРАНИЧЕННОЙ ОТВЕТСТВЕННОСТЬЮ "ТЕХКОМ"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№Л030-00114-77/00620113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2460121544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10.10.2024</w:t>
            </w:r>
          </w:p>
        </w:tc>
      </w:tr>
      <w:tr w:rsidR="00A71026" w:rsidTr="00AB0284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36</w:t>
            </w:r>
          </w:p>
        </w:tc>
        <w:tc>
          <w:tcPr>
            <w:tcW w:w="5181" w:type="dxa"/>
            <w:vAlign w:val="bottom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ОБЩЕСТВО С ОГРАНИЧЕННОЙ ОТВЕТСТВЕННОСТЬЮ "РАДИО СЕТЬ"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№Л030-00114-77/00740005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1901131152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24.10.2024</w:t>
            </w:r>
          </w:p>
        </w:tc>
      </w:tr>
      <w:tr w:rsidR="00A71026" w:rsidTr="00AB0284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37</w:t>
            </w:r>
          </w:p>
        </w:tc>
        <w:tc>
          <w:tcPr>
            <w:tcW w:w="5181" w:type="dxa"/>
            <w:vAlign w:val="bottom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ОБЩЕСТВО С ОГРАНИЧЕННОЙ ОТВЕТСТВЕННОСТЬЮ "ПРИГОРОД 24"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№Л030-00114-77/00622801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2465346534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31.10.2024</w:t>
            </w:r>
          </w:p>
        </w:tc>
      </w:tr>
      <w:tr w:rsidR="00A71026" w:rsidTr="00AB0284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38</w:t>
            </w:r>
          </w:p>
        </w:tc>
        <w:tc>
          <w:tcPr>
            <w:tcW w:w="5181" w:type="dxa"/>
            <w:vAlign w:val="bottom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ОБЩЕСТВО С ОГРАНИЧЕННОЙ ОТВЕТСТВЕННОСТЬЮ "ВИКТОРИЯ"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№Л030-00114-77/00741309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1903003244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31.10.2024</w:t>
            </w:r>
          </w:p>
        </w:tc>
      </w:tr>
      <w:tr w:rsidR="00A71026" w:rsidTr="00AB0284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39</w:t>
            </w:r>
          </w:p>
        </w:tc>
        <w:tc>
          <w:tcPr>
            <w:tcW w:w="5181" w:type="dxa"/>
            <w:vAlign w:val="bottom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ПУБЛИЧНОЕ АКЦИОНЕРНОЕ ОБЩЕСТВО "РОССЕТИ СИБИРЬ"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№Л030-00114-77/00622788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2460069527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31.10.2024</w:t>
            </w:r>
          </w:p>
        </w:tc>
      </w:tr>
      <w:tr w:rsidR="00A71026" w:rsidTr="00AB0284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40</w:t>
            </w:r>
          </w:p>
        </w:tc>
        <w:tc>
          <w:tcPr>
            <w:tcW w:w="5181" w:type="dxa"/>
            <w:vAlign w:val="bottom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ОБЩЕСТВО С ОГРАНИЧЕННОЙ ОТВЕТСТВЕННОСТЬЮ "ПРИГОРОД 24"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№Л030-00114-77/00622834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2465346534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31.10.2024</w:t>
            </w:r>
          </w:p>
        </w:tc>
      </w:tr>
      <w:tr w:rsidR="00A71026" w:rsidTr="00AB0284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41</w:t>
            </w:r>
          </w:p>
        </w:tc>
        <w:tc>
          <w:tcPr>
            <w:tcW w:w="5181" w:type="dxa"/>
            <w:vAlign w:val="bottom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ОБЩЕСТВО С ОГРАНИЧЕННОЙ ОТВЕТСТВЕННОСТЬЮ "СИБ-ТЕЛЕКОМ"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№Л030-00114-77/00624567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2466031248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13.11.2024</w:t>
            </w:r>
          </w:p>
        </w:tc>
      </w:tr>
      <w:tr w:rsidR="00A71026" w:rsidTr="00AB0284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42</w:t>
            </w:r>
          </w:p>
        </w:tc>
        <w:tc>
          <w:tcPr>
            <w:tcW w:w="5181" w:type="dxa"/>
            <w:vAlign w:val="bottom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АКЦИОНЕРНОЕ ОБЩЕСТВО "АКСИОМА 24"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№Л030-00114-77/00625918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2460122273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21.11.2024</w:t>
            </w:r>
          </w:p>
        </w:tc>
      </w:tr>
      <w:tr w:rsidR="00A71026" w:rsidTr="00AB0284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43</w:t>
            </w:r>
          </w:p>
        </w:tc>
        <w:tc>
          <w:tcPr>
            <w:tcW w:w="5181" w:type="dxa"/>
            <w:vAlign w:val="bottom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ОБЩЕСТВО С ОГРАНИЧЕННОЙ ОТВЕТСТВЕННОСТЬЮ "ЕНИСЕЙТЕЛЕФОН"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№Л030-00114-77/00625966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2466077852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21.11.2024</w:t>
            </w:r>
          </w:p>
        </w:tc>
      </w:tr>
      <w:tr w:rsidR="00A71026" w:rsidTr="00AB0284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44</w:t>
            </w:r>
          </w:p>
        </w:tc>
        <w:tc>
          <w:tcPr>
            <w:tcW w:w="5181" w:type="dxa"/>
            <w:vAlign w:val="bottom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ОБЩЕСТВО С ОГРАНИЧЕННОЙ ОТВЕТСТВЕННОСТЬЮ "ЕНИСЕЙТЕЛЕФОН"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№Л030-00114-77/00625898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2466077852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21.11.2024</w:t>
            </w:r>
          </w:p>
        </w:tc>
      </w:tr>
      <w:tr w:rsidR="00A71026" w:rsidTr="00AB0284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45</w:t>
            </w:r>
          </w:p>
        </w:tc>
        <w:tc>
          <w:tcPr>
            <w:tcW w:w="5181" w:type="dxa"/>
            <w:vAlign w:val="bottom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АКЦИОНЕРНОЕ ОБЩЕСТВО "АКСИОМА 24"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№Л030-00114-77/00625934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2460122273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21.11.2024</w:t>
            </w:r>
          </w:p>
        </w:tc>
      </w:tr>
      <w:tr w:rsidR="00A71026" w:rsidTr="00AB0284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46</w:t>
            </w:r>
          </w:p>
        </w:tc>
        <w:tc>
          <w:tcPr>
            <w:tcW w:w="5181" w:type="dxa"/>
            <w:vAlign w:val="bottom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АКЦИОНЕРНОЕ ОБЩЕСТВО "АКСИОМА 24"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№Л030-00114-77/00625932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2460122273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21.11.2024</w:t>
            </w:r>
          </w:p>
        </w:tc>
      </w:tr>
      <w:tr w:rsidR="00A71026" w:rsidTr="00AB0284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47</w:t>
            </w:r>
          </w:p>
        </w:tc>
        <w:tc>
          <w:tcPr>
            <w:tcW w:w="5181" w:type="dxa"/>
            <w:vAlign w:val="bottom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АКЦИОНЕРНОЕ ОБЩЕСТВО "АКСИОМА 24"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№Л030-00114-77/00625962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2460122273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21.11.2024</w:t>
            </w:r>
          </w:p>
        </w:tc>
      </w:tr>
      <w:tr w:rsidR="00A71026" w:rsidTr="00AB0284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48</w:t>
            </w:r>
          </w:p>
        </w:tc>
        <w:tc>
          <w:tcPr>
            <w:tcW w:w="5181" w:type="dxa"/>
            <w:vAlign w:val="bottom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АКЦИОНЕРНОЕ ОБЩЕСТВО "АКСИОМА 24"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№Л030-00114-77/00625911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2460122273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21.11.2024</w:t>
            </w:r>
          </w:p>
        </w:tc>
      </w:tr>
      <w:tr w:rsidR="00A71026" w:rsidTr="00AB0284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49</w:t>
            </w:r>
          </w:p>
        </w:tc>
        <w:tc>
          <w:tcPr>
            <w:tcW w:w="5181" w:type="dxa"/>
            <w:vAlign w:val="bottom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ОБЩЕСТВО С ОГРАНИЧЕННОЙ ОТВЕТСТВЕННОСТЬЮ "ГОРОДСКАЯ ТЕЛЕФОННАЯ СЕТЬ"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№Л030-00114-77/00625965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2452048883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21.11.2024</w:t>
            </w:r>
          </w:p>
        </w:tc>
      </w:tr>
      <w:tr w:rsidR="00A71026" w:rsidTr="00AB0284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50</w:t>
            </w:r>
          </w:p>
        </w:tc>
        <w:tc>
          <w:tcPr>
            <w:tcW w:w="5181" w:type="dxa"/>
            <w:vAlign w:val="bottom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АКЦИОНЕРНОЕ ОБЩЕСТВО "АКСИОМА 24"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№Л030-00114-77/00625903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2460122273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21.11.2024</w:t>
            </w:r>
          </w:p>
        </w:tc>
      </w:tr>
      <w:tr w:rsidR="00A71026" w:rsidTr="00AB0284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51</w:t>
            </w:r>
          </w:p>
        </w:tc>
        <w:tc>
          <w:tcPr>
            <w:tcW w:w="5181" w:type="dxa"/>
            <w:vAlign w:val="bottom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ОБЩЕСТВО С ОГРАНИЧЕННОЙ ОТВЕТСТВЕННОСТЬЮ "45 КА"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№Л030-00114-77/00629628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2453010674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03.12.2024</w:t>
            </w:r>
          </w:p>
        </w:tc>
      </w:tr>
      <w:tr w:rsidR="00A71026" w:rsidTr="00AB0284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52</w:t>
            </w:r>
          </w:p>
        </w:tc>
        <w:tc>
          <w:tcPr>
            <w:tcW w:w="5181" w:type="dxa"/>
            <w:vAlign w:val="bottom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ОБЩЕСТВО С ОГРАНИЧЕННОЙ ОТВЕТСТВЕННОСТЬЮ "45 КА"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№Л030-00114-77/00629625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2453010674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03.12.2024</w:t>
            </w:r>
          </w:p>
        </w:tc>
      </w:tr>
      <w:tr w:rsidR="00A71026" w:rsidTr="00AB0284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53</w:t>
            </w:r>
          </w:p>
        </w:tc>
        <w:tc>
          <w:tcPr>
            <w:tcW w:w="5181" w:type="dxa"/>
            <w:vAlign w:val="bottom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Индивидуальный предприниматель ЛАВРОВ ИГОРЬ ЕВГЕНЬЕВИЧ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№Л030-00114-77/00632170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246511719830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24.12.2024</w:t>
            </w:r>
          </w:p>
        </w:tc>
      </w:tr>
      <w:tr w:rsidR="00A71026" w:rsidTr="00AB0284">
        <w:tc>
          <w:tcPr>
            <w:tcW w:w="959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54</w:t>
            </w:r>
          </w:p>
        </w:tc>
        <w:tc>
          <w:tcPr>
            <w:tcW w:w="5181" w:type="dxa"/>
            <w:vAlign w:val="bottom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Индивидуальный предприниматель ЛАВРОВ ИГОРЬ ЕВГЕНЬЕВИЧ</w:t>
            </w:r>
          </w:p>
        </w:tc>
        <w:tc>
          <w:tcPr>
            <w:tcW w:w="3070" w:type="dxa"/>
          </w:tcPr>
          <w:p w:rsidR="00A71026" w:rsidRPr="003A16F8" w:rsidRDefault="003A16F8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№Л030-00114-77/00632168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246511719830</w:t>
            </w:r>
          </w:p>
        </w:tc>
        <w:tc>
          <w:tcPr>
            <w:tcW w:w="3071" w:type="dxa"/>
          </w:tcPr>
          <w:p w:rsidR="00A71026" w:rsidRPr="003A16F8" w:rsidRDefault="00A71026" w:rsidP="003A16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16F8">
              <w:rPr>
                <w:sz w:val="24"/>
                <w:szCs w:val="24"/>
              </w:rPr>
              <w:t>24.12.2024</w:t>
            </w:r>
          </w:p>
        </w:tc>
      </w:tr>
    </w:tbl>
    <w:p w:rsidR="00CE3954" w:rsidRDefault="00CE3954" w:rsidP="00CE3954">
      <w:pPr>
        <w:spacing w:after="480"/>
        <w:ind w:firstLine="709"/>
        <w:jc w:val="center"/>
        <w:rPr>
          <w:szCs w:val="28"/>
        </w:rPr>
      </w:pPr>
    </w:p>
    <w:p w:rsidR="00CE3954" w:rsidRPr="00B974B7" w:rsidRDefault="00CE3954" w:rsidP="00CE3954">
      <w:pPr>
        <w:ind w:firstLine="709"/>
        <w:jc w:val="center"/>
        <w:rPr>
          <w:szCs w:val="28"/>
        </w:rPr>
      </w:pPr>
      <w:r>
        <w:rPr>
          <w:szCs w:val="28"/>
        </w:rPr>
        <w:t>__________</w:t>
      </w:r>
    </w:p>
    <w:p w:rsidR="00C46C2C" w:rsidRDefault="00C46C2C" w:rsidP="00CE3954">
      <w:pPr>
        <w:jc w:val="center"/>
      </w:pPr>
    </w:p>
    <w:p w:rsidR="007A4175" w:rsidRDefault="007A4175" w:rsidP="00AA0650"/>
    <w:p w:rsidR="007A4175" w:rsidRDefault="007A4175" w:rsidP="00AA0650"/>
    <w:p w:rsidR="007A4175" w:rsidRDefault="007A4175" w:rsidP="00AA0650"/>
    <w:p w:rsidR="007A4175" w:rsidRDefault="007A4175" w:rsidP="00AA0650"/>
    <w:p w:rsidR="00CE3954" w:rsidRDefault="00CE3954" w:rsidP="00AA0650"/>
    <w:p w:rsidR="007A4175" w:rsidRDefault="007A4175" w:rsidP="00AA0650"/>
    <w:p w:rsidR="00E81775" w:rsidRPr="00112F46" w:rsidRDefault="00E81775" w:rsidP="00E81775">
      <w:pPr>
        <w:tabs>
          <w:tab w:val="left" w:pos="8364"/>
        </w:tabs>
        <w:spacing w:before="120"/>
        <w:jc w:val="both"/>
        <w:rPr>
          <w:color w:val="000000"/>
        </w:rPr>
      </w:pPr>
      <w:r w:rsidRPr="00112F46">
        <w:rPr>
          <w:color w:val="000000"/>
        </w:rPr>
        <w:t>Проект приказа подготовлен:</w:t>
      </w:r>
    </w:p>
    <w:tbl>
      <w:tblPr>
        <w:tblW w:w="14741" w:type="dxa"/>
        <w:tblLook w:val="0000"/>
      </w:tblPr>
      <w:tblGrid>
        <w:gridCol w:w="11096"/>
        <w:gridCol w:w="3645"/>
      </w:tblGrid>
      <w:tr w:rsidR="00E81775" w:rsidRPr="00112F46" w:rsidTr="00EF6524">
        <w:trPr>
          <w:trHeight w:hRule="exact" w:val="888"/>
        </w:trPr>
        <w:tc>
          <w:tcPr>
            <w:tcW w:w="11096" w:type="dxa"/>
          </w:tcPr>
          <w:p w:rsidR="00E81775" w:rsidRPr="00112F46" w:rsidRDefault="00E81775" w:rsidP="006F616E">
            <w:pPr>
              <w:tabs>
                <w:tab w:val="left" w:pos="709"/>
                <w:tab w:val="left" w:pos="4834"/>
              </w:tabs>
              <w:jc w:val="both"/>
              <w:rPr>
                <w:color w:val="000000"/>
              </w:rPr>
            </w:pPr>
            <w:r w:rsidRPr="00112F46">
              <w:rPr>
                <w:color w:val="000000"/>
              </w:rPr>
              <w:t>Отделом ОПРиК</w:t>
            </w:r>
          </w:p>
        </w:tc>
        <w:tc>
          <w:tcPr>
            <w:tcW w:w="3645" w:type="dxa"/>
          </w:tcPr>
          <w:p w:rsidR="00E81775" w:rsidRPr="00112F46" w:rsidRDefault="00E81775" w:rsidP="00E81775">
            <w:pPr>
              <w:tabs>
                <w:tab w:val="left" w:pos="709"/>
              </w:tabs>
              <w:jc w:val="right"/>
              <w:rPr>
                <w:color w:val="000000"/>
              </w:rPr>
            </w:pPr>
            <w:r w:rsidRPr="00112F46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 </w:t>
            </w:r>
            <w:r w:rsidRPr="00112F46">
              <w:rPr>
                <w:color w:val="000000"/>
              </w:rPr>
              <w:t>Е.Г. Сафьянова</w:t>
            </w:r>
          </w:p>
          <w:p w:rsidR="00E81775" w:rsidRPr="00112F46" w:rsidRDefault="00E81775" w:rsidP="002125C0">
            <w:pPr>
              <w:jc w:val="right"/>
            </w:pPr>
          </w:p>
        </w:tc>
      </w:tr>
    </w:tbl>
    <w:p w:rsidR="007A4175" w:rsidRPr="00C46C2C" w:rsidRDefault="007A4175" w:rsidP="00AA0650"/>
    <w:sectPr w:rsidR="007A4175" w:rsidRPr="00C46C2C" w:rsidSect="000E1D3A">
      <w:headerReference w:type="default" r:id="rId7"/>
      <w:footerReference w:type="first" r:id="rId8"/>
      <w:pgSz w:w="16838" w:h="11906" w:orient="landscape"/>
      <w:pgMar w:top="851" w:right="851" w:bottom="567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C87" w:rsidRDefault="00755C87" w:rsidP="00F82C4C">
      <w:r>
        <w:separator/>
      </w:r>
    </w:p>
  </w:endnote>
  <w:endnote w:type="continuationSeparator" w:id="0">
    <w:p w:rsidR="00755C87" w:rsidRDefault="00755C87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BB" w:rsidRDefault="00CF09BB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showingPlcHdr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</w:p>
  <w:p w:rsidR="00CF09BB" w:rsidRPr="006F582E" w:rsidRDefault="00CF09BB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C87" w:rsidRDefault="00755C87" w:rsidP="00F82C4C">
      <w:r>
        <w:separator/>
      </w:r>
    </w:p>
  </w:footnote>
  <w:footnote w:type="continuationSeparator" w:id="0">
    <w:p w:rsidR="00755C87" w:rsidRDefault="00755C87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534651"/>
      <w:docPartObj>
        <w:docPartGallery w:val="Page Numbers (Top of Page)"/>
        <w:docPartUnique/>
      </w:docPartObj>
    </w:sdtPr>
    <w:sdtContent>
      <w:p w:rsidR="00CF09BB" w:rsidRPr="00AA0650" w:rsidRDefault="00CF09BB" w:rsidP="00EF6524">
        <w:pPr>
          <w:pStyle w:val="a6"/>
          <w:tabs>
            <w:tab w:val="clear" w:pos="9355"/>
            <w:tab w:val="center" w:pos="4818"/>
            <w:tab w:val="right" w:pos="7513"/>
          </w:tabs>
        </w:pPr>
        <w:r>
          <w:tab/>
        </w:r>
        <w:r>
          <w:tab/>
        </w:r>
        <w:r>
          <w:tab/>
        </w:r>
        <w:fldSimple w:instr="PAGE   \* MERGEFORMAT">
          <w:r w:rsidR="0066116B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16606"/>
    <w:rsid w:val="00050BE1"/>
    <w:rsid w:val="000A4413"/>
    <w:rsid w:val="000E0580"/>
    <w:rsid w:val="000E1D3A"/>
    <w:rsid w:val="001007F6"/>
    <w:rsid w:val="00103BE9"/>
    <w:rsid w:val="00130265"/>
    <w:rsid w:val="001A398D"/>
    <w:rsid w:val="001D3F06"/>
    <w:rsid w:val="001E54E8"/>
    <w:rsid w:val="00201C16"/>
    <w:rsid w:val="002125C0"/>
    <w:rsid w:val="00226031"/>
    <w:rsid w:val="00252F60"/>
    <w:rsid w:val="00254FDD"/>
    <w:rsid w:val="002608A8"/>
    <w:rsid w:val="002740C8"/>
    <w:rsid w:val="00285938"/>
    <w:rsid w:val="00297C5A"/>
    <w:rsid w:val="002B4654"/>
    <w:rsid w:val="002D0DF4"/>
    <w:rsid w:val="002D70E8"/>
    <w:rsid w:val="003023FD"/>
    <w:rsid w:val="00303B92"/>
    <w:rsid w:val="0031424C"/>
    <w:rsid w:val="003150C1"/>
    <w:rsid w:val="00317D66"/>
    <w:rsid w:val="00337AF2"/>
    <w:rsid w:val="0035651D"/>
    <w:rsid w:val="00390CB6"/>
    <w:rsid w:val="003951ED"/>
    <w:rsid w:val="003A16F8"/>
    <w:rsid w:val="003A1C28"/>
    <w:rsid w:val="003B012A"/>
    <w:rsid w:val="003B0652"/>
    <w:rsid w:val="003F187A"/>
    <w:rsid w:val="00407BDA"/>
    <w:rsid w:val="00421211"/>
    <w:rsid w:val="004327FC"/>
    <w:rsid w:val="00441E7E"/>
    <w:rsid w:val="004475D2"/>
    <w:rsid w:val="004910A7"/>
    <w:rsid w:val="004A68FF"/>
    <w:rsid w:val="004B3CFE"/>
    <w:rsid w:val="004C0AEA"/>
    <w:rsid w:val="004C54C6"/>
    <w:rsid w:val="004D36CB"/>
    <w:rsid w:val="004D4C08"/>
    <w:rsid w:val="00526AB6"/>
    <w:rsid w:val="0054284E"/>
    <w:rsid w:val="00565430"/>
    <w:rsid w:val="005B73D4"/>
    <w:rsid w:val="005B7FE9"/>
    <w:rsid w:val="005E4421"/>
    <w:rsid w:val="005F3F8E"/>
    <w:rsid w:val="00651CBC"/>
    <w:rsid w:val="0066116B"/>
    <w:rsid w:val="006647F1"/>
    <w:rsid w:val="00686917"/>
    <w:rsid w:val="006E7A2E"/>
    <w:rsid w:val="006F582E"/>
    <w:rsid w:val="006F616E"/>
    <w:rsid w:val="007470D2"/>
    <w:rsid w:val="00755C87"/>
    <w:rsid w:val="007A37D3"/>
    <w:rsid w:val="007A4175"/>
    <w:rsid w:val="007D3351"/>
    <w:rsid w:val="007D38F2"/>
    <w:rsid w:val="007F4C40"/>
    <w:rsid w:val="007F693A"/>
    <w:rsid w:val="0080082A"/>
    <w:rsid w:val="00811E70"/>
    <w:rsid w:val="00846E1A"/>
    <w:rsid w:val="00847135"/>
    <w:rsid w:val="008541A3"/>
    <w:rsid w:val="00867219"/>
    <w:rsid w:val="008A5E17"/>
    <w:rsid w:val="0090007C"/>
    <w:rsid w:val="00903CC0"/>
    <w:rsid w:val="00943314"/>
    <w:rsid w:val="00952BDF"/>
    <w:rsid w:val="00981A3A"/>
    <w:rsid w:val="0099122A"/>
    <w:rsid w:val="009A6288"/>
    <w:rsid w:val="009C72CD"/>
    <w:rsid w:val="009D5FA0"/>
    <w:rsid w:val="009F68E4"/>
    <w:rsid w:val="00A02C87"/>
    <w:rsid w:val="00A103F8"/>
    <w:rsid w:val="00A557A6"/>
    <w:rsid w:val="00A71026"/>
    <w:rsid w:val="00A71218"/>
    <w:rsid w:val="00A807A5"/>
    <w:rsid w:val="00A93AFB"/>
    <w:rsid w:val="00AA0650"/>
    <w:rsid w:val="00AC0134"/>
    <w:rsid w:val="00AD2A2E"/>
    <w:rsid w:val="00AD74F9"/>
    <w:rsid w:val="00AE7D79"/>
    <w:rsid w:val="00B2396E"/>
    <w:rsid w:val="00B50E2C"/>
    <w:rsid w:val="00BA2A8B"/>
    <w:rsid w:val="00BC5B4A"/>
    <w:rsid w:val="00BF6FD3"/>
    <w:rsid w:val="00C118E9"/>
    <w:rsid w:val="00C1771E"/>
    <w:rsid w:val="00C25966"/>
    <w:rsid w:val="00C46C2C"/>
    <w:rsid w:val="00C63453"/>
    <w:rsid w:val="00C766F8"/>
    <w:rsid w:val="00C83B2B"/>
    <w:rsid w:val="00CE3954"/>
    <w:rsid w:val="00CE5DA4"/>
    <w:rsid w:val="00CF09BB"/>
    <w:rsid w:val="00D560A7"/>
    <w:rsid w:val="00D640AD"/>
    <w:rsid w:val="00D84BE3"/>
    <w:rsid w:val="00D90068"/>
    <w:rsid w:val="00DC1E95"/>
    <w:rsid w:val="00DC723A"/>
    <w:rsid w:val="00E22649"/>
    <w:rsid w:val="00E615AB"/>
    <w:rsid w:val="00E649AC"/>
    <w:rsid w:val="00E6678F"/>
    <w:rsid w:val="00E81775"/>
    <w:rsid w:val="00EB37AB"/>
    <w:rsid w:val="00EC0EE6"/>
    <w:rsid w:val="00EF118F"/>
    <w:rsid w:val="00EF6524"/>
    <w:rsid w:val="00F302F2"/>
    <w:rsid w:val="00F36603"/>
    <w:rsid w:val="00F3714C"/>
    <w:rsid w:val="00F65C47"/>
    <w:rsid w:val="00F80CAB"/>
    <w:rsid w:val="00F82C4C"/>
    <w:rsid w:val="00FA3611"/>
    <w:rsid w:val="00FC7E02"/>
    <w:rsid w:val="00FD16A0"/>
    <w:rsid w:val="00FD1D0A"/>
    <w:rsid w:val="00FE1C60"/>
    <w:rsid w:val="00FF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7FE9"/>
    <w:pPr>
      <w:keepNext/>
      <w:jc w:val="center"/>
      <w:outlineLvl w:val="0"/>
    </w:pPr>
    <w:rPr>
      <w:szCs w:val="28"/>
    </w:rPr>
  </w:style>
  <w:style w:type="paragraph" w:styleId="2">
    <w:name w:val="heading 2"/>
    <w:basedOn w:val="a"/>
    <w:next w:val="a"/>
    <w:link w:val="20"/>
    <w:qFormat/>
    <w:rsid w:val="005B7FE9"/>
    <w:pPr>
      <w:keepNext/>
      <w:ind w:firstLine="1080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B7F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B7FE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c">
    <w:name w:val="Body Text"/>
    <w:basedOn w:val="a"/>
    <w:link w:val="ad"/>
    <w:rsid w:val="005B7FE9"/>
    <w:pPr>
      <w:spacing w:line="360" w:lineRule="auto"/>
      <w:jc w:val="both"/>
    </w:pPr>
    <w:rPr>
      <w:color w:val="000000"/>
      <w:szCs w:val="20"/>
    </w:rPr>
  </w:style>
  <w:style w:type="character" w:customStyle="1" w:styleId="ad">
    <w:name w:val="Основной текст Знак"/>
    <w:basedOn w:val="a0"/>
    <w:link w:val="ac"/>
    <w:rsid w:val="005B7FE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B7FE9"/>
    <w:pPr>
      <w:ind w:left="720"/>
      <w:contextualSpacing/>
    </w:pPr>
    <w:rPr>
      <w:sz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77DDF5F-F411-478D-B9E9-CDC0050FD27D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User</cp:lastModifiedBy>
  <cp:revision>1</cp:revision>
  <dcterms:created xsi:type="dcterms:W3CDTF">2023-12-28T07:26:00Z</dcterms:created>
  <dcterms:modified xsi:type="dcterms:W3CDTF">2023-12-28T07:26:00Z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