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8" w:rsidRPr="008F2CFF" w:rsidRDefault="00285BF8" w:rsidP="00285BF8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285BF8" w:rsidRPr="008F2CFF" w:rsidRDefault="00285BF8" w:rsidP="00285BF8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>
        <w:rPr>
          <w:b/>
        </w:rPr>
        <w:t xml:space="preserve">4 квартал </w:t>
      </w:r>
      <w:r w:rsidRPr="008F2CFF">
        <w:rPr>
          <w:b/>
        </w:rPr>
        <w:t>20</w:t>
      </w:r>
      <w:r>
        <w:rPr>
          <w:b/>
        </w:rPr>
        <w:t>21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285BF8" w:rsidRPr="00C064F0" w:rsidRDefault="00285BF8" w:rsidP="00285BF8"/>
    <w:tbl>
      <w:tblPr>
        <w:tblStyle w:val="ab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285BF8" w:rsidRPr="00185941" w:rsidRDefault="00285BF8" w:rsidP="00691A07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285BF8" w:rsidRPr="00185941" w:rsidRDefault="00285BF8" w:rsidP="00691A07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285BF8" w:rsidRPr="00BC5200" w:rsidRDefault="00285BF8" w:rsidP="00691A07">
            <w:pPr>
              <w:jc w:val="center"/>
            </w:pP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</w:tcPr>
          <w:p w:rsidR="00285BF8" w:rsidRPr="00285BF8" w:rsidRDefault="00F2154F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F2154F">
              <w:rPr>
                <w:bCs/>
              </w:rPr>
              <w:t>2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</w:tcPr>
          <w:p w:rsidR="00285BF8" w:rsidRPr="00285BF8" w:rsidRDefault="001B75E5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szCs w:val="28"/>
              </w:rPr>
              <w:t>8266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285BF8" w:rsidRPr="00285BF8" w:rsidRDefault="00121ED9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300FBA">
              <w:rPr>
                <w:bCs/>
              </w:rPr>
              <w:t>2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285BF8" w:rsidRPr="00185941" w:rsidRDefault="00285BF8" w:rsidP="00691A07">
            <w:pPr>
              <w:rPr>
                <w:bCs/>
                <w:color w:val="000000"/>
                <w:lang w:val="en-US"/>
              </w:rPr>
            </w:pPr>
          </w:p>
          <w:p w:rsidR="00285BF8" w:rsidRPr="00185941" w:rsidRDefault="00285BF8" w:rsidP="00691A07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285BF8" w:rsidRPr="00185941" w:rsidRDefault="00285BF8" w:rsidP="00691A07">
            <w:pPr>
              <w:rPr>
                <w:bCs/>
              </w:rPr>
            </w:pPr>
          </w:p>
        </w:tc>
        <w:tc>
          <w:tcPr>
            <w:tcW w:w="1377" w:type="dxa"/>
          </w:tcPr>
          <w:p w:rsidR="00285BF8" w:rsidRPr="00285BF8" w:rsidRDefault="00285BF8" w:rsidP="00691A07">
            <w:pPr>
              <w:jc w:val="center"/>
              <w:rPr>
                <w:highlight w:val="yellow"/>
              </w:rPr>
            </w:pP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</w:tcPr>
          <w:p w:rsidR="00285BF8" w:rsidRPr="00285BF8" w:rsidRDefault="0039001C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39001C">
              <w:rPr>
                <w:bCs/>
              </w:rPr>
              <w:t>104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</w:tcPr>
          <w:p w:rsidR="00285BF8" w:rsidRPr="00285BF8" w:rsidRDefault="00F777A3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F777A3">
              <w:rPr>
                <w:bCs/>
              </w:rPr>
              <w:t>529</w:t>
            </w:r>
          </w:p>
        </w:tc>
      </w:tr>
      <w:tr w:rsidR="00285BF8" w:rsidRPr="00185941" w:rsidTr="00691A07">
        <w:trPr>
          <w:trHeight w:val="362"/>
        </w:trPr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</w:tcPr>
          <w:p w:rsidR="00285BF8" w:rsidRPr="006F50B7" w:rsidRDefault="00285BF8" w:rsidP="00691A07">
            <w:pPr>
              <w:spacing w:before="120" w:after="120"/>
              <w:jc w:val="center"/>
              <w:rPr>
                <w:bCs/>
              </w:rPr>
            </w:pPr>
            <w:r w:rsidRPr="006F50B7">
              <w:rPr>
                <w:bCs/>
              </w:rPr>
              <w:t>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</w:tcPr>
          <w:p w:rsidR="00285BF8" w:rsidRPr="006F50B7" w:rsidRDefault="00285BF8" w:rsidP="00691A07">
            <w:pPr>
              <w:spacing w:before="120" w:after="120"/>
              <w:jc w:val="center"/>
              <w:rPr>
                <w:bCs/>
              </w:rPr>
            </w:pPr>
            <w:r w:rsidRPr="006F50B7">
              <w:rPr>
                <w:bCs/>
              </w:rPr>
              <w:t>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</w:tcPr>
          <w:p w:rsidR="00285BF8" w:rsidRPr="006F50B7" w:rsidRDefault="00285BF8" w:rsidP="00691A07">
            <w:pPr>
              <w:spacing w:before="120" w:after="120"/>
              <w:jc w:val="center"/>
              <w:rPr>
                <w:bCs/>
              </w:rPr>
            </w:pPr>
            <w:r w:rsidRPr="006F50B7">
              <w:rPr>
                <w:bCs/>
              </w:rPr>
              <w:t>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285BF8" w:rsidRPr="00185941" w:rsidRDefault="00285BF8" w:rsidP="00691A07">
            <w:pPr>
              <w:rPr>
                <w:b/>
                <w:bCs/>
                <w:color w:val="000000"/>
              </w:rPr>
            </w:pPr>
          </w:p>
          <w:p w:rsidR="00285BF8" w:rsidRPr="00185941" w:rsidRDefault="00285BF8" w:rsidP="00691A07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285BF8" w:rsidRPr="00185941" w:rsidRDefault="00285BF8" w:rsidP="00691A07">
            <w:pPr>
              <w:rPr>
                <w:bCs/>
              </w:rPr>
            </w:pPr>
          </w:p>
        </w:tc>
        <w:tc>
          <w:tcPr>
            <w:tcW w:w="1377" w:type="dxa"/>
          </w:tcPr>
          <w:p w:rsidR="00285BF8" w:rsidRPr="00285BF8" w:rsidRDefault="00285BF8" w:rsidP="00691A07">
            <w:pPr>
              <w:jc w:val="center"/>
              <w:rPr>
                <w:highlight w:val="yellow"/>
              </w:rPr>
            </w:pP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</w:tcPr>
          <w:p w:rsidR="00285BF8" w:rsidRPr="00285BF8" w:rsidRDefault="00C73B7C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C73B7C">
              <w:rPr>
                <w:bCs/>
              </w:rPr>
              <w:t>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</w:tcPr>
          <w:p w:rsidR="00285BF8" w:rsidRPr="00285BF8" w:rsidRDefault="00CC1068" w:rsidP="00691A07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CC1068">
              <w:rPr>
                <w:bCs/>
              </w:rPr>
              <w:t>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</w:tcPr>
          <w:p w:rsidR="00285BF8" w:rsidRPr="00F777A3" w:rsidRDefault="00F777A3" w:rsidP="004D40AE">
            <w:pPr>
              <w:spacing w:before="120" w:after="120"/>
              <w:jc w:val="center"/>
              <w:rPr>
                <w:bCs/>
              </w:rPr>
            </w:pPr>
            <w:r w:rsidRPr="00F777A3">
              <w:rPr>
                <w:bCs/>
              </w:rPr>
              <w:t>64</w:t>
            </w:r>
            <w:r w:rsidR="004D40AE">
              <w:rPr>
                <w:bCs/>
              </w:rPr>
              <w:t>5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</w:tcPr>
          <w:p w:rsidR="00285BF8" w:rsidRPr="00F777A3" w:rsidRDefault="00F777A3" w:rsidP="004D40AE">
            <w:pPr>
              <w:spacing w:before="120" w:after="120"/>
              <w:jc w:val="center"/>
              <w:rPr>
                <w:bCs/>
              </w:rPr>
            </w:pPr>
            <w:r w:rsidRPr="00F777A3">
              <w:rPr>
                <w:bCs/>
              </w:rPr>
              <w:t>1</w:t>
            </w:r>
            <w:r w:rsidR="004D40AE">
              <w:rPr>
                <w:bCs/>
              </w:rPr>
              <w:t> 821 300</w:t>
            </w:r>
          </w:p>
        </w:tc>
      </w:tr>
      <w:tr w:rsidR="00285BF8" w:rsidRPr="00185941" w:rsidTr="00691A07">
        <w:tc>
          <w:tcPr>
            <w:tcW w:w="720" w:type="dxa"/>
          </w:tcPr>
          <w:p w:rsidR="00285BF8" w:rsidRPr="00185941" w:rsidRDefault="00285BF8" w:rsidP="00691A07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285BF8" w:rsidRPr="00185941" w:rsidRDefault="00285BF8" w:rsidP="00691A07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</w:tcPr>
          <w:p w:rsidR="00285BF8" w:rsidRPr="00F777A3" w:rsidRDefault="00F777A3" w:rsidP="004D40AE">
            <w:pPr>
              <w:spacing w:before="120" w:after="120"/>
              <w:jc w:val="center"/>
              <w:rPr>
                <w:bCs/>
              </w:rPr>
            </w:pPr>
            <w:r w:rsidRPr="00F777A3">
              <w:rPr>
                <w:bCs/>
              </w:rPr>
              <w:t>1</w:t>
            </w:r>
            <w:r w:rsidR="004D40AE">
              <w:rPr>
                <w:bCs/>
              </w:rPr>
              <w:t> 197 000</w:t>
            </w:r>
          </w:p>
        </w:tc>
      </w:tr>
    </w:tbl>
    <w:p w:rsidR="00285BF8" w:rsidRPr="00D87D6E" w:rsidRDefault="00285BF8" w:rsidP="00285BF8">
      <w:pPr>
        <w:rPr>
          <w:lang w:val="en-US"/>
        </w:rPr>
      </w:pPr>
    </w:p>
    <w:p w:rsidR="00285BF8" w:rsidRDefault="00285BF8" w:rsidP="00285BF8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3F" w:rsidRDefault="008D383F" w:rsidP="00F82C4C">
      <w:r>
        <w:separator/>
      </w:r>
    </w:p>
  </w:endnote>
  <w:endnote w:type="continuationSeparator" w:id="0">
    <w:p w:rsidR="008D383F" w:rsidRDefault="008D383F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3F" w:rsidRDefault="008D383F" w:rsidP="00F82C4C">
      <w:r>
        <w:separator/>
      </w:r>
    </w:p>
  </w:footnote>
  <w:footnote w:type="continuationSeparator" w:id="0">
    <w:p w:rsidR="008D383F" w:rsidRDefault="008D383F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2C5FC1">
          <w:fldChar w:fldCharType="begin"/>
        </w:r>
        <w:r>
          <w:instrText>PAGE   \* MERGEFORMAT</w:instrText>
        </w:r>
        <w:r w:rsidR="002C5FC1">
          <w:fldChar w:fldCharType="separate"/>
        </w:r>
        <w:r>
          <w:rPr>
            <w:noProof/>
          </w:rPr>
          <w:t>2</w:t>
        </w:r>
        <w:r w:rsidR="002C5FC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4716A"/>
    <w:rsid w:val="00085E26"/>
    <w:rsid w:val="000D761B"/>
    <w:rsid w:val="000E0580"/>
    <w:rsid w:val="00121ED9"/>
    <w:rsid w:val="00155576"/>
    <w:rsid w:val="001B75E5"/>
    <w:rsid w:val="001F0AC5"/>
    <w:rsid w:val="00201C16"/>
    <w:rsid w:val="00285BF8"/>
    <w:rsid w:val="00297C5A"/>
    <w:rsid w:val="002A03B6"/>
    <w:rsid w:val="002C5FC1"/>
    <w:rsid w:val="002D0DF4"/>
    <w:rsid w:val="002E2149"/>
    <w:rsid w:val="00300FBA"/>
    <w:rsid w:val="0039001C"/>
    <w:rsid w:val="003B0652"/>
    <w:rsid w:val="003C5FBB"/>
    <w:rsid w:val="003E0859"/>
    <w:rsid w:val="004475D2"/>
    <w:rsid w:val="004A68FF"/>
    <w:rsid w:val="004D40AE"/>
    <w:rsid w:val="00545E6C"/>
    <w:rsid w:val="005D715A"/>
    <w:rsid w:val="006647F1"/>
    <w:rsid w:val="006F50B7"/>
    <w:rsid w:val="006F582E"/>
    <w:rsid w:val="007F693A"/>
    <w:rsid w:val="0080082A"/>
    <w:rsid w:val="00811E70"/>
    <w:rsid w:val="00814B89"/>
    <w:rsid w:val="00836698"/>
    <w:rsid w:val="008564E6"/>
    <w:rsid w:val="00886BA3"/>
    <w:rsid w:val="00887FF0"/>
    <w:rsid w:val="008A2221"/>
    <w:rsid w:val="008B394B"/>
    <w:rsid w:val="008D383F"/>
    <w:rsid w:val="00931A3F"/>
    <w:rsid w:val="009A6288"/>
    <w:rsid w:val="00A103F8"/>
    <w:rsid w:val="00AA0650"/>
    <w:rsid w:val="00AE7D79"/>
    <w:rsid w:val="00BC27A1"/>
    <w:rsid w:val="00C73B7C"/>
    <w:rsid w:val="00C766F8"/>
    <w:rsid w:val="00C95600"/>
    <w:rsid w:val="00CC1068"/>
    <w:rsid w:val="00D560A7"/>
    <w:rsid w:val="00D640AD"/>
    <w:rsid w:val="00D84BE3"/>
    <w:rsid w:val="00E6678F"/>
    <w:rsid w:val="00E8385B"/>
    <w:rsid w:val="00F2154F"/>
    <w:rsid w:val="00F36603"/>
    <w:rsid w:val="00F777A3"/>
    <w:rsid w:val="00F82C4C"/>
    <w:rsid w:val="00FC51EA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0D5075-AA0C-4B17-AB61-B09961044F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2</cp:revision>
  <dcterms:created xsi:type="dcterms:W3CDTF">2022-01-19T05:53:00Z</dcterms:created>
  <dcterms:modified xsi:type="dcterms:W3CDTF">2022-01-19T05:53:00Z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