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96" w:rsidRPr="00787A93" w:rsidRDefault="005C4396" w:rsidP="005C4396">
      <w:pPr>
        <w:pStyle w:val="2"/>
        <w:keepNext w:val="0"/>
        <w:ind w:left="11199"/>
        <w:jc w:val="both"/>
        <w:rPr>
          <w:bCs/>
          <w:sz w:val="28"/>
          <w:szCs w:val="28"/>
        </w:rPr>
      </w:pPr>
      <w:r w:rsidRPr="00787A93">
        <w:rPr>
          <w:bCs/>
          <w:sz w:val="28"/>
          <w:szCs w:val="28"/>
        </w:rPr>
        <w:t>УТВЕРЖДЕН</w:t>
      </w:r>
    </w:p>
    <w:p w:rsidR="005C4396" w:rsidRPr="00787A93" w:rsidRDefault="005C4396" w:rsidP="005C4396">
      <w:pPr>
        <w:ind w:left="11199"/>
      </w:pPr>
      <w:r w:rsidRPr="00787A93">
        <w:t xml:space="preserve">Приказом руководителя </w:t>
      </w:r>
      <w:r w:rsidR="00196A54">
        <w:t>Енисейского у</w:t>
      </w:r>
      <w:r w:rsidRPr="00787A93">
        <w:t xml:space="preserve">правления Роскомнадзора </w:t>
      </w:r>
      <w:r>
        <w:t>№ __</w:t>
      </w:r>
    </w:p>
    <w:p w:rsidR="005C4396" w:rsidRPr="00787A93" w:rsidRDefault="005C4396" w:rsidP="005C4396">
      <w:pPr>
        <w:ind w:left="11199"/>
      </w:pPr>
      <w:r w:rsidRPr="00787A93">
        <w:t xml:space="preserve"> «___» </w:t>
      </w:r>
      <w:r>
        <w:t>августа</w:t>
      </w:r>
      <w:r w:rsidRPr="00787A93">
        <w:t xml:space="preserve"> 20</w:t>
      </w:r>
      <w:r>
        <w:t>2</w:t>
      </w:r>
      <w:r w:rsidRPr="00787A93">
        <w:t>1</w:t>
      </w:r>
    </w:p>
    <w:p w:rsidR="005C4396" w:rsidRPr="00787A93" w:rsidRDefault="005C4396" w:rsidP="005C4396"/>
    <w:p w:rsidR="005C4396" w:rsidRPr="00787A93" w:rsidRDefault="005C4396" w:rsidP="005C4396">
      <w:pPr>
        <w:pStyle w:val="2"/>
        <w:keepNext w:val="0"/>
        <w:rPr>
          <w:b/>
          <w:bCs/>
          <w:sz w:val="28"/>
          <w:szCs w:val="28"/>
        </w:rPr>
      </w:pPr>
    </w:p>
    <w:p w:rsidR="005C4396" w:rsidRPr="00787A93" w:rsidRDefault="005C4396" w:rsidP="005C4396">
      <w:pPr>
        <w:pStyle w:val="2"/>
        <w:keepNext w:val="0"/>
        <w:rPr>
          <w:b/>
          <w:bCs/>
          <w:sz w:val="28"/>
          <w:szCs w:val="28"/>
        </w:rPr>
      </w:pPr>
      <w:r w:rsidRPr="00787A93">
        <w:rPr>
          <w:b/>
          <w:bCs/>
          <w:sz w:val="28"/>
          <w:szCs w:val="28"/>
        </w:rPr>
        <w:t>ГРАФИК</w:t>
      </w:r>
    </w:p>
    <w:p w:rsidR="005C4396" w:rsidRPr="00787A93" w:rsidRDefault="005C4396" w:rsidP="005C4396">
      <w:pPr>
        <w:pStyle w:val="2"/>
        <w:keepNext w:val="0"/>
        <w:rPr>
          <w:b/>
          <w:bCs/>
          <w:sz w:val="28"/>
          <w:szCs w:val="28"/>
        </w:rPr>
      </w:pPr>
      <w:r w:rsidRPr="00787A93">
        <w:rPr>
          <w:b/>
          <w:bCs/>
          <w:sz w:val="28"/>
          <w:szCs w:val="28"/>
        </w:rPr>
        <w:t>планирования деятельности Управлений Роскомнадзора в Сибирском федеральном округ</w:t>
      </w:r>
      <w:r>
        <w:rPr>
          <w:b/>
          <w:bCs/>
          <w:sz w:val="28"/>
          <w:szCs w:val="28"/>
        </w:rPr>
        <w:t>е</w:t>
      </w:r>
      <w:r w:rsidRPr="00787A93">
        <w:rPr>
          <w:b/>
          <w:bCs/>
          <w:sz w:val="28"/>
          <w:szCs w:val="28"/>
        </w:rPr>
        <w:t xml:space="preserve"> на 202</w:t>
      </w:r>
      <w:r>
        <w:rPr>
          <w:b/>
          <w:bCs/>
          <w:sz w:val="28"/>
          <w:szCs w:val="28"/>
        </w:rPr>
        <w:t>2</w:t>
      </w:r>
      <w:r w:rsidRPr="00787A93">
        <w:rPr>
          <w:b/>
          <w:bCs/>
          <w:sz w:val="28"/>
          <w:szCs w:val="28"/>
        </w:rPr>
        <w:t xml:space="preserve"> год</w:t>
      </w:r>
    </w:p>
    <w:p w:rsidR="005C4396" w:rsidRPr="00787A93" w:rsidRDefault="005C4396" w:rsidP="005C4396">
      <w:pPr>
        <w:pStyle w:val="2"/>
        <w:keepNext w:val="0"/>
        <w:rPr>
          <w:b/>
          <w:bCs/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9952"/>
        <w:gridCol w:w="2409"/>
        <w:gridCol w:w="1985"/>
      </w:tblGrid>
      <w:tr w:rsidR="005C4396" w:rsidRPr="00E427A9" w:rsidTr="007F6546">
        <w:trPr>
          <w:tblHeader/>
        </w:trPr>
        <w:tc>
          <w:tcPr>
            <w:tcW w:w="675" w:type="dxa"/>
          </w:tcPr>
          <w:p w:rsidR="005C4396" w:rsidRPr="00E427A9" w:rsidRDefault="005C4396" w:rsidP="007F6546">
            <w:pPr>
              <w:jc w:val="center"/>
              <w:rPr>
                <w:b/>
                <w:bCs/>
                <w:szCs w:val="28"/>
              </w:rPr>
            </w:pPr>
            <w:r w:rsidRPr="00E427A9">
              <w:rPr>
                <w:b/>
                <w:bCs/>
                <w:szCs w:val="28"/>
              </w:rPr>
              <w:t>№ п/п</w:t>
            </w:r>
          </w:p>
        </w:tc>
        <w:tc>
          <w:tcPr>
            <w:tcW w:w="9952" w:type="dxa"/>
          </w:tcPr>
          <w:p w:rsidR="005C4396" w:rsidRPr="00E427A9" w:rsidRDefault="005C4396" w:rsidP="007F6546">
            <w:pPr>
              <w:jc w:val="center"/>
              <w:rPr>
                <w:b/>
                <w:bCs/>
                <w:szCs w:val="28"/>
              </w:rPr>
            </w:pPr>
            <w:r w:rsidRPr="00E427A9">
              <w:rPr>
                <w:b/>
                <w:bCs/>
                <w:szCs w:val="28"/>
              </w:rPr>
              <w:t xml:space="preserve">Наименование мероприятия, </w:t>
            </w:r>
          </w:p>
          <w:p w:rsidR="005C4396" w:rsidRPr="00E427A9" w:rsidRDefault="005C4396" w:rsidP="007F6546">
            <w:pPr>
              <w:jc w:val="center"/>
              <w:rPr>
                <w:b/>
                <w:bCs/>
                <w:szCs w:val="28"/>
              </w:rPr>
            </w:pPr>
            <w:r w:rsidRPr="00E427A9">
              <w:rPr>
                <w:b/>
                <w:bCs/>
                <w:szCs w:val="28"/>
              </w:rPr>
              <w:t>содержание работы</w:t>
            </w:r>
          </w:p>
        </w:tc>
        <w:tc>
          <w:tcPr>
            <w:tcW w:w="2409" w:type="dxa"/>
          </w:tcPr>
          <w:p w:rsidR="005C4396" w:rsidRPr="00E427A9" w:rsidRDefault="005C4396" w:rsidP="007F6546">
            <w:pPr>
              <w:jc w:val="center"/>
              <w:rPr>
                <w:b/>
                <w:bCs/>
                <w:szCs w:val="28"/>
              </w:rPr>
            </w:pPr>
            <w:r w:rsidRPr="00E427A9">
              <w:rPr>
                <w:b/>
                <w:bCs/>
                <w:szCs w:val="28"/>
              </w:rPr>
              <w:t>Срок исполнения</w:t>
            </w:r>
          </w:p>
        </w:tc>
        <w:tc>
          <w:tcPr>
            <w:tcW w:w="1985" w:type="dxa"/>
          </w:tcPr>
          <w:p w:rsidR="005C4396" w:rsidRPr="00E427A9" w:rsidRDefault="005C4396" w:rsidP="007F6546">
            <w:pPr>
              <w:jc w:val="center"/>
              <w:rPr>
                <w:b/>
                <w:bCs/>
                <w:szCs w:val="28"/>
              </w:rPr>
            </w:pPr>
            <w:r w:rsidRPr="00E427A9">
              <w:rPr>
                <w:b/>
                <w:bCs/>
                <w:szCs w:val="28"/>
              </w:rPr>
              <w:t>Исполнитель</w:t>
            </w:r>
          </w:p>
        </w:tc>
      </w:tr>
      <w:tr w:rsidR="005C4396" w:rsidRPr="00E427A9" w:rsidTr="007F6546">
        <w:tc>
          <w:tcPr>
            <w:tcW w:w="15021" w:type="dxa"/>
            <w:gridSpan w:val="4"/>
          </w:tcPr>
          <w:p w:rsidR="005C4396" w:rsidRPr="00E427A9" w:rsidRDefault="005C4396" w:rsidP="007F654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  <w:r w:rsidRPr="007B6592">
              <w:rPr>
                <w:b/>
                <w:bCs/>
                <w:szCs w:val="28"/>
              </w:rPr>
              <w:t>. Формирование территориальны</w:t>
            </w:r>
            <w:r>
              <w:rPr>
                <w:b/>
                <w:bCs/>
                <w:szCs w:val="28"/>
              </w:rPr>
              <w:t>ми</w:t>
            </w:r>
            <w:r w:rsidRPr="007B6592">
              <w:rPr>
                <w:b/>
                <w:bCs/>
                <w:szCs w:val="28"/>
              </w:rPr>
              <w:t xml:space="preserve"> орган</w:t>
            </w:r>
            <w:r>
              <w:rPr>
                <w:b/>
                <w:bCs/>
                <w:szCs w:val="28"/>
              </w:rPr>
              <w:t>ами</w:t>
            </w:r>
            <w:r w:rsidRPr="007B6592">
              <w:rPr>
                <w:b/>
                <w:bCs/>
                <w:szCs w:val="28"/>
              </w:rPr>
              <w:t xml:space="preserve"> планов проведения Роскомнадзора плановых контрольных</w:t>
            </w:r>
            <w:r>
              <w:rPr>
                <w:b/>
                <w:bCs/>
                <w:szCs w:val="28"/>
              </w:rPr>
              <w:t xml:space="preserve"> </w:t>
            </w:r>
            <w:r w:rsidRPr="007B6592">
              <w:rPr>
                <w:b/>
                <w:bCs/>
                <w:szCs w:val="28"/>
              </w:rPr>
              <w:t>(надзорных) мероприятий на 2022 год</w:t>
            </w:r>
          </w:p>
        </w:tc>
      </w:tr>
      <w:tr w:rsidR="005C4396" w:rsidRPr="00E427A9" w:rsidTr="007F6546">
        <w:tc>
          <w:tcPr>
            <w:tcW w:w="675" w:type="dxa"/>
            <w:vAlign w:val="center"/>
          </w:tcPr>
          <w:p w:rsidR="005C4396" w:rsidRPr="00AF0F2A" w:rsidRDefault="005C4396" w:rsidP="007F65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52" w:type="dxa"/>
            <w:vAlign w:val="center"/>
          </w:tcPr>
          <w:p w:rsidR="005C4396" w:rsidRPr="00AF0F2A" w:rsidRDefault="005C4396" w:rsidP="007F6546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Cs w:val="28"/>
              </w:rPr>
            </w:pPr>
            <w:r w:rsidRPr="00AF0F2A">
              <w:rPr>
                <w:szCs w:val="28"/>
              </w:rPr>
              <w:t xml:space="preserve">Формирование в ЕИС Роскомнадзора перечня плановых </w:t>
            </w:r>
            <w:r w:rsidRPr="00B90B63">
              <w:rPr>
                <w:szCs w:val="28"/>
              </w:rPr>
              <w:t>контрольных (надзорных)</w:t>
            </w:r>
            <w:r>
              <w:t xml:space="preserve"> </w:t>
            </w:r>
            <w:r w:rsidRPr="00B90B63">
              <w:rPr>
                <w:szCs w:val="28"/>
              </w:rPr>
              <w:t>мероприятий</w:t>
            </w:r>
            <w:r w:rsidRPr="00AF0F2A">
              <w:rPr>
                <w:szCs w:val="28"/>
              </w:rPr>
              <w:t xml:space="preserve">, предлагаемых для включения в проекты планов проведения территориальными </w:t>
            </w:r>
            <w:r>
              <w:rPr>
                <w:szCs w:val="28"/>
              </w:rPr>
              <w:t>о</w:t>
            </w:r>
            <w:r w:rsidRPr="00AF0F2A">
              <w:rPr>
                <w:szCs w:val="28"/>
              </w:rPr>
              <w:t>рганами Роскомнадзора плановых контрольных (надзорных) мероприятий на 2022 год</w:t>
            </w:r>
            <w:r>
              <w:rPr>
                <w:szCs w:val="28"/>
              </w:rPr>
              <w:t xml:space="preserve">. </w:t>
            </w:r>
            <w:r w:rsidRPr="00754E01">
              <w:rPr>
                <w:szCs w:val="28"/>
              </w:rPr>
              <w:t xml:space="preserve">Направление доклада в ТУ по СФО о готовности перечня </w:t>
            </w:r>
            <w:r w:rsidRPr="00AF0F2A">
              <w:rPr>
                <w:szCs w:val="28"/>
              </w:rPr>
              <w:t xml:space="preserve">плановых </w:t>
            </w:r>
            <w:r w:rsidRPr="00B90B63">
              <w:rPr>
                <w:szCs w:val="28"/>
              </w:rPr>
              <w:t>контрольных (надзорных)</w:t>
            </w:r>
            <w:r>
              <w:t xml:space="preserve"> </w:t>
            </w:r>
            <w:r w:rsidRPr="00B90B63">
              <w:rPr>
                <w:szCs w:val="28"/>
              </w:rPr>
              <w:t>мероприятий</w:t>
            </w:r>
            <w:r>
              <w:rPr>
                <w:szCs w:val="28"/>
              </w:rPr>
              <w:t>,</w:t>
            </w:r>
            <w:r>
              <w:t xml:space="preserve"> </w:t>
            </w:r>
            <w:r w:rsidRPr="00754E01">
              <w:rPr>
                <w:szCs w:val="28"/>
              </w:rPr>
              <w:t xml:space="preserve">предлагаемых для включения в проект </w:t>
            </w:r>
            <w:r>
              <w:rPr>
                <w:szCs w:val="28"/>
              </w:rPr>
              <w:t>п</w:t>
            </w:r>
            <w:r w:rsidRPr="00754E01">
              <w:rPr>
                <w:szCs w:val="28"/>
              </w:rPr>
              <w:t>лана проведения территориальными органами Роскомнадзора плановых контрольных (надзорных) мероприятий на 2022 год</w:t>
            </w:r>
          </w:p>
        </w:tc>
        <w:tc>
          <w:tcPr>
            <w:tcW w:w="2409" w:type="dxa"/>
            <w:vAlign w:val="center"/>
          </w:tcPr>
          <w:p w:rsidR="005C4396" w:rsidRPr="00AF0F2A" w:rsidRDefault="005C4396" w:rsidP="007F6546">
            <w:pPr>
              <w:jc w:val="center"/>
              <w:rPr>
                <w:szCs w:val="28"/>
              </w:rPr>
            </w:pPr>
            <w:r w:rsidRPr="00AF0F2A">
              <w:rPr>
                <w:szCs w:val="28"/>
              </w:rPr>
              <w:t>0</w:t>
            </w:r>
            <w:r>
              <w:rPr>
                <w:szCs w:val="28"/>
              </w:rPr>
              <w:t>2</w:t>
            </w:r>
            <w:r w:rsidRPr="00AF0F2A">
              <w:rPr>
                <w:szCs w:val="28"/>
              </w:rPr>
              <w:t>.09.2021</w:t>
            </w:r>
          </w:p>
        </w:tc>
        <w:tc>
          <w:tcPr>
            <w:tcW w:w="1985" w:type="dxa"/>
            <w:vAlign w:val="center"/>
          </w:tcPr>
          <w:p w:rsidR="005C4396" w:rsidRDefault="005C4396" w:rsidP="007F6546">
            <w:pPr>
              <w:jc w:val="center"/>
              <w:rPr>
                <w:szCs w:val="28"/>
              </w:rPr>
            </w:pPr>
            <w:r w:rsidRPr="00AF0F2A">
              <w:rPr>
                <w:szCs w:val="28"/>
              </w:rPr>
              <w:t>ТУ в СФО</w:t>
            </w:r>
          </w:p>
          <w:p w:rsidR="005C4396" w:rsidRDefault="005C4396" w:rsidP="007F65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МК </w:t>
            </w:r>
          </w:p>
          <w:p w:rsidR="005C4396" w:rsidRDefault="005C4396" w:rsidP="007F65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ЗПСПД </w:t>
            </w:r>
          </w:p>
          <w:p w:rsidR="005C4396" w:rsidRPr="00AF0F2A" w:rsidRDefault="005C4396" w:rsidP="007F65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РЭС и ВЧУ ОЭ и ПС</w:t>
            </w:r>
          </w:p>
        </w:tc>
      </w:tr>
      <w:tr w:rsidR="005C4396" w:rsidRPr="00851DF0" w:rsidTr="007F6546">
        <w:tc>
          <w:tcPr>
            <w:tcW w:w="675" w:type="dxa"/>
            <w:vAlign w:val="center"/>
          </w:tcPr>
          <w:p w:rsidR="005C4396" w:rsidRPr="00851DF0" w:rsidRDefault="005C4396" w:rsidP="007F65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52" w:type="dxa"/>
            <w:vAlign w:val="center"/>
          </w:tcPr>
          <w:p w:rsidR="005C4396" w:rsidRPr="00851DF0" w:rsidRDefault="005C4396" w:rsidP="007F6546">
            <w:pPr>
              <w:pStyle w:val="a6"/>
              <w:jc w:val="both"/>
              <w:rPr>
                <w:szCs w:val="28"/>
              </w:rPr>
            </w:pPr>
            <w:r w:rsidRPr="00851DF0">
              <w:rPr>
                <w:szCs w:val="28"/>
              </w:rPr>
              <w:t>Рассмотрение и корректировка проектов планов проведения</w:t>
            </w:r>
            <w:r>
              <w:rPr>
                <w:szCs w:val="28"/>
              </w:rPr>
              <w:t xml:space="preserve"> </w:t>
            </w:r>
            <w:r w:rsidRPr="00851DF0">
              <w:rPr>
                <w:szCs w:val="28"/>
              </w:rPr>
              <w:tab/>
              <w:t xml:space="preserve">территориальными </w:t>
            </w:r>
            <w:r>
              <w:rPr>
                <w:szCs w:val="28"/>
              </w:rPr>
              <w:t>о</w:t>
            </w:r>
            <w:r w:rsidRPr="00851DF0">
              <w:rPr>
                <w:szCs w:val="28"/>
              </w:rPr>
              <w:t>рганами Роскомнадзора плановых контрольных (надзорных) мероприятий на 2022 год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C4396" w:rsidRPr="00851DF0" w:rsidRDefault="005C4396" w:rsidP="007F65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  <w:r w:rsidRPr="00851DF0">
              <w:rPr>
                <w:szCs w:val="28"/>
              </w:rPr>
              <w:t>.09.2021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4396" w:rsidRDefault="005C4396" w:rsidP="007F65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МК </w:t>
            </w:r>
          </w:p>
          <w:p w:rsidR="005C4396" w:rsidRDefault="005C4396" w:rsidP="007F65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ЗПСПД </w:t>
            </w:r>
          </w:p>
          <w:p w:rsidR="005C4396" w:rsidRPr="00851DF0" w:rsidRDefault="005C4396" w:rsidP="007F65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РЭС и ВЧУ ОЭ и ПС</w:t>
            </w:r>
          </w:p>
        </w:tc>
      </w:tr>
      <w:tr w:rsidR="005C4396" w:rsidRPr="00E427A9" w:rsidTr="007F6546">
        <w:tc>
          <w:tcPr>
            <w:tcW w:w="675" w:type="dxa"/>
            <w:vAlign w:val="center"/>
          </w:tcPr>
          <w:p w:rsidR="005C4396" w:rsidRPr="00851DF0" w:rsidRDefault="005C4396" w:rsidP="007F65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952" w:type="dxa"/>
          </w:tcPr>
          <w:p w:rsidR="005C4396" w:rsidRPr="00851DF0" w:rsidRDefault="005C4396" w:rsidP="007F6546">
            <w:pPr>
              <w:pStyle w:val="a6"/>
              <w:jc w:val="both"/>
              <w:rPr>
                <w:szCs w:val="28"/>
              </w:rPr>
            </w:pPr>
            <w:r w:rsidRPr="00851DF0">
              <w:rPr>
                <w:szCs w:val="28"/>
              </w:rPr>
              <w:t>Направление проектов планов проведения территориальными органами Роскомнадзора плановых</w:t>
            </w:r>
            <w:r>
              <w:rPr>
                <w:szCs w:val="28"/>
              </w:rPr>
              <w:t xml:space="preserve"> </w:t>
            </w:r>
            <w:r w:rsidRPr="00851DF0">
              <w:rPr>
                <w:szCs w:val="28"/>
              </w:rPr>
              <w:t>контрольных</w:t>
            </w:r>
            <w:r w:rsidRPr="00851DF0">
              <w:rPr>
                <w:szCs w:val="28"/>
              </w:rPr>
              <w:tab/>
              <w:t xml:space="preserve">(надзорных) мероприятий на 2022 год для </w:t>
            </w:r>
            <w:r w:rsidRPr="00851DF0">
              <w:rPr>
                <w:szCs w:val="28"/>
              </w:rPr>
              <w:lastRenderedPageBreak/>
              <w:t>рассмотрения на предмет соблюдения законодательства в органы прокуратуры</w:t>
            </w:r>
          </w:p>
        </w:tc>
        <w:tc>
          <w:tcPr>
            <w:tcW w:w="2409" w:type="dxa"/>
            <w:vAlign w:val="center"/>
          </w:tcPr>
          <w:p w:rsidR="005C4396" w:rsidRPr="00851DF0" w:rsidRDefault="005C4396" w:rsidP="007F6546">
            <w:pPr>
              <w:jc w:val="center"/>
              <w:rPr>
                <w:szCs w:val="28"/>
              </w:rPr>
            </w:pPr>
            <w:r w:rsidRPr="00851DF0">
              <w:rPr>
                <w:szCs w:val="28"/>
              </w:rPr>
              <w:lastRenderedPageBreak/>
              <w:t xml:space="preserve">После получения информации от </w:t>
            </w:r>
            <w:r w:rsidRPr="00851DF0">
              <w:rPr>
                <w:szCs w:val="28"/>
              </w:rPr>
              <w:lastRenderedPageBreak/>
              <w:t>Управления организационного развития и информационных технологий о согласовании проектов в ЦА, но не позднее 30.09.2021</w:t>
            </w:r>
          </w:p>
        </w:tc>
        <w:tc>
          <w:tcPr>
            <w:tcW w:w="1985" w:type="dxa"/>
            <w:vAlign w:val="center"/>
          </w:tcPr>
          <w:p w:rsidR="005C4396" w:rsidRDefault="005C4396" w:rsidP="007F6546">
            <w:pPr>
              <w:jc w:val="center"/>
              <w:rPr>
                <w:szCs w:val="28"/>
              </w:rPr>
            </w:pPr>
            <w:r w:rsidRPr="00851DF0">
              <w:rPr>
                <w:szCs w:val="28"/>
              </w:rPr>
              <w:lastRenderedPageBreak/>
              <w:t>ТУ в СФО</w:t>
            </w:r>
          </w:p>
          <w:p w:rsidR="005C4396" w:rsidRPr="00851DF0" w:rsidRDefault="005C4396" w:rsidP="007F65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АКД</w:t>
            </w:r>
          </w:p>
        </w:tc>
      </w:tr>
      <w:tr w:rsidR="005C4396" w:rsidRPr="00E427A9" w:rsidTr="007F6546">
        <w:tc>
          <w:tcPr>
            <w:tcW w:w="675" w:type="dxa"/>
            <w:vAlign w:val="center"/>
          </w:tcPr>
          <w:p w:rsidR="005C4396" w:rsidRPr="00851DF0" w:rsidRDefault="005C4396" w:rsidP="007F65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9952" w:type="dxa"/>
            <w:vAlign w:val="center"/>
          </w:tcPr>
          <w:p w:rsidR="005C4396" w:rsidRPr="00851DF0" w:rsidRDefault="005C4396" w:rsidP="007F6546">
            <w:pPr>
              <w:pStyle w:val="a6"/>
              <w:jc w:val="both"/>
              <w:rPr>
                <w:szCs w:val="28"/>
              </w:rPr>
            </w:pPr>
            <w:r w:rsidRPr="00851DF0">
              <w:rPr>
                <w:szCs w:val="28"/>
              </w:rPr>
              <w:t>Сопровождение</w:t>
            </w:r>
            <w:r>
              <w:rPr>
                <w:szCs w:val="28"/>
              </w:rPr>
              <w:t xml:space="preserve"> </w:t>
            </w:r>
            <w:r w:rsidRPr="00851DF0">
              <w:rPr>
                <w:szCs w:val="28"/>
              </w:rPr>
              <w:t>проведения работы по</w:t>
            </w:r>
            <w:r>
              <w:rPr>
                <w:szCs w:val="28"/>
              </w:rPr>
              <w:t xml:space="preserve"> </w:t>
            </w:r>
            <w:r w:rsidRPr="00851DF0">
              <w:rPr>
                <w:szCs w:val="28"/>
              </w:rPr>
              <w:t>взаимодействию</w:t>
            </w:r>
            <w:r>
              <w:rPr>
                <w:szCs w:val="28"/>
              </w:rPr>
              <w:t xml:space="preserve"> </w:t>
            </w:r>
            <w:r w:rsidRPr="00851DF0">
              <w:rPr>
                <w:szCs w:val="28"/>
              </w:rPr>
              <w:t>территориальных органов</w:t>
            </w:r>
            <w:r>
              <w:rPr>
                <w:szCs w:val="28"/>
              </w:rPr>
              <w:t xml:space="preserve"> </w:t>
            </w:r>
            <w:r w:rsidRPr="00851DF0">
              <w:rPr>
                <w:szCs w:val="28"/>
              </w:rPr>
              <w:t>Роскомнадзора с</w:t>
            </w:r>
            <w:r w:rsidRPr="00851DF0">
              <w:rPr>
                <w:szCs w:val="28"/>
              </w:rPr>
              <w:tab/>
            </w:r>
            <w:r>
              <w:rPr>
                <w:szCs w:val="28"/>
              </w:rPr>
              <w:t xml:space="preserve"> </w:t>
            </w:r>
            <w:r w:rsidRPr="00851DF0">
              <w:rPr>
                <w:szCs w:val="28"/>
              </w:rPr>
              <w:t>органами прокуратуры в</w:t>
            </w:r>
            <w:r>
              <w:rPr>
                <w:szCs w:val="28"/>
              </w:rPr>
              <w:t xml:space="preserve"> </w:t>
            </w:r>
            <w:r w:rsidRPr="00851DF0">
              <w:rPr>
                <w:szCs w:val="28"/>
              </w:rPr>
              <w:t>субъектах Российской Федерации при рассмотрении</w:t>
            </w:r>
            <w:r>
              <w:rPr>
                <w:szCs w:val="28"/>
              </w:rPr>
              <w:t xml:space="preserve"> </w:t>
            </w:r>
            <w:r w:rsidRPr="00851DF0">
              <w:rPr>
                <w:szCs w:val="28"/>
              </w:rPr>
              <w:tab/>
              <w:t>органами</w:t>
            </w:r>
            <w:r>
              <w:rPr>
                <w:szCs w:val="28"/>
              </w:rPr>
              <w:t xml:space="preserve"> </w:t>
            </w:r>
            <w:r w:rsidRPr="00851DF0">
              <w:rPr>
                <w:szCs w:val="28"/>
              </w:rPr>
              <w:t>прокуратуры</w:t>
            </w:r>
            <w:r>
              <w:rPr>
                <w:szCs w:val="28"/>
              </w:rPr>
              <w:t xml:space="preserve"> </w:t>
            </w:r>
            <w:r w:rsidRPr="00851DF0">
              <w:rPr>
                <w:szCs w:val="28"/>
              </w:rPr>
              <w:t>проектов</w:t>
            </w:r>
            <w:r>
              <w:rPr>
                <w:szCs w:val="28"/>
              </w:rPr>
              <w:t xml:space="preserve"> </w:t>
            </w:r>
            <w:r w:rsidRPr="00851DF0">
              <w:rPr>
                <w:szCs w:val="28"/>
              </w:rPr>
              <w:t>Планов</w:t>
            </w:r>
            <w:r w:rsidRPr="00851DF0">
              <w:rPr>
                <w:szCs w:val="28"/>
              </w:rPr>
              <w:tab/>
              <w:t>проведения</w:t>
            </w:r>
            <w:r>
              <w:rPr>
                <w:szCs w:val="28"/>
              </w:rPr>
              <w:t xml:space="preserve"> </w:t>
            </w:r>
            <w:r w:rsidRPr="00851DF0">
              <w:rPr>
                <w:szCs w:val="28"/>
              </w:rPr>
              <w:t>территориальными органами Роскомнадзора плановых</w:t>
            </w:r>
            <w:r>
              <w:rPr>
                <w:szCs w:val="28"/>
              </w:rPr>
              <w:t xml:space="preserve"> </w:t>
            </w:r>
            <w:r w:rsidRPr="00851DF0">
              <w:rPr>
                <w:szCs w:val="28"/>
              </w:rPr>
              <w:t>контрольных</w:t>
            </w:r>
            <w:r>
              <w:rPr>
                <w:szCs w:val="28"/>
              </w:rPr>
              <w:t xml:space="preserve"> </w:t>
            </w:r>
            <w:r w:rsidRPr="00851DF0">
              <w:rPr>
                <w:szCs w:val="28"/>
              </w:rPr>
              <w:t>(надзорных)</w:t>
            </w:r>
            <w:r>
              <w:rPr>
                <w:szCs w:val="28"/>
              </w:rPr>
              <w:t xml:space="preserve"> </w:t>
            </w:r>
            <w:r w:rsidRPr="00851DF0">
              <w:rPr>
                <w:szCs w:val="28"/>
              </w:rPr>
              <w:t>мероприятий на 2022 год</w:t>
            </w:r>
          </w:p>
        </w:tc>
        <w:tc>
          <w:tcPr>
            <w:tcW w:w="2409" w:type="dxa"/>
            <w:vAlign w:val="center"/>
          </w:tcPr>
          <w:p w:rsidR="005C4396" w:rsidRPr="00851DF0" w:rsidRDefault="005C4396" w:rsidP="007F6546">
            <w:pPr>
              <w:jc w:val="center"/>
              <w:rPr>
                <w:szCs w:val="28"/>
              </w:rPr>
            </w:pPr>
            <w:r w:rsidRPr="00851DF0">
              <w:rPr>
                <w:szCs w:val="28"/>
              </w:rPr>
              <w:t xml:space="preserve">Октябрь 2021 </w:t>
            </w:r>
          </w:p>
        </w:tc>
        <w:tc>
          <w:tcPr>
            <w:tcW w:w="1985" w:type="dxa"/>
            <w:vAlign w:val="center"/>
          </w:tcPr>
          <w:p w:rsidR="005C4396" w:rsidRDefault="005C4396" w:rsidP="007F6546">
            <w:pPr>
              <w:jc w:val="center"/>
              <w:rPr>
                <w:szCs w:val="28"/>
              </w:rPr>
            </w:pPr>
            <w:r w:rsidRPr="00851DF0">
              <w:rPr>
                <w:szCs w:val="28"/>
              </w:rPr>
              <w:t>ТУ в СФО</w:t>
            </w:r>
          </w:p>
          <w:p w:rsidR="005C4396" w:rsidRDefault="005C4396" w:rsidP="007F65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АКД </w:t>
            </w:r>
          </w:p>
          <w:p w:rsidR="005C4396" w:rsidRDefault="005C4396" w:rsidP="007F65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МК </w:t>
            </w:r>
          </w:p>
          <w:p w:rsidR="005C4396" w:rsidRDefault="005C4396" w:rsidP="007F65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ЗПСПД </w:t>
            </w:r>
          </w:p>
          <w:p w:rsidR="005C4396" w:rsidRDefault="005C4396" w:rsidP="007F65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РЭС и ВЧУ ОЭ и ПС</w:t>
            </w:r>
          </w:p>
          <w:p w:rsidR="005C4396" w:rsidRPr="00851DF0" w:rsidRDefault="005C4396" w:rsidP="007F6546">
            <w:pPr>
              <w:jc w:val="center"/>
              <w:rPr>
                <w:szCs w:val="28"/>
              </w:rPr>
            </w:pPr>
          </w:p>
        </w:tc>
      </w:tr>
      <w:tr w:rsidR="005C4396" w:rsidRPr="00E427A9" w:rsidTr="007F6546">
        <w:tc>
          <w:tcPr>
            <w:tcW w:w="675" w:type="dxa"/>
            <w:vAlign w:val="center"/>
          </w:tcPr>
          <w:p w:rsidR="005C4396" w:rsidRPr="00AF0F2A" w:rsidRDefault="005C4396" w:rsidP="007F65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952" w:type="dxa"/>
            <w:vAlign w:val="center"/>
          </w:tcPr>
          <w:p w:rsidR="005C4396" w:rsidRPr="00AF0F2A" w:rsidRDefault="005C4396" w:rsidP="007F6546">
            <w:pPr>
              <w:pStyle w:val="a6"/>
              <w:jc w:val="both"/>
              <w:rPr>
                <w:szCs w:val="28"/>
              </w:rPr>
            </w:pPr>
            <w:r w:rsidRPr="00AF0F2A">
              <w:rPr>
                <w:szCs w:val="28"/>
              </w:rPr>
              <w:t>Утверждение руководителями территориальных органов Роскомнадзора рассмотренных органами прокуратуры в субъектах Российской Федерации и скорректированных в соответствии с её предложениями проектов планов проведения территориальными органами Роскомнадзора плановых</w:t>
            </w:r>
            <w:r w:rsidRPr="00AF0F2A">
              <w:rPr>
                <w:szCs w:val="28"/>
              </w:rPr>
              <w:tab/>
              <w:t xml:space="preserve"> контрольных (надзорных) мероприятий на 2022 год </w:t>
            </w:r>
          </w:p>
        </w:tc>
        <w:tc>
          <w:tcPr>
            <w:tcW w:w="2409" w:type="dxa"/>
            <w:vAlign w:val="center"/>
          </w:tcPr>
          <w:p w:rsidR="005C4396" w:rsidRPr="00AF0F2A" w:rsidRDefault="005C4396" w:rsidP="007F6546">
            <w:pPr>
              <w:jc w:val="center"/>
              <w:rPr>
                <w:szCs w:val="28"/>
              </w:rPr>
            </w:pPr>
            <w:r w:rsidRPr="00AF0F2A">
              <w:rPr>
                <w:szCs w:val="28"/>
              </w:rPr>
              <w:t>Ноябрь 2021 Немедленно после рассмотрения органами прокуратуры в субъектах Российской</w:t>
            </w:r>
          </w:p>
          <w:p w:rsidR="005C4396" w:rsidRPr="00AF0F2A" w:rsidRDefault="005C4396" w:rsidP="007F6546">
            <w:pPr>
              <w:jc w:val="center"/>
              <w:rPr>
                <w:szCs w:val="28"/>
              </w:rPr>
            </w:pPr>
            <w:r w:rsidRPr="00AF0F2A">
              <w:rPr>
                <w:szCs w:val="28"/>
              </w:rPr>
              <w:t>Федерации и корректировки</w:t>
            </w:r>
          </w:p>
        </w:tc>
        <w:tc>
          <w:tcPr>
            <w:tcW w:w="1985" w:type="dxa"/>
            <w:vAlign w:val="center"/>
          </w:tcPr>
          <w:p w:rsidR="005C4396" w:rsidRDefault="005C4396" w:rsidP="007F6546">
            <w:pPr>
              <w:jc w:val="center"/>
              <w:rPr>
                <w:szCs w:val="28"/>
              </w:rPr>
            </w:pPr>
            <w:r w:rsidRPr="00AF0F2A">
              <w:rPr>
                <w:szCs w:val="28"/>
              </w:rPr>
              <w:t>ТУ в СФО</w:t>
            </w:r>
          </w:p>
          <w:p w:rsidR="005C4396" w:rsidRPr="00AF0F2A" w:rsidRDefault="005C4396" w:rsidP="007F65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АКД</w:t>
            </w:r>
          </w:p>
        </w:tc>
      </w:tr>
      <w:tr w:rsidR="005C4396" w:rsidRPr="00E427A9" w:rsidTr="007F6546">
        <w:tc>
          <w:tcPr>
            <w:tcW w:w="675" w:type="dxa"/>
            <w:vAlign w:val="center"/>
          </w:tcPr>
          <w:p w:rsidR="005C4396" w:rsidRDefault="005C4396" w:rsidP="007F65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952" w:type="dxa"/>
            <w:vAlign w:val="center"/>
          </w:tcPr>
          <w:p w:rsidR="005C4396" w:rsidRPr="00AF0F2A" w:rsidRDefault="005C4396" w:rsidP="007F6546">
            <w:pPr>
              <w:pStyle w:val="a6"/>
              <w:jc w:val="both"/>
              <w:rPr>
                <w:szCs w:val="28"/>
              </w:rPr>
            </w:pPr>
            <w:r w:rsidRPr="003A72E3">
              <w:rPr>
                <w:szCs w:val="28"/>
              </w:rPr>
              <w:t xml:space="preserve">Направление доклада в ТУ по СФО об утверждении территориальными </w:t>
            </w:r>
            <w:r w:rsidRPr="003A72E3">
              <w:rPr>
                <w:szCs w:val="28"/>
              </w:rPr>
              <w:lastRenderedPageBreak/>
              <w:t>органами Роскомнадзора планов проведения плановых контрольных (надзорных) мероприятий на 2022 год</w:t>
            </w:r>
          </w:p>
        </w:tc>
        <w:tc>
          <w:tcPr>
            <w:tcW w:w="2409" w:type="dxa"/>
            <w:vAlign w:val="center"/>
          </w:tcPr>
          <w:p w:rsidR="005C4396" w:rsidRPr="00AF0F2A" w:rsidRDefault="005C4396" w:rsidP="007F6546">
            <w:pPr>
              <w:jc w:val="center"/>
              <w:rPr>
                <w:szCs w:val="28"/>
              </w:rPr>
            </w:pPr>
            <w:r w:rsidRPr="003A72E3">
              <w:rPr>
                <w:szCs w:val="28"/>
              </w:rPr>
              <w:lastRenderedPageBreak/>
              <w:t>До 1</w:t>
            </w:r>
            <w:r>
              <w:rPr>
                <w:szCs w:val="28"/>
              </w:rPr>
              <w:t>0</w:t>
            </w:r>
            <w:r w:rsidRPr="003A72E3">
              <w:rPr>
                <w:szCs w:val="28"/>
              </w:rPr>
              <w:t>.12.2021</w:t>
            </w:r>
          </w:p>
        </w:tc>
        <w:tc>
          <w:tcPr>
            <w:tcW w:w="1985" w:type="dxa"/>
            <w:vAlign w:val="center"/>
          </w:tcPr>
          <w:p w:rsidR="005C4396" w:rsidRDefault="005C4396" w:rsidP="007F6546">
            <w:pPr>
              <w:jc w:val="center"/>
              <w:rPr>
                <w:szCs w:val="28"/>
              </w:rPr>
            </w:pPr>
            <w:r w:rsidRPr="003A72E3">
              <w:rPr>
                <w:szCs w:val="28"/>
              </w:rPr>
              <w:t>ТУ в СФО</w:t>
            </w:r>
          </w:p>
          <w:p w:rsidR="005C4396" w:rsidRPr="00AF0F2A" w:rsidRDefault="005C4396" w:rsidP="007F6546">
            <w:pPr>
              <w:jc w:val="center"/>
              <w:rPr>
                <w:szCs w:val="28"/>
              </w:rPr>
            </w:pPr>
          </w:p>
        </w:tc>
      </w:tr>
      <w:tr w:rsidR="005C4396" w:rsidRPr="00E427A9" w:rsidTr="007F6546">
        <w:tc>
          <w:tcPr>
            <w:tcW w:w="675" w:type="dxa"/>
            <w:vAlign w:val="center"/>
          </w:tcPr>
          <w:p w:rsidR="005C4396" w:rsidRPr="00247CD9" w:rsidRDefault="005C4396" w:rsidP="007F65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</w:p>
        </w:tc>
        <w:tc>
          <w:tcPr>
            <w:tcW w:w="9952" w:type="dxa"/>
            <w:vAlign w:val="center"/>
          </w:tcPr>
          <w:p w:rsidR="005C4396" w:rsidRPr="00247CD9" w:rsidRDefault="005C4396" w:rsidP="007F6546">
            <w:pPr>
              <w:pStyle w:val="a6"/>
              <w:jc w:val="both"/>
              <w:rPr>
                <w:szCs w:val="28"/>
              </w:rPr>
            </w:pPr>
            <w:r w:rsidRPr="00247CD9">
              <w:rPr>
                <w:szCs w:val="28"/>
              </w:rPr>
              <w:t>Размещение утверждённых территориальными органами Роскомнадзора планов проведения плановых контрольных (надзорных) мероприятий на 2022 год на интернет-страницах территориальных органов официального сайта Роскомнадзора и в ЕИС Роскомнадзора</w:t>
            </w:r>
          </w:p>
        </w:tc>
        <w:tc>
          <w:tcPr>
            <w:tcW w:w="2409" w:type="dxa"/>
            <w:vAlign w:val="center"/>
          </w:tcPr>
          <w:p w:rsidR="005C4396" w:rsidRPr="00247CD9" w:rsidRDefault="005C4396" w:rsidP="007F6546">
            <w:pPr>
              <w:jc w:val="center"/>
              <w:rPr>
                <w:szCs w:val="28"/>
              </w:rPr>
            </w:pPr>
            <w:r w:rsidRPr="00247CD9">
              <w:rPr>
                <w:szCs w:val="28"/>
              </w:rPr>
              <w:t>В течение 5 рабочих дней со дня утверждения планов (не позднее 21.12.2021)</w:t>
            </w:r>
          </w:p>
        </w:tc>
        <w:tc>
          <w:tcPr>
            <w:tcW w:w="1985" w:type="dxa"/>
            <w:vAlign w:val="center"/>
          </w:tcPr>
          <w:p w:rsidR="005C4396" w:rsidRDefault="005C4396" w:rsidP="007F6546">
            <w:pPr>
              <w:jc w:val="center"/>
              <w:rPr>
                <w:szCs w:val="28"/>
              </w:rPr>
            </w:pPr>
            <w:r w:rsidRPr="00247CD9">
              <w:rPr>
                <w:szCs w:val="28"/>
              </w:rPr>
              <w:t>ТУ в СФО</w:t>
            </w:r>
          </w:p>
          <w:p w:rsidR="005C4396" w:rsidRPr="00247CD9" w:rsidRDefault="005C4396" w:rsidP="007F65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АКД</w:t>
            </w:r>
          </w:p>
        </w:tc>
      </w:tr>
      <w:tr w:rsidR="005C4396" w:rsidRPr="00E427A9" w:rsidTr="007F6546">
        <w:tc>
          <w:tcPr>
            <w:tcW w:w="15021" w:type="dxa"/>
            <w:gridSpan w:val="4"/>
            <w:vAlign w:val="center"/>
          </w:tcPr>
          <w:p w:rsidR="005C4396" w:rsidRPr="007B6592" w:rsidRDefault="005C4396" w:rsidP="007F6546">
            <w:pPr>
              <w:jc w:val="center"/>
              <w:rPr>
                <w:b/>
                <w:szCs w:val="28"/>
              </w:rPr>
            </w:pPr>
            <w:r w:rsidRPr="007B6592">
              <w:rPr>
                <w:b/>
                <w:szCs w:val="28"/>
              </w:rPr>
              <w:t>2. Формирование Планов деятельности территориальных органов Роскомнадзора в 2022 году</w:t>
            </w:r>
          </w:p>
        </w:tc>
      </w:tr>
      <w:tr w:rsidR="005C4396" w:rsidRPr="00E427A9" w:rsidTr="007F6546">
        <w:trPr>
          <w:trHeight w:val="1986"/>
        </w:trPr>
        <w:tc>
          <w:tcPr>
            <w:tcW w:w="675" w:type="dxa"/>
            <w:vAlign w:val="center"/>
          </w:tcPr>
          <w:p w:rsidR="005C4396" w:rsidRPr="00247CD9" w:rsidRDefault="005C4396" w:rsidP="007F65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9952" w:type="dxa"/>
            <w:vAlign w:val="center"/>
          </w:tcPr>
          <w:p w:rsidR="005C4396" w:rsidRPr="00247CD9" w:rsidRDefault="005C4396" w:rsidP="007F6546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Cs w:val="28"/>
              </w:rPr>
            </w:pPr>
            <w:r w:rsidRPr="00247CD9">
              <w:rPr>
                <w:szCs w:val="28"/>
              </w:rPr>
              <w:t xml:space="preserve">Формирование в </w:t>
            </w:r>
            <w:r>
              <w:rPr>
                <w:szCs w:val="28"/>
              </w:rPr>
              <w:t>Е</w:t>
            </w:r>
            <w:r w:rsidRPr="00247CD9">
              <w:rPr>
                <w:szCs w:val="28"/>
              </w:rPr>
              <w:t xml:space="preserve">ИС Роскомнадзора перечня объектов мероприятий по контролю и мониторинга СМИ, предлагаемых для включения в проекты </w:t>
            </w:r>
            <w:r>
              <w:rPr>
                <w:szCs w:val="28"/>
              </w:rPr>
              <w:t>п</w:t>
            </w:r>
            <w:r w:rsidRPr="00247CD9">
              <w:rPr>
                <w:szCs w:val="28"/>
              </w:rPr>
              <w:t>ланов деятельности территориальных органов Роскомнадзора в 2022 году</w:t>
            </w:r>
          </w:p>
        </w:tc>
        <w:tc>
          <w:tcPr>
            <w:tcW w:w="2409" w:type="dxa"/>
            <w:vAlign w:val="center"/>
          </w:tcPr>
          <w:p w:rsidR="005C4396" w:rsidRPr="00247CD9" w:rsidRDefault="005C4396" w:rsidP="007F65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  <w:r w:rsidRPr="00247CD9">
              <w:rPr>
                <w:szCs w:val="28"/>
              </w:rPr>
              <w:t>.10.2021</w:t>
            </w:r>
          </w:p>
        </w:tc>
        <w:tc>
          <w:tcPr>
            <w:tcW w:w="1985" w:type="dxa"/>
            <w:vAlign w:val="center"/>
          </w:tcPr>
          <w:p w:rsidR="005C4396" w:rsidRDefault="005C4396" w:rsidP="007F6546">
            <w:pPr>
              <w:jc w:val="center"/>
              <w:rPr>
                <w:szCs w:val="28"/>
              </w:rPr>
            </w:pPr>
            <w:r w:rsidRPr="00247CD9">
              <w:rPr>
                <w:szCs w:val="28"/>
              </w:rPr>
              <w:t>ТУ в СФО</w:t>
            </w:r>
          </w:p>
          <w:p w:rsidR="005C4396" w:rsidRDefault="005C4396" w:rsidP="007F65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МК </w:t>
            </w:r>
          </w:p>
          <w:p w:rsidR="005C4396" w:rsidRDefault="005C4396" w:rsidP="007F65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ЗПСПД </w:t>
            </w:r>
          </w:p>
          <w:p w:rsidR="005C4396" w:rsidRPr="00247CD9" w:rsidRDefault="005C4396" w:rsidP="007F65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РЭС и ВЧУ ОЭ и ПС</w:t>
            </w:r>
          </w:p>
        </w:tc>
      </w:tr>
      <w:tr w:rsidR="005C4396" w:rsidRPr="00E427A9" w:rsidTr="007F6546">
        <w:trPr>
          <w:trHeight w:val="2208"/>
        </w:trPr>
        <w:tc>
          <w:tcPr>
            <w:tcW w:w="675" w:type="dxa"/>
            <w:vAlign w:val="center"/>
          </w:tcPr>
          <w:p w:rsidR="005C4396" w:rsidRPr="00247CD9" w:rsidRDefault="005C4396" w:rsidP="007F65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9952" w:type="dxa"/>
            <w:vAlign w:val="center"/>
          </w:tcPr>
          <w:p w:rsidR="005C4396" w:rsidRPr="00247CD9" w:rsidRDefault="005C4396" w:rsidP="007F6546">
            <w:pPr>
              <w:pStyle w:val="a6"/>
              <w:jc w:val="both"/>
              <w:rPr>
                <w:szCs w:val="28"/>
              </w:rPr>
            </w:pPr>
            <w:r w:rsidRPr="00247CD9">
              <w:rPr>
                <w:szCs w:val="28"/>
              </w:rPr>
              <w:t>Формирование в Е</w:t>
            </w:r>
            <w:r>
              <w:rPr>
                <w:szCs w:val="28"/>
              </w:rPr>
              <w:t>И</w:t>
            </w:r>
            <w:r w:rsidRPr="00247CD9">
              <w:rPr>
                <w:szCs w:val="28"/>
              </w:rPr>
              <w:t xml:space="preserve">С Роскомнадзора перечня объектов проверок в сфере ПОД/ФТ/ФРОМУ, предлагаемых для включения в проекты </w:t>
            </w:r>
            <w:r>
              <w:rPr>
                <w:szCs w:val="28"/>
              </w:rPr>
              <w:t>п</w:t>
            </w:r>
            <w:r w:rsidRPr="00247CD9">
              <w:rPr>
                <w:szCs w:val="28"/>
              </w:rPr>
              <w:t>ланов</w:t>
            </w:r>
            <w:r>
              <w:rPr>
                <w:szCs w:val="28"/>
              </w:rPr>
              <w:t xml:space="preserve"> </w:t>
            </w:r>
            <w:r w:rsidRPr="00247CD9">
              <w:rPr>
                <w:szCs w:val="28"/>
              </w:rPr>
              <w:tab/>
              <w:t>деятельности</w:t>
            </w:r>
            <w:r w:rsidRPr="00247CD9">
              <w:rPr>
                <w:szCs w:val="28"/>
              </w:rPr>
              <w:tab/>
              <w:t>территориальных органов Роскомнадзора в 2022 году, с учетом решения Роскомнадзора об отнесении деятельности операторов связи к определенному уровню риска, сформированного на основе показателей сводной матрицы рисков ОД/ФТ</w:t>
            </w:r>
          </w:p>
        </w:tc>
        <w:tc>
          <w:tcPr>
            <w:tcW w:w="2409" w:type="dxa"/>
            <w:vAlign w:val="center"/>
          </w:tcPr>
          <w:p w:rsidR="005C4396" w:rsidRPr="00247CD9" w:rsidRDefault="005C4396" w:rsidP="007F65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247CD9">
              <w:rPr>
                <w:szCs w:val="28"/>
              </w:rPr>
              <w:t>о13.10.2021</w:t>
            </w:r>
          </w:p>
        </w:tc>
        <w:tc>
          <w:tcPr>
            <w:tcW w:w="1985" w:type="dxa"/>
            <w:vAlign w:val="center"/>
          </w:tcPr>
          <w:p w:rsidR="005C4396" w:rsidRDefault="005C4396" w:rsidP="007F6546">
            <w:pPr>
              <w:jc w:val="center"/>
              <w:rPr>
                <w:szCs w:val="28"/>
              </w:rPr>
            </w:pPr>
            <w:r w:rsidRPr="00247CD9">
              <w:rPr>
                <w:szCs w:val="28"/>
              </w:rPr>
              <w:t>ТУ в СФО</w:t>
            </w:r>
          </w:p>
          <w:p w:rsidR="005C4396" w:rsidRPr="00247CD9" w:rsidRDefault="005C4396" w:rsidP="007F6546">
            <w:pPr>
              <w:jc w:val="center"/>
              <w:rPr>
                <w:szCs w:val="28"/>
              </w:rPr>
            </w:pPr>
            <w:r w:rsidRPr="009275D3">
              <w:rPr>
                <w:szCs w:val="28"/>
              </w:rPr>
              <w:t>ОЭ и ПС</w:t>
            </w:r>
          </w:p>
        </w:tc>
      </w:tr>
      <w:tr w:rsidR="005C4396" w:rsidRPr="00E427A9" w:rsidTr="007F6546">
        <w:trPr>
          <w:trHeight w:val="1825"/>
        </w:trPr>
        <w:tc>
          <w:tcPr>
            <w:tcW w:w="675" w:type="dxa"/>
            <w:vAlign w:val="center"/>
          </w:tcPr>
          <w:p w:rsidR="005C4396" w:rsidRPr="002A6F29" w:rsidRDefault="005C4396" w:rsidP="007F6546">
            <w:pPr>
              <w:jc w:val="center"/>
              <w:rPr>
                <w:szCs w:val="28"/>
              </w:rPr>
            </w:pPr>
            <w:r w:rsidRPr="002A6F29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0</w:t>
            </w:r>
          </w:p>
        </w:tc>
        <w:tc>
          <w:tcPr>
            <w:tcW w:w="9952" w:type="dxa"/>
            <w:vAlign w:val="center"/>
          </w:tcPr>
          <w:p w:rsidR="005C4396" w:rsidRPr="002A6F29" w:rsidRDefault="005C4396" w:rsidP="007F6546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Cs w:val="28"/>
              </w:rPr>
            </w:pPr>
            <w:r w:rsidRPr="002A6F29">
              <w:rPr>
                <w:szCs w:val="28"/>
              </w:rPr>
              <w:t xml:space="preserve">Формирование в ЕИС Роскомнадзора содержания разделов проекта </w:t>
            </w:r>
            <w:r>
              <w:rPr>
                <w:szCs w:val="28"/>
              </w:rPr>
              <w:t>п</w:t>
            </w:r>
            <w:r w:rsidRPr="002A6F29">
              <w:rPr>
                <w:szCs w:val="28"/>
              </w:rPr>
              <w:t>лана деятельности территориального органа Роскомнадзора в 2022 году</w:t>
            </w:r>
            <w:r>
              <w:rPr>
                <w:szCs w:val="28"/>
              </w:rPr>
              <w:t xml:space="preserve">. </w:t>
            </w:r>
            <w:r w:rsidRPr="003A72E3">
              <w:rPr>
                <w:szCs w:val="28"/>
              </w:rPr>
              <w:t>Представление доклада в ТУ по СФО о готовности проектов</w:t>
            </w:r>
            <w:r>
              <w:t xml:space="preserve"> </w:t>
            </w:r>
            <w:r w:rsidRPr="003A72E3">
              <w:rPr>
                <w:szCs w:val="28"/>
              </w:rPr>
              <w:t>планов деятельности территориальных органов Роскомнадзора в 2022 году</w:t>
            </w:r>
          </w:p>
        </w:tc>
        <w:tc>
          <w:tcPr>
            <w:tcW w:w="2409" w:type="dxa"/>
            <w:vAlign w:val="center"/>
          </w:tcPr>
          <w:p w:rsidR="005C4396" w:rsidRPr="002A6F29" w:rsidRDefault="005C4396" w:rsidP="007F65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2A6F29">
              <w:rPr>
                <w:szCs w:val="28"/>
              </w:rPr>
              <w:t>о 22.10.2021</w:t>
            </w:r>
          </w:p>
        </w:tc>
        <w:tc>
          <w:tcPr>
            <w:tcW w:w="1985" w:type="dxa"/>
            <w:vAlign w:val="center"/>
          </w:tcPr>
          <w:p w:rsidR="005C4396" w:rsidRDefault="005C4396" w:rsidP="007F6546">
            <w:pPr>
              <w:jc w:val="center"/>
              <w:rPr>
                <w:szCs w:val="28"/>
              </w:rPr>
            </w:pPr>
            <w:r w:rsidRPr="002A6F29">
              <w:rPr>
                <w:szCs w:val="28"/>
              </w:rPr>
              <w:t>ТУ в СФО</w:t>
            </w:r>
          </w:p>
          <w:p w:rsidR="005C4396" w:rsidRDefault="005C4396" w:rsidP="007F65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МК </w:t>
            </w:r>
          </w:p>
          <w:p w:rsidR="005C4396" w:rsidRDefault="005C4396" w:rsidP="007F65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ЗПСПД </w:t>
            </w:r>
          </w:p>
          <w:p w:rsidR="005C4396" w:rsidRPr="002A6F29" w:rsidRDefault="005C4396" w:rsidP="007F65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РЭС и ВЧУ ОЭ и ПС</w:t>
            </w:r>
          </w:p>
        </w:tc>
      </w:tr>
      <w:tr w:rsidR="005C4396" w:rsidRPr="00E427A9" w:rsidTr="007F6546">
        <w:tc>
          <w:tcPr>
            <w:tcW w:w="675" w:type="dxa"/>
            <w:vAlign w:val="center"/>
          </w:tcPr>
          <w:p w:rsidR="005C4396" w:rsidRPr="002A6F29" w:rsidRDefault="005C4396" w:rsidP="007F6546">
            <w:pPr>
              <w:jc w:val="center"/>
              <w:rPr>
                <w:szCs w:val="28"/>
              </w:rPr>
            </w:pPr>
            <w:r w:rsidRPr="002A6F29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</w:p>
        </w:tc>
        <w:tc>
          <w:tcPr>
            <w:tcW w:w="9952" w:type="dxa"/>
            <w:vAlign w:val="center"/>
          </w:tcPr>
          <w:p w:rsidR="005C4396" w:rsidRPr="002A6F29" w:rsidRDefault="005C4396" w:rsidP="007F6546">
            <w:pPr>
              <w:jc w:val="both"/>
              <w:rPr>
                <w:szCs w:val="28"/>
              </w:rPr>
            </w:pPr>
            <w:r w:rsidRPr="002A6F29">
              <w:rPr>
                <w:szCs w:val="28"/>
              </w:rPr>
              <w:t>Доведение до ТУ в СФО информации о согласовании проектов планов деятельности территориального органа Роскомнадзора в 2022 году управлениями Роскомнадзора</w:t>
            </w:r>
          </w:p>
        </w:tc>
        <w:tc>
          <w:tcPr>
            <w:tcW w:w="2409" w:type="dxa"/>
            <w:vAlign w:val="center"/>
          </w:tcPr>
          <w:p w:rsidR="005C4396" w:rsidRPr="002A6F29" w:rsidRDefault="005C4396" w:rsidP="007F6546">
            <w:pPr>
              <w:jc w:val="center"/>
              <w:rPr>
                <w:szCs w:val="28"/>
              </w:rPr>
            </w:pPr>
            <w:r w:rsidRPr="002A6F29">
              <w:rPr>
                <w:szCs w:val="28"/>
              </w:rPr>
              <w:t>17.11.2021</w:t>
            </w:r>
          </w:p>
        </w:tc>
        <w:tc>
          <w:tcPr>
            <w:tcW w:w="1985" w:type="dxa"/>
            <w:vAlign w:val="center"/>
          </w:tcPr>
          <w:p w:rsidR="005C4396" w:rsidRPr="002A6F29" w:rsidRDefault="005C4396" w:rsidP="007F65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АКД</w:t>
            </w:r>
          </w:p>
        </w:tc>
      </w:tr>
      <w:tr w:rsidR="005C4396" w:rsidRPr="00E427A9" w:rsidTr="007F6546">
        <w:tc>
          <w:tcPr>
            <w:tcW w:w="675" w:type="dxa"/>
            <w:vAlign w:val="center"/>
          </w:tcPr>
          <w:p w:rsidR="005C4396" w:rsidRPr="007B6592" w:rsidRDefault="005C4396" w:rsidP="007F6546">
            <w:pPr>
              <w:jc w:val="center"/>
              <w:rPr>
                <w:szCs w:val="28"/>
              </w:rPr>
            </w:pPr>
            <w:r w:rsidRPr="007B6592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</w:p>
        </w:tc>
        <w:tc>
          <w:tcPr>
            <w:tcW w:w="9952" w:type="dxa"/>
            <w:vAlign w:val="center"/>
          </w:tcPr>
          <w:p w:rsidR="005C4396" w:rsidRPr="007B6592" w:rsidRDefault="005C4396" w:rsidP="007F6546">
            <w:pPr>
              <w:jc w:val="both"/>
              <w:rPr>
                <w:szCs w:val="28"/>
              </w:rPr>
            </w:pPr>
            <w:r w:rsidRPr="007B6592">
              <w:rPr>
                <w:szCs w:val="28"/>
              </w:rPr>
              <w:t>Утверждение Планов деятельности территориальных органов Роскомнадзора в 2022 году</w:t>
            </w:r>
            <w:r w:rsidRPr="007B6592">
              <w:t xml:space="preserve"> и их размещение </w:t>
            </w:r>
            <w:r w:rsidRPr="007B6592">
              <w:rPr>
                <w:szCs w:val="28"/>
              </w:rPr>
              <w:t>в ЕИС Роскомнадзора и на интернет-страницах территориальных органов официального сайта Роскомнадзора.</w:t>
            </w:r>
          </w:p>
          <w:p w:rsidR="005C4396" w:rsidRPr="007B6592" w:rsidRDefault="005C4396" w:rsidP="007F6546">
            <w:pPr>
              <w:jc w:val="both"/>
              <w:rPr>
                <w:szCs w:val="28"/>
              </w:rPr>
            </w:pPr>
            <w:r w:rsidRPr="007B6592">
              <w:rPr>
                <w:szCs w:val="28"/>
              </w:rPr>
              <w:t xml:space="preserve">Направление доклада в ТУ по СФО об утверждении </w:t>
            </w:r>
            <w:r>
              <w:rPr>
                <w:szCs w:val="28"/>
              </w:rPr>
              <w:t>п</w:t>
            </w:r>
            <w:r w:rsidRPr="007B6592">
              <w:rPr>
                <w:szCs w:val="28"/>
              </w:rPr>
              <w:t>ланов деятельности территориальных органов Роскомнадзора в 2022 году</w:t>
            </w:r>
            <w:r w:rsidRPr="007B6592">
              <w:t xml:space="preserve"> и их размещении </w:t>
            </w:r>
            <w:r w:rsidRPr="007B6592">
              <w:rPr>
                <w:szCs w:val="28"/>
              </w:rPr>
              <w:t>в ЕИС Роскомнадзора и на интернет-страницах территориальных органов официального сайта Роскомнадзора</w:t>
            </w:r>
          </w:p>
        </w:tc>
        <w:tc>
          <w:tcPr>
            <w:tcW w:w="2409" w:type="dxa"/>
            <w:vAlign w:val="center"/>
          </w:tcPr>
          <w:p w:rsidR="005C4396" w:rsidRPr="007B6592" w:rsidRDefault="005C4396" w:rsidP="007F6546">
            <w:pPr>
              <w:jc w:val="center"/>
              <w:rPr>
                <w:szCs w:val="28"/>
              </w:rPr>
            </w:pPr>
            <w:r w:rsidRPr="007B6592">
              <w:rPr>
                <w:szCs w:val="28"/>
              </w:rPr>
              <w:t>18.11.2021</w:t>
            </w:r>
          </w:p>
        </w:tc>
        <w:tc>
          <w:tcPr>
            <w:tcW w:w="1985" w:type="dxa"/>
            <w:vAlign w:val="center"/>
          </w:tcPr>
          <w:p w:rsidR="005C4396" w:rsidRDefault="005C4396" w:rsidP="007F6546">
            <w:pPr>
              <w:jc w:val="center"/>
              <w:rPr>
                <w:szCs w:val="28"/>
              </w:rPr>
            </w:pPr>
            <w:r w:rsidRPr="007B6592">
              <w:rPr>
                <w:szCs w:val="28"/>
              </w:rPr>
              <w:t>ТУ в СФО</w:t>
            </w:r>
          </w:p>
          <w:p w:rsidR="005C4396" w:rsidRPr="007B6592" w:rsidRDefault="005C4396" w:rsidP="007F65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АКД</w:t>
            </w:r>
          </w:p>
        </w:tc>
      </w:tr>
    </w:tbl>
    <w:p w:rsidR="005C4396" w:rsidRPr="00787A93" w:rsidRDefault="005C4396" w:rsidP="005C4396">
      <w:pPr>
        <w:rPr>
          <w:szCs w:val="28"/>
        </w:rPr>
      </w:pPr>
    </w:p>
    <w:p w:rsidR="005C4396" w:rsidRPr="00787A93" w:rsidRDefault="005C4396" w:rsidP="005C4396">
      <w:pPr>
        <w:rPr>
          <w:szCs w:val="28"/>
        </w:rPr>
      </w:pPr>
    </w:p>
    <w:p w:rsidR="00AA0650" w:rsidRPr="005C4396" w:rsidRDefault="005C4396" w:rsidP="005C4396">
      <w:r w:rsidRPr="00787A93">
        <w:t>Начальник отдела АКД</w:t>
      </w:r>
      <w:r w:rsidRPr="00787A93">
        <w:tab/>
      </w:r>
      <w:r w:rsidRPr="00787A93">
        <w:tab/>
      </w:r>
      <w:r w:rsidRPr="00787A93">
        <w:tab/>
      </w:r>
      <w:r w:rsidRPr="00787A93">
        <w:tab/>
      </w:r>
      <w:r w:rsidRPr="00787A93">
        <w:tab/>
      </w:r>
      <w:r w:rsidRPr="00787A93">
        <w:tab/>
      </w:r>
      <w:r>
        <w:tab/>
      </w:r>
      <w:r w:rsidRPr="00787A93">
        <w:tab/>
      </w:r>
      <w:r w:rsidRPr="00787A93">
        <w:tab/>
      </w:r>
      <w:r w:rsidRPr="00787A93">
        <w:tab/>
      </w:r>
      <w:r w:rsidRPr="00787A93">
        <w:tab/>
      </w:r>
      <w:r w:rsidRPr="00787A93">
        <w:tab/>
      </w:r>
      <w:r w:rsidRPr="00787A93">
        <w:tab/>
      </w:r>
      <w:r w:rsidRPr="00787A93">
        <w:tab/>
      </w:r>
      <w:r w:rsidRPr="00787A93">
        <w:tab/>
        <w:t>А.</w:t>
      </w:r>
      <w:r>
        <w:t>А</w:t>
      </w:r>
      <w:r w:rsidRPr="00787A93">
        <w:t xml:space="preserve">. </w:t>
      </w:r>
      <w:proofErr w:type="spellStart"/>
      <w:r>
        <w:t>Лелетка</w:t>
      </w:r>
      <w:proofErr w:type="spellEnd"/>
    </w:p>
    <w:sectPr w:rsidR="00AA0650" w:rsidRPr="005C4396" w:rsidSect="005C4396">
      <w:headerReference w:type="default" r:id="rId7"/>
      <w:footerReference w:type="first" r:id="rId8"/>
      <w:pgSz w:w="16838" w:h="11906" w:orient="landscape"/>
      <w:pgMar w:top="1418" w:right="851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F7C" w:rsidRDefault="00AB3F7C" w:rsidP="00F82C4C">
      <w:r>
        <w:separator/>
      </w:r>
    </w:p>
  </w:endnote>
  <w:endnote w:type="continuationSeparator" w:id="0">
    <w:p w:rsidR="00AB3F7C" w:rsidRDefault="00AB3F7C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82E" w:rsidRDefault="006F582E" w:rsidP="006F582E">
    <w:pPr>
      <w:pStyle w:val="a8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placeholder>
          <w:docPart w:val="396BD45B8C1E4A88AE7D926F9BBF3B53"/>
        </w:placeholder>
        <w:showingPlcHdr/>
        <w:text/>
      </w:sdtPr>
      <w:sdtContent>
        <w:r>
          <w:rPr>
            <w:sz w:val="18"/>
            <w:szCs w:val="18"/>
            <w:lang w:val="en-US"/>
          </w:rPr>
          <w:t xml:space="preserve"> </w:t>
        </w:r>
      </w:sdtContent>
    </w:sdt>
  </w:p>
  <w:p w:rsidR="006F582E" w:rsidRPr="006F582E" w:rsidRDefault="006F582E">
    <w:pPr>
      <w:pStyle w:val="a8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showingPlcHdr/>
        <w:text/>
      </w:sdtPr>
      <w:sdtContent>
        <w:r>
          <w:rPr>
            <w:sz w:val="18"/>
            <w:szCs w:val="18"/>
            <w:lang w:val="en-US"/>
          </w:rPr>
          <w:t xml:space="preserve"> 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F7C" w:rsidRDefault="00AB3F7C" w:rsidP="00F82C4C">
      <w:r>
        <w:separator/>
      </w:r>
    </w:p>
  </w:footnote>
  <w:footnote w:type="continuationSeparator" w:id="0">
    <w:p w:rsidR="00AB3F7C" w:rsidRDefault="00AB3F7C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2534651"/>
      <w:docPartObj>
        <w:docPartGallery w:val="Page Numbers (Top of Page)"/>
        <w:docPartUnique/>
      </w:docPartObj>
    </w:sdtPr>
    <w:sdtContent>
      <w:p w:rsidR="00AA0650" w:rsidRPr="00AA0650" w:rsidRDefault="00AA0650" w:rsidP="00AA0650">
        <w:pPr>
          <w:pStyle w:val="a6"/>
          <w:tabs>
            <w:tab w:val="left" w:pos="3375"/>
            <w:tab w:val="center" w:pos="4818"/>
          </w:tabs>
        </w:pPr>
        <w:r>
          <w:tab/>
        </w:r>
        <w:r>
          <w:tab/>
        </w:r>
        <w:r>
          <w:tab/>
        </w:r>
        <w:r w:rsidR="004B6AA8">
          <w:fldChar w:fldCharType="begin"/>
        </w:r>
        <w:r>
          <w:instrText>PAGE   \* MERGEFORMAT</w:instrText>
        </w:r>
        <w:r w:rsidR="004B6AA8">
          <w:fldChar w:fldCharType="separate"/>
        </w:r>
        <w:r w:rsidR="00196A54">
          <w:rPr>
            <w:noProof/>
          </w:rPr>
          <w:t>2</w:t>
        </w:r>
        <w:r w:rsidR="004B6AA8"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6678F"/>
    <w:rsid w:val="000E0580"/>
    <w:rsid w:val="00196A54"/>
    <w:rsid w:val="00201C16"/>
    <w:rsid w:val="00297C5A"/>
    <w:rsid w:val="002D0DF4"/>
    <w:rsid w:val="003B0652"/>
    <w:rsid w:val="004475D2"/>
    <w:rsid w:val="004A68FF"/>
    <w:rsid w:val="004B6AA8"/>
    <w:rsid w:val="005C4396"/>
    <w:rsid w:val="006647F1"/>
    <w:rsid w:val="006F582E"/>
    <w:rsid w:val="007F693A"/>
    <w:rsid w:val="0080082A"/>
    <w:rsid w:val="00811E70"/>
    <w:rsid w:val="009A6288"/>
    <w:rsid w:val="00A103F8"/>
    <w:rsid w:val="00AA0650"/>
    <w:rsid w:val="00AB3F7C"/>
    <w:rsid w:val="00AE7D79"/>
    <w:rsid w:val="00C766F8"/>
    <w:rsid w:val="00D560A7"/>
    <w:rsid w:val="00D640AD"/>
    <w:rsid w:val="00D84BE3"/>
    <w:rsid w:val="00E6678F"/>
    <w:rsid w:val="00F36603"/>
    <w:rsid w:val="00F8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C4396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C4396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B3E19"/>
    <w:rsid w:val="00170220"/>
    <w:rsid w:val="001D618B"/>
    <w:rsid w:val="003B27FD"/>
    <w:rsid w:val="00521AFC"/>
    <w:rsid w:val="00561DDB"/>
    <w:rsid w:val="00627B16"/>
    <w:rsid w:val="006B3E19"/>
    <w:rsid w:val="0098440F"/>
    <w:rsid w:val="009C70F3"/>
    <w:rsid w:val="009D7CC4"/>
    <w:rsid w:val="00BD1345"/>
    <w:rsid w:val="00BD6D5C"/>
    <w:rsid w:val="00BE181E"/>
    <w:rsid w:val="00C352B1"/>
    <w:rsid w:val="00F27061"/>
    <w:rsid w:val="00F81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0220"/>
    <w:rPr>
      <w:color w:val="808080"/>
    </w:rPr>
  </w:style>
  <w:style w:type="paragraph" w:customStyle="1" w:styleId="C9ABDAD8EC0040C78DFF76FC8ACDD7D9">
    <w:name w:val="C9ABDAD8EC0040C78DFF76FC8ACDD7D9"/>
    <w:rsid w:val="00521AFC"/>
  </w:style>
  <w:style w:type="paragraph" w:customStyle="1" w:styleId="A39E33030A0846B88715D2B7516F0040">
    <w:name w:val="A39E33030A0846B88715D2B7516F0040"/>
    <w:rsid w:val="00521AFC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2C0B29D-2A10-4E9E-B427-91F07EC11A58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0</TotalTime>
  <Pages>4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Orlova</cp:lastModifiedBy>
  <cp:revision>2</cp:revision>
  <dcterms:created xsi:type="dcterms:W3CDTF">2021-08-03T05:56:00Z</dcterms:created>
  <dcterms:modified xsi:type="dcterms:W3CDTF">2021-08-03T05:56:00Z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