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7C" w:rsidRDefault="002E267C" w:rsidP="002E267C">
      <w:pPr>
        <w:ind w:firstLine="708"/>
        <w:jc w:val="both"/>
      </w:pPr>
      <w:r w:rsidRPr="00527A0E">
        <w:t xml:space="preserve">В целях профилактики нарушений обязательных требований </w:t>
      </w:r>
      <w:r>
        <w:t xml:space="preserve">законодательства </w:t>
      </w:r>
      <w:r w:rsidRPr="00527A0E">
        <w:t xml:space="preserve">в сфере </w:t>
      </w:r>
      <w:r>
        <w:t>средств массовой информации направляем в Ваш адрес разъяснения по отдельным актуальным вопросам.</w:t>
      </w:r>
    </w:p>
    <w:p w:rsidR="00D526A0" w:rsidRDefault="00D526A0" w:rsidP="002E267C">
      <w:pPr>
        <w:ind w:firstLine="708"/>
        <w:jc w:val="both"/>
      </w:pPr>
    </w:p>
    <w:p w:rsidR="00B131CD" w:rsidRPr="002D797C" w:rsidRDefault="00B131CD" w:rsidP="00B131CD">
      <w:pPr>
        <w:pStyle w:val="ac"/>
        <w:numPr>
          <w:ilvl w:val="0"/>
          <w:numId w:val="1"/>
        </w:numPr>
        <w:ind w:left="0" w:firstLine="708"/>
        <w:rPr>
          <w:rFonts w:ascii="Times New Roman" w:eastAsia="Times New Roman" w:hAnsi="Times New Roman" w:cs="Times New Roman"/>
          <w:b/>
          <w:sz w:val="28"/>
          <w:szCs w:val="28"/>
        </w:rPr>
      </w:pPr>
      <w:r w:rsidRPr="002D797C">
        <w:rPr>
          <w:rFonts w:ascii="Times New Roman" w:eastAsia="Times New Roman" w:hAnsi="Times New Roman" w:cs="Times New Roman"/>
          <w:b/>
          <w:sz w:val="28"/>
          <w:szCs w:val="28"/>
        </w:rPr>
        <w:t>Соблюдение требований статьи 20 Закона Российской Федерации от 27.12.1991 № 2124-1 «О средствах массовой информации» (далее – Закон о СМИ).</w:t>
      </w:r>
    </w:p>
    <w:p w:rsidR="004E7790" w:rsidRDefault="004E7790" w:rsidP="004E7790">
      <w:pPr>
        <w:ind w:firstLine="709"/>
        <w:jc w:val="both"/>
      </w:pPr>
      <w:r w:rsidRPr="004C350C">
        <w:t xml:space="preserve">Согласно </w:t>
      </w:r>
      <w:r>
        <w:t>ч.1 ст.</w:t>
      </w:r>
      <w:r w:rsidRPr="004C350C">
        <w:t xml:space="preserve"> 20 Закона о СМИ,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4E7790" w:rsidRDefault="004E7790" w:rsidP="004E7790">
      <w:pPr>
        <w:ind w:firstLine="709"/>
        <w:jc w:val="both"/>
      </w:pPr>
      <w:r w:rsidRPr="00FE6728">
        <w:t>В процедуре принятия устава участвуют только штатные сотрудники, то есть лица, замещающие определенную должность в штатном расписании редакции.</w:t>
      </w:r>
      <w:r>
        <w:t xml:space="preserve"> </w:t>
      </w:r>
    </w:p>
    <w:p w:rsidR="004E7790" w:rsidRDefault="004E7790" w:rsidP="004E7790">
      <w:pPr>
        <w:ind w:firstLine="709"/>
        <w:jc w:val="both"/>
      </w:pPr>
      <w:r w:rsidRPr="00FE6728">
        <w:t>Для принятия устава необходимо провести общее собрание, причем на нем должен быть кворум в количестве не менее двух третей штатных сотрудников. Устав принимается простым большинством голосов. После этого он представляется учредителю на утверждение.</w:t>
      </w:r>
    </w:p>
    <w:p w:rsidR="004E7790" w:rsidRDefault="004E7790" w:rsidP="004E7790">
      <w:pPr>
        <w:ind w:firstLine="709"/>
        <w:jc w:val="both"/>
      </w:pPr>
      <w:r>
        <w:t>У</w:t>
      </w:r>
      <w:r w:rsidRPr="00AE0641">
        <w:t xml:space="preserve">чредитель не </w:t>
      </w:r>
      <w:proofErr w:type="gramStart"/>
      <w:r w:rsidRPr="00AE0641">
        <w:t>несет обязанности</w:t>
      </w:r>
      <w:proofErr w:type="gramEnd"/>
      <w:r w:rsidRPr="00AE0641">
        <w:t xml:space="preserve"> утвердить именно предлагаемый общим собранием </w:t>
      </w:r>
      <w:r>
        <w:t xml:space="preserve">коллектива журналистов </w:t>
      </w:r>
      <w:r w:rsidRPr="00AE0641">
        <w:t>устав. Однако законодательством не предусмотрены последствия отклонения предложенного варианта. При этом и учредитель, и редакция средства массовой информации должны принимать во внимание</w:t>
      </w:r>
      <w:r>
        <w:t>, что устав</w:t>
      </w:r>
      <w:r w:rsidRPr="00FE6728">
        <w:t xml:space="preserve"> должен быть принят в течение трех месяцев с момента первого выхода в свет средства массовой информации. </w:t>
      </w:r>
    </w:p>
    <w:p w:rsidR="004E7790" w:rsidRDefault="004E7790" w:rsidP="004E7790">
      <w:pPr>
        <w:autoSpaceDE w:val="0"/>
        <w:autoSpaceDN w:val="0"/>
        <w:adjustRightInd w:val="0"/>
        <w:ind w:firstLine="709"/>
        <w:jc w:val="both"/>
      </w:pPr>
      <w:r w:rsidRPr="00FE6728">
        <w:t>Согласно ч.</w:t>
      </w:r>
      <w:r>
        <w:t xml:space="preserve"> </w:t>
      </w:r>
      <w:r w:rsidRPr="00FE6728">
        <w:t>3 ст.</w:t>
      </w:r>
      <w:r>
        <w:t xml:space="preserve"> </w:t>
      </w:r>
      <w:r w:rsidRPr="00FE6728">
        <w:t>15 Закона</w:t>
      </w:r>
      <w:r>
        <w:t xml:space="preserve"> о СМИ</w:t>
      </w:r>
      <w:r w:rsidRPr="00FE6728">
        <w:t xml:space="preserve">, </w:t>
      </w:r>
      <w:r>
        <w:t xml:space="preserve">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 </w:t>
      </w:r>
      <w:r w:rsidRPr="00FE6728">
        <w:t>то регистраци</w:t>
      </w:r>
      <w:r>
        <w:t>я</w:t>
      </w:r>
      <w:r w:rsidRPr="00FE6728">
        <w:t xml:space="preserve"> средства массовой информации может быть признан</w:t>
      </w:r>
      <w:r>
        <w:t>а</w:t>
      </w:r>
      <w:r w:rsidRPr="00FE6728">
        <w:t xml:space="preserve"> недействительн</w:t>
      </w:r>
      <w:r>
        <w:t>ой</w:t>
      </w:r>
      <w:r w:rsidRPr="00FE6728">
        <w:t>.</w:t>
      </w:r>
    </w:p>
    <w:p w:rsidR="004E7790" w:rsidRDefault="004E7790" w:rsidP="004E7790">
      <w:pPr>
        <w:ind w:firstLine="709"/>
        <w:jc w:val="both"/>
      </w:pPr>
      <w:r w:rsidRPr="00AE0641">
        <w:t xml:space="preserve">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w:t>
      </w:r>
      <w:r>
        <w:t>создается</w:t>
      </w:r>
      <w:r w:rsidRPr="00AE0641">
        <w:t xml:space="preserve"> в качестве </w:t>
      </w:r>
      <w:r>
        <w:t>организации</w:t>
      </w:r>
      <w:r w:rsidRPr="00AE0641">
        <w:t>,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4E7790" w:rsidRDefault="004E7790" w:rsidP="004E7790">
      <w:pPr>
        <w:ind w:firstLine="709"/>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4E7790" w:rsidRDefault="004E7790" w:rsidP="004E7790">
      <w:pPr>
        <w:ind w:firstLine="709"/>
        <w:jc w:val="both"/>
      </w:pPr>
      <w:r>
        <w:t>В отличие от устава как учредительного документа организации, устав редакции не подлежит государственной регистрации, а направление копии устава редакции в регистрирующий орган, предусмотренное ст. 20 Закона о СМИ, не является процедурой государственной регистрации устава.</w:t>
      </w:r>
    </w:p>
    <w:p w:rsidR="004E7790" w:rsidRDefault="004E7790" w:rsidP="004E7790">
      <w:pPr>
        <w:ind w:firstLine="709"/>
        <w:jc w:val="both"/>
      </w:pPr>
      <w:r>
        <w:t xml:space="preserve">Таким образом, </w:t>
      </w:r>
      <w:r w:rsidRPr="00AE0641">
        <w:t xml:space="preserve">у редакции может быть один устав, одновременно служащий и учредительным документом, представленным на государственную регистрацию в налоговый орган, и уставом редакции, представленным в </w:t>
      </w:r>
      <w:proofErr w:type="spellStart"/>
      <w:r w:rsidRPr="00AE0641">
        <w:t>Роскомнадзор</w:t>
      </w:r>
      <w:proofErr w:type="spellEnd"/>
      <w:r>
        <w:t xml:space="preserve"> (его территориальный орган)</w:t>
      </w:r>
      <w:r w:rsidRPr="00AE0641">
        <w:t>.</w:t>
      </w:r>
      <w:r>
        <w:t xml:space="preserve"> В данном случае учредительный </w:t>
      </w:r>
      <w:r>
        <w:lastRenderedPageBreak/>
        <w:t>документ должен содержать также все вопросы, которые должны быть урегулированы в уставе редакции (ч. 2 ст. 20 Закона о СМИ).</w:t>
      </w:r>
    </w:p>
    <w:p w:rsidR="004E7790" w:rsidRDefault="004E7790" w:rsidP="004E7790">
      <w:pPr>
        <w:ind w:firstLine="709"/>
        <w:jc w:val="both"/>
      </w:pPr>
      <w:r>
        <w:t>Среди них:</w:t>
      </w:r>
    </w:p>
    <w:p w:rsidR="004E7790" w:rsidRDefault="004E7790" w:rsidP="004E7790">
      <w:pPr>
        <w:ind w:firstLine="709"/>
        <w:jc w:val="both"/>
      </w:pPr>
      <w:r>
        <w:t>1) взаимные права и обязанности учредителя, редакции, главного редактора;</w:t>
      </w:r>
    </w:p>
    <w:p w:rsidR="004E7790" w:rsidRDefault="004E7790" w:rsidP="004E7790">
      <w:pPr>
        <w:ind w:firstLine="709"/>
        <w:jc w:val="both"/>
      </w:pPr>
      <w:r>
        <w:t>2) полномочия коллектива журналистов - штатных сотрудников редакции;</w:t>
      </w:r>
    </w:p>
    <w:p w:rsidR="004E7790" w:rsidRDefault="004E7790" w:rsidP="004E7790">
      <w:pPr>
        <w:ind w:firstLine="709"/>
        <w:jc w:val="both"/>
      </w:pPr>
      <w:r>
        <w:t>3) порядок назначения (избрания) главного редактора, редакционной коллегии и (или) иных органов управления редакцией;</w:t>
      </w:r>
    </w:p>
    <w:p w:rsidR="004E7790" w:rsidRDefault="004E7790" w:rsidP="004E7790">
      <w:pPr>
        <w:ind w:firstLine="709"/>
        <w:jc w:val="both"/>
      </w:pPr>
      <w:r>
        <w:t>4) основания и порядок прекращения и приостановления деятельности средства массовой информации;</w:t>
      </w:r>
    </w:p>
    <w:p w:rsidR="004E7790" w:rsidRDefault="004E7790" w:rsidP="004E7790">
      <w:pPr>
        <w:ind w:firstLine="709"/>
        <w:jc w:val="both"/>
      </w:pPr>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4E7790" w:rsidRDefault="004E7790" w:rsidP="004E7790">
      <w:pPr>
        <w:ind w:firstLine="709"/>
        <w:jc w:val="both"/>
      </w:pPr>
      <w:r>
        <w:t>6) порядок утверждения и изменения устава редакции, а также иные положения, предусмотренные Законом о СМИ и другими законодательными актами.</w:t>
      </w:r>
    </w:p>
    <w:p w:rsidR="004E7790" w:rsidRDefault="004E7790" w:rsidP="004E7790">
      <w:pPr>
        <w:ind w:firstLine="709"/>
        <w:jc w:val="both"/>
      </w:pPr>
      <w:r>
        <w:t>Данный перечень является обязательным для включения в устав редакции СМИ, но не исчерпывающим.</w:t>
      </w:r>
    </w:p>
    <w:p w:rsidR="004E7790" w:rsidRDefault="004E7790" w:rsidP="004E7790">
      <w:pPr>
        <w:ind w:firstLine="709"/>
        <w:contextualSpacing/>
        <w:jc w:val="both"/>
      </w:pPr>
      <w:r>
        <w:t>П</w:t>
      </w:r>
      <w:r w:rsidRPr="00590F7B">
        <w:t>оскольку действующим законодательством Российской Федерации не предусмотре</w:t>
      </w:r>
      <w:r>
        <w:t>но обязательное перечисление в у</w:t>
      </w:r>
      <w:r w:rsidRPr="00590F7B">
        <w:t>ставе организации всех его участников поименно, то вносить из</w:t>
      </w:r>
      <w:r>
        <w:t>менения в действующую редакцию у</w:t>
      </w:r>
      <w:r w:rsidRPr="00590F7B">
        <w:t xml:space="preserve">става </w:t>
      </w:r>
      <w:r>
        <w:t xml:space="preserve">в случае изменения состава участников организации, не </w:t>
      </w:r>
      <w:r w:rsidRPr="00590F7B">
        <w:t>требуется.</w:t>
      </w:r>
    </w:p>
    <w:p w:rsidR="004E7790" w:rsidRDefault="004E7790" w:rsidP="004E7790">
      <w:pPr>
        <w:ind w:firstLine="709"/>
        <w:jc w:val="both"/>
      </w:pPr>
      <w:r>
        <w:t xml:space="preserve">Однако </w:t>
      </w:r>
      <w:r w:rsidRPr="00B619AA">
        <w:t>устав редакции и устав юридического лица могут быть абсолютно разными документами.</w:t>
      </w:r>
    </w:p>
    <w:p w:rsidR="004E7790" w:rsidRDefault="004E7790" w:rsidP="004E7790">
      <w:pPr>
        <w:ind w:firstLine="709"/>
        <w:jc w:val="both"/>
      </w:pPr>
      <w:r>
        <w:t>Нарушение порядка принятия и (или) утверждения устава, отсутствие какого-либо из обязательных положений, предусмотренных ст. 20 Закона о СМИ, свидетельствует о несоответствии устава требованиям действующего законодательства Российской Федерации в сфере средств массовой информации.</w:t>
      </w:r>
    </w:p>
    <w:p w:rsidR="004E7790" w:rsidRDefault="004E7790" w:rsidP="004E7790">
      <w:pPr>
        <w:autoSpaceDE w:val="0"/>
        <w:autoSpaceDN w:val="0"/>
        <w:adjustRightInd w:val="0"/>
        <w:ind w:firstLine="709"/>
        <w:jc w:val="both"/>
        <w:rPr>
          <w:lang w:eastAsia="en-US"/>
        </w:rPr>
      </w:pPr>
      <w:r>
        <w:t xml:space="preserve">В соответствии с ч. 3 ст. 20 Закона о СМИ: до утверждения устава редакции, а </w:t>
      </w:r>
      <w:proofErr w:type="gramStart"/>
      <w:r>
        <w:t>также</w:t>
      </w:r>
      <w:proofErr w:type="gramEnd"/>
      <w:r>
        <w:t xml:space="preserve"> если редакция состоит менее чем из десяти человек, ее отношения с учредителем, включая вопросы, перечисленные в </w:t>
      </w:r>
      <w:r w:rsidRPr="00500E00">
        <w:t xml:space="preserve">пунктах 1 - </w:t>
      </w:r>
      <w:hyperlink r:id="rId9" w:history="1">
        <w:r w:rsidRPr="00500E00">
          <w:t>5</w:t>
        </w:r>
      </w:hyperlink>
      <w:r>
        <w:t xml:space="preserve"> части второй ст. 20 Закона о СМИ.</w:t>
      </w:r>
    </w:p>
    <w:p w:rsidR="004E7790" w:rsidRDefault="004E7790" w:rsidP="004E7790">
      <w:pPr>
        <w:ind w:firstLine="709"/>
        <w:jc w:val="both"/>
      </w:pPr>
      <w:r>
        <w:t>В первом случае договор прекращает свое действие с момента утверждения устава редакции СМИ учредителем.</w:t>
      </w:r>
    </w:p>
    <w:p w:rsidR="004E7790" w:rsidRDefault="004E7790" w:rsidP="004E7790">
      <w:pPr>
        <w:ind w:firstLine="709"/>
        <w:contextualSpacing/>
        <w:jc w:val="both"/>
      </w:pPr>
      <w:r>
        <w:t>В соответствии с ч. 5 ст.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(в эфир) средства массовой информации.</w:t>
      </w:r>
    </w:p>
    <w:p w:rsidR="004E7790" w:rsidRDefault="004E7790" w:rsidP="004E7790">
      <w:pPr>
        <w:ind w:firstLine="709"/>
        <w:contextualSpacing/>
        <w:jc w:val="both"/>
      </w:pPr>
      <w:r>
        <w:t>За непредставление или несвоевременное представление устава редакции в регистрирующий орган ст. 13.23 Кодекса Российской Федерации об административных правонарушениях (далее – КоАП РФ) предусмотрена административная ответственность в виде штрафа:</w:t>
      </w:r>
    </w:p>
    <w:p w:rsidR="004E7790" w:rsidRDefault="004E7790" w:rsidP="004E7790">
      <w:pPr>
        <w:ind w:firstLine="709"/>
        <w:contextualSpacing/>
        <w:jc w:val="both"/>
      </w:pPr>
      <w:r>
        <w:lastRenderedPageBreak/>
        <w:t>- на граждан - в размере от двухсот до пятисот рублей;</w:t>
      </w:r>
    </w:p>
    <w:p w:rsidR="004E7790" w:rsidRDefault="004E7790" w:rsidP="004E7790">
      <w:pPr>
        <w:ind w:firstLine="709"/>
        <w:contextualSpacing/>
        <w:jc w:val="both"/>
      </w:pPr>
      <w:r>
        <w:t>- на должностных лиц - от одной тысячи до двух тысяч рублей;</w:t>
      </w:r>
    </w:p>
    <w:p w:rsidR="004E7790" w:rsidRDefault="004E7790" w:rsidP="004E7790">
      <w:pPr>
        <w:ind w:firstLine="709"/>
        <w:contextualSpacing/>
        <w:jc w:val="both"/>
      </w:pPr>
      <w:r>
        <w:t>- на юридических лиц - от десяти тысяч до двадцати тысяч рублей.</w:t>
      </w:r>
    </w:p>
    <w:p w:rsidR="004E7790" w:rsidRDefault="004E7790" w:rsidP="004E7790">
      <w:pPr>
        <w:ind w:firstLine="709"/>
        <w:contextualSpacing/>
        <w:jc w:val="both"/>
      </w:pPr>
      <w:r>
        <w:t>Необходимо при этом учитывать, что регистрирующим органом является тот территориальный орган Роскомнадзора, которым внесена запись в реестр зарегистрированных средств массовой информации.</w:t>
      </w:r>
    </w:p>
    <w:p w:rsidR="004E7790" w:rsidRDefault="004E7790" w:rsidP="004E7790">
      <w:pPr>
        <w:widowControl w:val="0"/>
        <w:ind w:firstLine="709"/>
        <w:jc w:val="both"/>
      </w:pPr>
      <w:r>
        <w:t>Н</w:t>
      </w:r>
      <w:r w:rsidRPr="00590F7B">
        <w:t xml:space="preserve">а официальном сайте Роскомнадзора размещен </w:t>
      </w:r>
      <w:r>
        <w:t xml:space="preserve">примерный </w:t>
      </w:r>
      <w:r w:rsidRPr="00590F7B">
        <w:t>шаблон устава редакци</w:t>
      </w:r>
      <w:r>
        <w:t>и средства массовой информации.</w:t>
      </w:r>
    </w:p>
    <w:p w:rsidR="004E7790" w:rsidRPr="00590F7B" w:rsidRDefault="004E7790" w:rsidP="004E7790">
      <w:pPr>
        <w:widowControl w:val="0"/>
        <w:ind w:firstLine="709"/>
        <w:jc w:val="both"/>
      </w:pPr>
      <w:r w:rsidRPr="00590F7B">
        <w:t xml:space="preserve">В соответствии с п. 5.8. </w:t>
      </w:r>
      <w:r>
        <w:t>примерного</w:t>
      </w:r>
      <w:r w:rsidRPr="00590F7B">
        <w:t xml:space="preserve"> устава в составе редакции предусмотрено создание</w:t>
      </w:r>
      <w:r>
        <w:t xml:space="preserve"> коллегиального совещательного </w:t>
      </w:r>
      <w:r w:rsidRPr="00590F7B">
        <w:t>органа - редакционной коллегии.</w:t>
      </w:r>
      <w:r>
        <w:t xml:space="preserve"> </w:t>
      </w:r>
      <w:r w:rsidRPr="00590F7B">
        <w:t>Поскольку создание редакционной коллегии</w:t>
      </w:r>
      <w:r w:rsidRPr="00863773">
        <w:t xml:space="preserve"> </w:t>
      </w:r>
      <w:r>
        <w:t>в</w:t>
      </w:r>
      <w:r w:rsidRPr="00590F7B">
        <w:t xml:space="preserve"> соответствии со ст. 19, 20 Закона </w:t>
      </w:r>
      <w:r>
        <w:t xml:space="preserve">о СМИ </w:t>
      </w:r>
      <w:r w:rsidRPr="00590F7B">
        <w:t>не является обязательным требованием, ее отсутствие не является нарушением.</w:t>
      </w:r>
    </w:p>
    <w:p w:rsidR="004E7790" w:rsidRDefault="004E7790" w:rsidP="004E7790">
      <w:pPr>
        <w:ind w:firstLine="709"/>
        <w:jc w:val="both"/>
      </w:pPr>
      <w:r w:rsidRPr="00590F7B">
        <w:t>Если в составе медиа-холдинга объединены редакции различных средств массовой информац</w:t>
      </w:r>
      <w:r>
        <w:t>ии, которыми руководят редакторы</w:t>
      </w:r>
      <w:r w:rsidRPr="00590F7B">
        <w:t xml:space="preserve">, </w:t>
      </w:r>
      <w:r>
        <w:t>необходимо</w:t>
      </w:r>
      <w:r w:rsidRPr="00590F7B">
        <w:t xml:space="preserve"> создавать такой орган управления как главный редактор и указывать в </w:t>
      </w:r>
      <w:r w:rsidRPr="00DF7674">
        <w:t>уставах редакций</w:t>
      </w:r>
      <w:r w:rsidRPr="00590F7B">
        <w:t xml:space="preserve"> и выходных </w:t>
      </w:r>
      <w:r>
        <w:t>данных сведения</w:t>
      </w:r>
      <w:r w:rsidRPr="00590F7B">
        <w:t xml:space="preserve"> </w:t>
      </w:r>
      <w:r>
        <w:t xml:space="preserve">о главном </w:t>
      </w:r>
      <w:r w:rsidRPr="00590F7B">
        <w:t>редактор</w:t>
      </w:r>
      <w:r>
        <w:t>е.</w:t>
      </w:r>
    </w:p>
    <w:p w:rsidR="00B131CD" w:rsidRPr="002D797C" w:rsidRDefault="00B131CD" w:rsidP="00B131CD">
      <w:pPr>
        <w:ind w:firstLine="709"/>
        <w:jc w:val="both"/>
        <w:rPr>
          <w:szCs w:val="28"/>
        </w:rPr>
      </w:pPr>
    </w:p>
    <w:p w:rsidR="00B131CD" w:rsidRPr="002D797C" w:rsidRDefault="00B131CD" w:rsidP="00B131CD">
      <w:pPr>
        <w:pStyle w:val="ad"/>
        <w:numPr>
          <w:ilvl w:val="0"/>
          <w:numId w:val="1"/>
        </w:numPr>
        <w:spacing w:after="0" w:line="240" w:lineRule="auto"/>
        <w:ind w:left="0" w:firstLine="709"/>
        <w:jc w:val="both"/>
        <w:rPr>
          <w:rFonts w:ascii="Times New Roman" w:eastAsia="Times New Roman" w:hAnsi="Times New Roman" w:cs="Times New Roman"/>
          <w:b/>
          <w:sz w:val="28"/>
          <w:szCs w:val="28"/>
        </w:rPr>
      </w:pPr>
      <w:r w:rsidRPr="002D797C">
        <w:rPr>
          <w:rFonts w:ascii="Times New Roman" w:eastAsia="Times New Roman" w:hAnsi="Times New Roman" w:cs="Times New Roman"/>
          <w:b/>
          <w:sz w:val="28"/>
          <w:szCs w:val="28"/>
        </w:rPr>
        <w:t>Соблюдение требований статьи 27 Закона о СМИ.</w:t>
      </w:r>
    </w:p>
    <w:p w:rsidR="00B131CD" w:rsidRPr="002D797C" w:rsidRDefault="00B131CD" w:rsidP="00B131CD">
      <w:pPr>
        <w:ind w:firstLine="708"/>
        <w:jc w:val="both"/>
        <w:rPr>
          <w:szCs w:val="28"/>
        </w:rPr>
      </w:pPr>
      <w:r w:rsidRPr="002D797C">
        <w:rPr>
          <w:szCs w:val="28"/>
        </w:rPr>
        <w:t>При подготовке выходных данных необходимо особое внимание обратить на то, что:</w:t>
      </w:r>
    </w:p>
    <w:p w:rsidR="004E7790" w:rsidRDefault="004E7790" w:rsidP="004E7790">
      <w:pPr>
        <w:ind w:firstLine="708"/>
        <w:jc w:val="both"/>
      </w:pPr>
      <w:r>
        <w:t xml:space="preserve">- </w:t>
      </w:r>
      <w:r w:rsidRPr="00984D4C">
        <w:t xml:space="preserve">наименование (название) </w:t>
      </w:r>
      <w:r>
        <w:t xml:space="preserve">средства массовой информации </w:t>
      </w:r>
      <w:r w:rsidRPr="00984D4C">
        <w:t xml:space="preserve">должно полностью соответствовать наименованию (названию), указанному в </w:t>
      </w:r>
      <w:r>
        <w:t>реестре зарегистрированных средств массовой информации;</w:t>
      </w:r>
    </w:p>
    <w:p w:rsidR="0092075E" w:rsidRPr="0092075E" w:rsidRDefault="00B131CD" w:rsidP="00B131CD">
      <w:pPr>
        <w:ind w:firstLine="708"/>
        <w:jc w:val="both"/>
        <w:rPr>
          <w:szCs w:val="28"/>
        </w:rPr>
      </w:pPr>
      <w:r w:rsidRPr="0092075E">
        <w:rPr>
          <w:szCs w:val="28"/>
        </w:rPr>
        <w:t xml:space="preserve">- </w:t>
      </w:r>
      <w:r w:rsidR="0092075E" w:rsidRPr="0092075E">
        <w:rPr>
          <w:szCs w:val="28"/>
        </w:rPr>
        <w:t>демонстрация</w:t>
      </w:r>
      <w:r w:rsidRPr="0092075E">
        <w:rPr>
          <w:szCs w:val="28"/>
        </w:rPr>
        <w:t xml:space="preserve"> знака информационной продукции должн</w:t>
      </w:r>
      <w:r w:rsidR="0092075E" w:rsidRPr="0092075E">
        <w:rPr>
          <w:szCs w:val="28"/>
        </w:rPr>
        <w:t xml:space="preserve">а осуществляться в соответствии с Порядком, утвержденным приказом </w:t>
      </w:r>
      <w:r w:rsidR="0092075E" w:rsidRPr="0092075E">
        <w:t>Министерства цифрового развития, связи и массовых коммуникаций РФ от 31.07.2020 № 367</w:t>
      </w:r>
      <w:r w:rsidR="0092075E" w:rsidRPr="0092075E">
        <w:rPr>
          <w:szCs w:val="28"/>
        </w:rPr>
        <w:t>;</w:t>
      </w:r>
    </w:p>
    <w:p w:rsidR="0092075E" w:rsidRDefault="00B131CD" w:rsidP="0092075E">
      <w:pPr>
        <w:ind w:firstLine="708"/>
        <w:jc w:val="both"/>
        <w:rPr>
          <w:szCs w:val="28"/>
        </w:rPr>
      </w:pPr>
      <w:r w:rsidRPr="0092075E">
        <w:rPr>
          <w:szCs w:val="28"/>
        </w:rPr>
        <w:t>- формулировка сообщения об ограничении распространения информационной продукции среди детей должна соответствовать</w:t>
      </w:r>
      <w:r w:rsidR="0092075E" w:rsidRPr="0092075E">
        <w:rPr>
          <w:szCs w:val="28"/>
        </w:rPr>
        <w:t xml:space="preserve"> Порядку, </w:t>
      </w:r>
      <w:proofErr w:type="spellStart"/>
      <w:r w:rsidR="0092075E" w:rsidRPr="0092075E">
        <w:rPr>
          <w:szCs w:val="28"/>
        </w:rPr>
        <w:t>утвержденномк</w:t>
      </w:r>
      <w:proofErr w:type="spellEnd"/>
      <w:r w:rsidR="0092075E" w:rsidRPr="0092075E">
        <w:rPr>
          <w:szCs w:val="28"/>
        </w:rPr>
        <w:t xml:space="preserve"> приказом </w:t>
      </w:r>
      <w:r w:rsidR="0092075E" w:rsidRPr="0092075E">
        <w:t>Министерства цифрового развития, связи и массовых коммуникаций РФ от 31.07.2020 № 368</w:t>
      </w:r>
      <w:r w:rsidR="0092075E" w:rsidRPr="0092075E">
        <w:rPr>
          <w:szCs w:val="28"/>
        </w:rPr>
        <w:t>;</w:t>
      </w:r>
    </w:p>
    <w:p w:rsidR="00B131CD" w:rsidRPr="0092075E" w:rsidRDefault="00B131CD" w:rsidP="0092075E">
      <w:pPr>
        <w:ind w:firstLine="708"/>
        <w:jc w:val="both"/>
        <w:rPr>
          <w:szCs w:val="28"/>
          <w:highlight w:val="yellow"/>
        </w:rPr>
      </w:pPr>
      <w:r w:rsidRPr="002D797C">
        <w:rPr>
          <w:szCs w:val="28"/>
        </w:rPr>
        <w:t>- без знака информационной продукции допускается распространение информационной продукции категории 0+, а также программ (передач), выходящих в прямом эфире;</w:t>
      </w:r>
    </w:p>
    <w:p w:rsidR="00B131CD" w:rsidRPr="002D797C" w:rsidRDefault="00B131CD" w:rsidP="00B131CD">
      <w:pPr>
        <w:ind w:firstLine="708"/>
        <w:jc w:val="both"/>
        <w:rPr>
          <w:szCs w:val="28"/>
        </w:rPr>
      </w:pPr>
      <w:r w:rsidRPr="002D797C">
        <w:rPr>
          <w:szCs w:val="28"/>
        </w:rPr>
        <w:t>- указание в выходных данных сведений о лицензии, в соответствии с которой осуществляется распространение телеканала (радиоканала), вместо номера свидетельства о регистрации средства массовой информации, недопустимо;</w:t>
      </w:r>
    </w:p>
    <w:p w:rsidR="00B131CD" w:rsidRPr="002D797C" w:rsidRDefault="00B131CD" w:rsidP="00B131CD">
      <w:pPr>
        <w:ind w:firstLine="708"/>
        <w:jc w:val="both"/>
        <w:rPr>
          <w:szCs w:val="28"/>
        </w:rPr>
      </w:pPr>
      <w:r w:rsidRPr="002D797C">
        <w:rPr>
          <w:szCs w:val="28"/>
        </w:rPr>
        <w:t>- указание в выходных данных телеканала (телепрограммы) официального сокращенного наименования Службы (Роскомнадзор) не является нарушением требований ст. 27 Закона о СМИ.</w:t>
      </w:r>
    </w:p>
    <w:p w:rsidR="00B131CD" w:rsidRDefault="00B131CD" w:rsidP="00B131CD">
      <w:pPr>
        <w:ind w:firstLine="708"/>
        <w:jc w:val="both"/>
        <w:rPr>
          <w:szCs w:val="28"/>
        </w:rPr>
      </w:pPr>
      <w:r w:rsidRPr="002D797C">
        <w:rPr>
          <w:szCs w:val="28"/>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w:t>
      </w:r>
      <w:r w:rsidRPr="002D797C">
        <w:rPr>
          <w:szCs w:val="28"/>
        </w:rPr>
        <w:lastRenderedPageBreak/>
        <w:t>ограничении её распространения в соответствии с требованиями Федерального закона от 29.12.2010 № 436-ФЗ «О защите детей от информации, причиняющей вред их здоровью и развитию» (далее – Федеральный закон № 436-ФЗ).</w:t>
      </w:r>
    </w:p>
    <w:p w:rsidR="004D2669" w:rsidRDefault="004D2669" w:rsidP="004D2669">
      <w:pPr>
        <w:autoSpaceDE w:val="0"/>
        <w:autoSpaceDN w:val="0"/>
        <w:adjustRightInd w:val="0"/>
        <w:ind w:firstLine="709"/>
        <w:jc w:val="both"/>
      </w:pPr>
      <w:r>
        <w:t>Также 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B131CD" w:rsidRPr="002D797C" w:rsidRDefault="00B131CD" w:rsidP="00B131CD">
      <w:pPr>
        <w:ind w:firstLine="708"/>
        <w:jc w:val="both"/>
        <w:rPr>
          <w:szCs w:val="28"/>
        </w:rPr>
      </w:pPr>
      <w:r w:rsidRPr="002D797C">
        <w:rPr>
          <w:szCs w:val="28"/>
        </w:rPr>
        <w:t>Дополнительно ст. 27 Закона о СМИ содержит требование, предписывающее указывать в выходных данных радиоканала (радиопрограммы) зарегистрировавший его орган и регистрационный номер свидетельства о государственной регистрации.</w:t>
      </w:r>
    </w:p>
    <w:p w:rsidR="004D2669" w:rsidRDefault="004D2669" w:rsidP="004D2669">
      <w:pPr>
        <w:ind w:firstLine="709"/>
        <w:contextualSpacing/>
        <w:jc w:val="both"/>
      </w:pPr>
      <w:r>
        <w:t>Регистрирующим органом является тот территориальный орган Роскомнадзора, которым внесена запись в реестр зарегистрированных средств массовой информации.</w:t>
      </w:r>
    </w:p>
    <w:p w:rsidR="00B131CD" w:rsidRPr="002D797C" w:rsidRDefault="00B131CD" w:rsidP="00B131CD">
      <w:pPr>
        <w:ind w:firstLine="708"/>
        <w:jc w:val="both"/>
        <w:rPr>
          <w:szCs w:val="28"/>
        </w:rPr>
      </w:pPr>
      <w:r w:rsidRPr="002D797C">
        <w:rPr>
          <w:szCs w:val="28"/>
        </w:rPr>
        <w:t>Основной целью объявления выходных данных является идентификация конкретного СМИ потребителями информационных услуг, в случае вещания радиоканала (радиопрограммы) – радиослушателями.</w:t>
      </w:r>
    </w:p>
    <w:p w:rsidR="00B131CD" w:rsidRPr="002D797C" w:rsidRDefault="00B131CD" w:rsidP="00B131CD">
      <w:pPr>
        <w:ind w:firstLine="708"/>
        <w:jc w:val="both"/>
        <w:rPr>
          <w:szCs w:val="28"/>
        </w:rPr>
      </w:pPr>
      <w:r w:rsidRPr="002D797C">
        <w:rPr>
          <w:szCs w:val="28"/>
        </w:rPr>
        <w:t>Ст. 2 Закона о СМИ закреплены определения радиоканала, радиопрограммы, указывающие, что эти формы периодического распространения массовой информации должны иметь «постоянное название». Таким образом, название СМИ является одним его из отличительных признаков, позволяющих идентифицировать СМИ и его редакцию.</w:t>
      </w:r>
    </w:p>
    <w:p w:rsidR="00B131CD" w:rsidRPr="002D797C" w:rsidRDefault="00B131CD" w:rsidP="00B131CD">
      <w:pPr>
        <w:ind w:firstLine="708"/>
        <w:jc w:val="both"/>
        <w:rPr>
          <w:szCs w:val="28"/>
        </w:rPr>
      </w:pPr>
      <w:proofErr w:type="gramStart"/>
      <w:r w:rsidRPr="002D797C">
        <w:rPr>
          <w:szCs w:val="28"/>
        </w:rPr>
        <w:t xml:space="preserve">Ст. 13 Закона о СМИ и п. </w:t>
      </w:r>
      <w:r w:rsidR="004D2669">
        <w:rPr>
          <w:szCs w:val="28"/>
        </w:rPr>
        <w:t>94</w:t>
      </w:r>
      <w:r w:rsidRPr="002D797C">
        <w:rPr>
          <w:szCs w:val="28"/>
        </w:rP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 приказом </w:t>
      </w:r>
      <w:r w:rsidR="004D2669">
        <w:rPr>
          <w:szCs w:val="28"/>
        </w:rPr>
        <w:t xml:space="preserve">Роскомнадзора </w:t>
      </w:r>
      <w:r w:rsidRPr="002D797C">
        <w:rPr>
          <w:szCs w:val="28"/>
        </w:rPr>
        <w:t xml:space="preserve">от </w:t>
      </w:r>
      <w:r w:rsidR="004D2669">
        <w:rPr>
          <w:szCs w:val="28"/>
        </w:rPr>
        <w:t>17</w:t>
      </w:r>
      <w:r w:rsidRPr="002D797C">
        <w:rPr>
          <w:szCs w:val="28"/>
        </w:rPr>
        <w:t>.</w:t>
      </w:r>
      <w:r w:rsidR="004D2669">
        <w:rPr>
          <w:szCs w:val="28"/>
        </w:rPr>
        <w:t>05</w:t>
      </w:r>
      <w:r w:rsidRPr="002D797C">
        <w:rPr>
          <w:szCs w:val="28"/>
        </w:rPr>
        <w:t>.201</w:t>
      </w:r>
      <w:r w:rsidR="004D2669">
        <w:rPr>
          <w:szCs w:val="28"/>
        </w:rPr>
        <w:t>9</w:t>
      </w:r>
      <w:r w:rsidRPr="002D797C">
        <w:rPr>
          <w:szCs w:val="28"/>
        </w:rPr>
        <w:t xml:space="preserve"> № </w:t>
      </w:r>
      <w:r w:rsidR="004D2669">
        <w:rPr>
          <w:szCs w:val="28"/>
        </w:rPr>
        <w:t>100</w:t>
      </w:r>
      <w:r w:rsidRPr="002D797C">
        <w:rPr>
          <w:szCs w:val="28"/>
        </w:rPr>
        <w:t>) предусматривают отказ в регистрации СМИ, если ранее было зарегистрировано средство массовой информации с теми же названием и формой распространения информации, что позволяет исключить возможность</w:t>
      </w:r>
      <w:proofErr w:type="gramEnd"/>
      <w:r w:rsidRPr="002D797C">
        <w:rPr>
          <w:szCs w:val="28"/>
        </w:rPr>
        <w:t xml:space="preserve"> распространения двух радиоканалов (радиопрограмм) с одинаковыми названиями.</w:t>
      </w:r>
    </w:p>
    <w:p w:rsidR="00B131CD" w:rsidRPr="002D797C" w:rsidRDefault="00B131CD" w:rsidP="00B131CD">
      <w:pPr>
        <w:ind w:firstLine="708"/>
        <w:jc w:val="both"/>
        <w:rPr>
          <w:szCs w:val="28"/>
        </w:rPr>
      </w:pPr>
      <w:r w:rsidRPr="002D797C">
        <w:rPr>
          <w:szCs w:val="28"/>
        </w:rPr>
        <w:t>Комплексный анализ норм действующего законодательства Российской Федерации, в первую очередь регулирующего деятельность средств массовой информации, подтверждает, что указание в выходных данных только названия радиоканала (радиопрограммы) в полной мере достигает цели, поставленной законодателем, и никаким образом не вводит в заблуждение потребителей.</w:t>
      </w:r>
    </w:p>
    <w:p w:rsidR="00B131CD" w:rsidRPr="002D797C" w:rsidRDefault="00B131CD" w:rsidP="00B131CD">
      <w:pPr>
        <w:ind w:firstLine="708"/>
        <w:jc w:val="both"/>
        <w:rPr>
          <w:szCs w:val="28"/>
        </w:rPr>
      </w:pPr>
      <w:proofErr w:type="gramStart"/>
      <w:r w:rsidRPr="002D797C">
        <w:rPr>
          <w:szCs w:val="28"/>
        </w:rPr>
        <w:t>Исходя из указанных обстоятельств, а также принимая во внимание особенности распространения информации в форме радиоканала (радиопрограммы) и её восприятия слушателями, Роскомнадзор считает, что не будет являться нарушением требований законодательства о средствах массовой информации, если при каждом выходе в эфир радиоканала (радиопрограммы) будет объявляться его название и сообщение об ограничении распространения информационной продукции среди детей, и не реже 4 раз в</w:t>
      </w:r>
      <w:proofErr w:type="gramEnd"/>
      <w:r w:rsidRPr="002D797C">
        <w:rPr>
          <w:szCs w:val="28"/>
        </w:rPr>
        <w:t xml:space="preserve"> сутки – название </w:t>
      </w:r>
      <w:r w:rsidRPr="002D797C">
        <w:rPr>
          <w:szCs w:val="28"/>
        </w:rPr>
        <w:lastRenderedPageBreak/>
        <w:t>СМИ, зарегистрировавший его орган, регистрационный номер и сообщение об ограничении распространения информационной продукции среди детей.</w:t>
      </w:r>
    </w:p>
    <w:p w:rsidR="00B131CD" w:rsidRPr="002D797C" w:rsidRDefault="00B131CD" w:rsidP="00B131CD">
      <w:pPr>
        <w:ind w:firstLine="708"/>
        <w:jc w:val="both"/>
        <w:rPr>
          <w:szCs w:val="28"/>
        </w:rPr>
      </w:pPr>
      <w:r w:rsidRPr="0092075E">
        <w:rPr>
          <w:szCs w:val="28"/>
        </w:rPr>
        <w:t>В соответствии</w:t>
      </w:r>
      <w:r w:rsidRPr="002D797C">
        <w:rPr>
          <w:szCs w:val="28"/>
        </w:rPr>
        <w:t xml:space="preserve"> со ст. 27 Закона о СМИ вещание телеканала должно сопровождаться объявлением (не реже четырех раз в сутки при непрерывном вещании) наименования (названия) телеканала. Каждый выход в эфир телепрограммы должен сопровождаться объявлением наименования (названия) телепрограммы и знаком информационной продукции в соответствии с требованиями Федерального закона № 436-ФЗ. В выходных данных телеканала (телепрограммы) также должны быть указаны зарегистрировавший его орган и регистрационный номер свидетельства о государственной регистрации.</w:t>
      </w:r>
    </w:p>
    <w:p w:rsidR="00B131CD" w:rsidRPr="002D797C" w:rsidRDefault="00B131CD" w:rsidP="00B131CD">
      <w:pPr>
        <w:ind w:firstLine="708"/>
        <w:jc w:val="both"/>
        <w:rPr>
          <w:szCs w:val="28"/>
        </w:rPr>
      </w:pPr>
      <w:proofErr w:type="gramStart"/>
      <w:r w:rsidRPr="002D797C">
        <w:rPr>
          <w:szCs w:val="28"/>
        </w:rPr>
        <w:t xml:space="preserve">Учитывая, что в соответствии с порядком, утвержденным приказом </w:t>
      </w:r>
      <w:r w:rsidR="0092075E" w:rsidRPr="0092075E">
        <w:t>Министерства цифрового развития, связи и массовых коммуникаций РФ от 31.07.2020 № 367</w:t>
      </w:r>
      <w:r w:rsidRPr="002D797C">
        <w:rPr>
          <w:szCs w:val="28"/>
        </w:rPr>
        <w:t>, знак информационной продукции демонстрируется в начале трансляции каждой новой телепрограммы, телепередачи, а также при каждом возобновлении их трансляции (после прерывания рекламой и (или) иной информацией), Роскомнадзор считает, что не будет являться нарушением требований законодательства о средствах массовой информации, ес</w:t>
      </w:r>
      <w:r w:rsidR="002C4BEF" w:rsidRPr="002D797C">
        <w:rPr>
          <w:szCs w:val="28"/>
        </w:rPr>
        <w:t>ли в выходных</w:t>
      </w:r>
      <w:proofErr w:type="gramEnd"/>
      <w:r w:rsidR="002C4BEF" w:rsidRPr="002D797C">
        <w:rPr>
          <w:szCs w:val="28"/>
        </w:rPr>
        <w:t xml:space="preserve"> данных телеканала</w:t>
      </w:r>
      <w:r w:rsidRPr="002D797C">
        <w:rPr>
          <w:szCs w:val="28"/>
        </w:rPr>
        <w:t xml:space="preserve"> отсутствует знак информационной продукции.</w:t>
      </w:r>
    </w:p>
    <w:p w:rsidR="00B131CD" w:rsidRPr="002D797C" w:rsidRDefault="00B131CD" w:rsidP="00B131CD">
      <w:pPr>
        <w:ind w:firstLine="708"/>
        <w:jc w:val="both"/>
        <w:rPr>
          <w:szCs w:val="28"/>
        </w:rPr>
      </w:pPr>
      <w:r w:rsidRPr="002D797C">
        <w:rPr>
          <w:szCs w:val="28"/>
        </w:rPr>
        <w:t xml:space="preserve">При распространении в составе телеканала (радиоканала) зарегистрированной телепрограммы (радиопрограммы) должны объявляться выходные данные в соответствии с установленными требованиями. </w:t>
      </w:r>
    </w:p>
    <w:p w:rsidR="00B131CD" w:rsidRPr="002D797C" w:rsidRDefault="00B131CD" w:rsidP="00B131CD">
      <w:pPr>
        <w:ind w:firstLine="708"/>
        <w:jc w:val="both"/>
        <w:rPr>
          <w:szCs w:val="28"/>
        </w:rPr>
      </w:pPr>
      <w:r w:rsidRPr="002D797C">
        <w:rPr>
          <w:szCs w:val="28"/>
        </w:rPr>
        <w:t>Обращаем внимание, что логотип телеканала (телепрограммы) не включен в состав выходных данных средства массовой информации. Законодательство о средствах массовой информации не устанавливает каких-либо требований к логотипу, в том числе в части его соответствия названию телеканала (телепрограммы).</w:t>
      </w:r>
    </w:p>
    <w:p w:rsidR="00B131CD" w:rsidRPr="002D797C" w:rsidRDefault="00B131CD" w:rsidP="00B131CD">
      <w:pPr>
        <w:ind w:firstLine="708"/>
        <w:contextualSpacing/>
        <w:jc w:val="both"/>
        <w:rPr>
          <w:szCs w:val="28"/>
        </w:rPr>
      </w:pPr>
      <w:r w:rsidRPr="002D797C">
        <w:rPr>
          <w:szCs w:val="28"/>
        </w:rPr>
        <w:t>Дополнительно сообщаем, что в случае размещения материалов, подготовленных информационным агентством, они должны сопровождаться его наименованием (названием).</w:t>
      </w:r>
    </w:p>
    <w:p w:rsidR="00B131CD" w:rsidRPr="002D797C" w:rsidRDefault="00B131CD" w:rsidP="00B131CD">
      <w:pPr>
        <w:widowControl w:val="0"/>
        <w:autoSpaceDE w:val="0"/>
        <w:autoSpaceDN w:val="0"/>
        <w:adjustRightInd w:val="0"/>
        <w:ind w:firstLine="709"/>
        <w:jc w:val="both"/>
        <w:rPr>
          <w:i/>
          <w:szCs w:val="28"/>
        </w:rPr>
      </w:pPr>
      <w:r w:rsidRPr="002D797C">
        <w:rPr>
          <w:i/>
          <w:szCs w:val="28"/>
        </w:rPr>
        <w:t>Для сведения сообщаем, что статус информационного агентства определен ст. 23 Закона о СМИ: на них одновременно распространяются статус редакции, издателя, распространителя и правовой режим средства массовой информации.</w:t>
      </w:r>
    </w:p>
    <w:p w:rsidR="00B131CD" w:rsidRPr="002D797C" w:rsidRDefault="00B131CD" w:rsidP="00B131CD">
      <w:pPr>
        <w:widowControl w:val="0"/>
        <w:autoSpaceDE w:val="0"/>
        <w:autoSpaceDN w:val="0"/>
        <w:adjustRightInd w:val="0"/>
        <w:ind w:firstLine="709"/>
        <w:jc w:val="both"/>
        <w:rPr>
          <w:i/>
          <w:szCs w:val="28"/>
        </w:rPr>
      </w:pPr>
      <w:r w:rsidRPr="002D797C">
        <w:rPr>
          <w:i/>
          <w:szCs w:val="28"/>
        </w:rPr>
        <w:t xml:space="preserve">Закрепляя статус информационного агентства, Закон о СМИ не дает определения данному термину. Действующее федеральное законодательство вообще не содержит трактовки информационного агентства. До 2005 г. определение данного понятия можно было найти в Федеральном законе от </w:t>
      </w:r>
      <w:r w:rsidRPr="002D797C">
        <w:rPr>
          <w:i/>
          <w:szCs w:val="28"/>
        </w:rPr>
        <w:br/>
        <w:t>1 декабря 1995 г. № 191-ФЗ «О государственной поддержке средств массовой информации и книгоиздания Российской Федерации», понимающем под информационным агентством «организацию, осуществляющую сбор и оперативное распространение информации». Однако Федеральным законом от 22 августа 2004 г. № 122-ФЗ данный нормативный акт признан утратившим силу с 1 января 2005 г.</w:t>
      </w:r>
    </w:p>
    <w:p w:rsidR="00B131CD" w:rsidRPr="002D797C" w:rsidRDefault="00B131CD" w:rsidP="00B131CD">
      <w:pPr>
        <w:widowControl w:val="0"/>
        <w:autoSpaceDE w:val="0"/>
        <w:autoSpaceDN w:val="0"/>
        <w:adjustRightInd w:val="0"/>
        <w:ind w:firstLine="709"/>
        <w:jc w:val="both"/>
        <w:rPr>
          <w:i/>
          <w:szCs w:val="28"/>
        </w:rPr>
      </w:pPr>
      <w:r w:rsidRPr="002D797C">
        <w:rPr>
          <w:i/>
          <w:szCs w:val="28"/>
        </w:rPr>
        <w:t xml:space="preserve">Специфика информационных агентств заключается в том, что информацию они распространяют не периодически, а по мере появления. </w:t>
      </w:r>
    </w:p>
    <w:p w:rsidR="00B131CD" w:rsidRPr="002D797C" w:rsidRDefault="00B131CD" w:rsidP="00B131CD">
      <w:pPr>
        <w:widowControl w:val="0"/>
        <w:autoSpaceDE w:val="0"/>
        <w:autoSpaceDN w:val="0"/>
        <w:adjustRightInd w:val="0"/>
        <w:ind w:firstLine="709"/>
        <w:jc w:val="both"/>
        <w:rPr>
          <w:i/>
          <w:szCs w:val="28"/>
        </w:rPr>
      </w:pPr>
      <w:r w:rsidRPr="002D797C">
        <w:rPr>
          <w:i/>
          <w:szCs w:val="28"/>
        </w:rPr>
        <w:t xml:space="preserve">Основными потребителями информации информационных агентств </w:t>
      </w:r>
      <w:r w:rsidRPr="002D797C">
        <w:rPr>
          <w:i/>
          <w:szCs w:val="28"/>
        </w:rPr>
        <w:lastRenderedPageBreak/>
        <w:t xml:space="preserve">являются средства массовой информации. </w:t>
      </w:r>
    </w:p>
    <w:p w:rsidR="00B131CD" w:rsidRPr="002D797C" w:rsidRDefault="00B131CD" w:rsidP="00B131CD">
      <w:pPr>
        <w:widowControl w:val="0"/>
        <w:autoSpaceDE w:val="0"/>
        <w:autoSpaceDN w:val="0"/>
        <w:adjustRightInd w:val="0"/>
        <w:ind w:firstLine="709"/>
        <w:jc w:val="both"/>
        <w:rPr>
          <w:i/>
          <w:szCs w:val="28"/>
        </w:rPr>
      </w:pPr>
      <w:r w:rsidRPr="002D797C">
        <w:rPr>
          <w:i/>
          <w:szCs w:val="28"/>
        </w:rPr>
        <w:t xml:space="preserve">Закон распространяет на информационные агентства правовой режим средства массовой информации. </w:t>
      </w:r>
    </w:p>
    <w:p w:rsidR="00B131CD" w:rsidRPr="002D797C" w:rsidRDefault="00B131CD" w:rsidP="00B131CD">
      <w:pPr>
        <w:widowControl w:val="0"/>
        <w:autoSpaceDE w:val="0"/>
        <w:autoSpaceDN w:val="0"/>
        <w:adjustRightInd w:val="0"/>
        <w:ind w:firstLine="709"/>
        <w:jc w:val="both"/>
        <w:rPr>
          <w:i/>
          <w:szCs w:val="28"/>
        </w:rPr>
      </w:pPr>
      <w:r w:rsidRPr="002D797C">
        <w:rPr>
          <w:i/>
          <w:szCs w:val="28"/>
        </w:rPr>
        <w:t>Информационные агентства создаются, регистрируются, действуют и ликвидируются по общим правилам, предусмотренным для всех средств массовой информации.</w:t>
      </w:r>
    </w:p>
    <w:p w:rsidR="00B131CD" w:rsidRPr="002D797C" w:rsidRDefault="00B131CD" w:rsidP="00B131CD">
      <w:pPr>
        <w:ind w:firstLine="709"/>
        <w:jc w:val="both"/>
        <w:rPr>
          <w:szCs w:val="28"/>
        </w:rPr>
      </w:pPr>
      <w:r w:rsidRPr="002D797C">
        <w:rPr>
          <w:szCs w:val="28"/>
        </w:rPr>
        <w:t>Выпуск (изготовление) или распространение продукции СМИ без указания в установленном порядке выходных данных, а равно с неполными или заведомо ложными выходными данными в соответствии со ст. 13.22 КоАП РФ влечет административную ответственность в виде предупреждения или административного штрафа:</w:t>
      </w:r>
    </w:p>
    <w:p w:rsidR="00B131CD" w:rsidRPr="002D797C" w:rsidRDefault="00B131CD" w:rsidP="00B131CD">
      <w:pPr>
        <w:ind w:firstLine="709"/>
        <w:jc w:val="both"/>
        <w:rPr>
          <w:szCs w:val="28"/>
        </w:rPr>
      </w:pPr>
      <w:r w:rsidRPr="002D797C">
        <w:rPr>
          <w:szCs w:val="28"/>
        </w:rPr>
        <w:t xml:space="preserve">- на граждан в размере от 300 до 500 рублей с конфискацией продукции средства массовой информации или без таковой; </w:t>
      </w:r>
    </w:p>
    <w:p w:rsidR="00B131CD" w:rsidRPr="002D797C" w:rsidRDefault="00B131CD" w:rsidP="00B131CD">
      <w:pPr>
        <w:ind w:firstLine="709"/>
        <w:jc w:val="both"/>
        <w:rPr>
          <w:szCs w:val="28"/>
        </w:rPr>
      </w:pPr>
      <w:r w:rsidRPr="002D797C">
        <w:rPr>
          <w:szCs w:val="28"/>
        </w:rPr>
        <w:t xml:space="preserve">- на должностных лиц - от 500 рублей до 1 тысячи рублей с конфискацией продукции средства массовой информации или без таковой; </w:t>
      </w:r>
    </w:p>
    <w:p w:rsidR="00B131CD" w:rsidRPr="002D797C" w:rsidRDefault="00B131CD" w:rsidP="00B131CD">
      <w:pPr>
        <w:ind w:firstLine="709"/>
        <w:jc w:val="both"/>
        <w:rPr>
          <w:szCs w:val="28"/>
        </w:rPr>
      </w:pPr>
      <w:r w:rsidRPr="002D797C">
        <w:rPr>
          <w:szCs w:val="28"/>
        </w:rPr>
        <w:t>- на юридических лиц - от 5 тысяч до 10 тысяч рублей с конфискацией продукции средства массовой информации или без таковой.</w:t>
      </w:r>
    </w:p>
    <w:p w:rsidR="00B131CD" w:rsidRPr="002D797C" w:rsidRDefault="00B131CD" w:rsidP="00B131CD">
      <w:pPr>
        <w:jc w:val="both"/>
        <w:rPr>
          <w:szCs w:val="28"/>
        </w:rPr>
      </w:pPr>
    </w:p>
    <w:p w:rsidR="00B131CD" w:rsidRPr="002D797C" w:rsidRDefault="00B131CD" w:rsidP="00B131CD">
      <w:pPr>
        <w:pStyle w:val="ac"/>
        <w:numPr>
          <w:ilvl w:val="0"/>
          <w:numId w:val="1"/>
        </w:numPr>
        <w:ind w:left="0" w:firstLine="708"/>
        <w:rPr>
          <w:rFonts w:ascii="Times New Roman" w:eastAsia="Times New Roman" w:hAnsi="Times New Roman" w:cs="Times New Roman"/>
          <w:b/>
          <w:sz w:val="28"/>
          <w:szCs w:val="28"/>
        </w:rPr>
      </w:pPr>
      <w:r w:rsidRPr="002D797C">
        <w:rPr>
          <w:rFonts w:ascii="Times New Roman" w:eastAsia="Times New Roman" w:hAnsi="Times New Roman" w:cs="Times New Roman"/>
          <w:b/>
          <w:sz w:val="28"/>
          <w:szCs w:val="28"/>
        </w:rPr>
        <w:t>Соблюдение требований статьи 11 Закона о СМИ.</w:t>
      </w:r>
    </w:p>
    <w:p w:rsidR="004D2669" w:rsidRDefault="004D2669" w:rsidP="004D2669">
      <w:pPr>
        <w:ind w:firstLine="709"/>
        <w:jc w:val="both"/>
      </w:pPr>
      <w:r>
        <w:t>В соответствии со ст. 11 Закона о СМИ смена:</w:t>
      </w:r>
    </w:p>
    <w:p w:rsidR="004D2669" w:rsidRDefault="004D2669" w:rsidP="004D2669">
      <w:pPr>
        <w:ind w:firstLine="709"/>
        <w:jc w:val="both"/>
      </w:pPr>
      <w:r>
        <w:t>- учредителя;</w:t>
      </w:r>
    </w:p>
    <w:p w:rsidR="004D2669" w:rsidRDefault="004D2669" w:rsidP="004D2669">
      <w:pPr>
        <w:ind w:firstLine="709"/>
        <w:jc w:val="both"/>
      </w:pPr>
      <w:r>
        <w:t>- изменение состава соучредителей;</w:t>
      </w:r>
    </w:p>
    <w:p w:rsidR="004D2669" w:rsidRDefault="004D2669" w:rsidP="004D2669">
      <w:pPr>
        <w:ind w:firstLine="709"/>
        <w:jc w:val="both"/>
      </w:pPr>
      <w:r>
        <w:t>- изменение наименования (названия);</w:t>
      </w:r>
    </w:p>
    <w:p w:rsidR="004D2669" w:rsidRDefault="004D2669" w:rsidP="004D2669">
      <w:pPr>
        <w:ind w:firstLine="709"/>
        <w:jc w:val="both"/>
      </w:pPr>
      <w:r>
        <w:t>- изменение языка;</w:t>
      </w:r>
    </w:p>
    <w:p w:rsidR="004D2669" w:rsidRDefault="004D2669" w:rsidP="004D2669">
      <w:pPr>
        <w:autoSpaceDE w:val="0"/>
        <w:autoSpaceDN w:val="0"/>
        <w:adjustRightInd w:val="0"/>
        <w:ind w:firstLine="709"/>
        <w:jc w:val="both"/>
      </w:pPr>
      <w:r>
        <w:t>- примерной тематики и (или) специализации средства массовой информации;</w:t>
      </w:r>
    </w:p>
    <w:p w:rsidR="004D2669" w:rsidRDefault="004D2669" w:rsidP="004D2669">
      <w:pPr>
        <w:autoSpaceDE w:val="0"/>
        <w:autoSpaceDN w:val="0"/>
        <w:adjustRightInd w:val="0"/>
        <w:ind w:firstLine="709"/>
        <w:jc w:val="both"/>
      </w:pPr>
      <w:r>
        <w:t>- формы и (или) вида периодического распространения массовой информации;</w:t>
      </w:r>
    </w:p>
    <w:p w:rsidR="004D2669" w:rsidRDefault="004D2669" w:rsidP="004D2669">
      <w:pPr>
        <w:ind w:firstLine="709"/>
        <w:jc w:val="both"/>
      </w:pPr>
      <w:r>
        <w:t>- изменение территории распространения продукции СМИ</w:t>
      </w:r>
    </w:p>
    <w:p w:rsidR="004D2669" w:rsidRDefault="004D2669" w:rsidP="004D2669">
      <w:pPr>
        <w:autoSpaceDE w:val="0"/>
        <w:autoSpaceDN w:val="0"/>
        <w:adjustRightInd w:val="0"/>
        <w:ind w:firstLine="709"/>
        <w:jc w:val="both"/>
      </w:pPr>
      <w:r>
        <w:t>допускается лишь при условии внесения соответствующих изменений в запись о регистрации средства массовой информации.</w:t>
      </w:r>
    </w:p>
    <w:p w:rsidR="004D2669" w:rsidRDefault="004D2669" w:rsidP="004D2669">
      <w:pPr>
        <w:autoSpaceDE w:val="0"/>
        <w:autoSpaceDN w:val="0"/>
        <w:adjustRightInd w:val="0"/>
        <w:ind w:firstLine="709"/>
        <w:jc w:val="both"/>
      </w:pPr>
      <w:r>
        <w:t xml:space="preserve">Внесение изменений в запись о регистрации средства массовой информации осуществляется в том же </w:t>
      </w:r>
      <w:r w:rsidRPr="005854BB">
        <w:t>порядке,</w:t>
      </w:r>
      <w:r>
        <w:t xml:space="preserve"> что и регистрация средства массовой информации.</w:t>
      </w:r>
    </w:p>
    <w:p w:rsidR="004D2669" w:rsidRDefault="004D2669" w:rsidP="004D2669">
      <w:pPr>
        <w:ind w:firstLine="709"/>
        <w:jc w:val="both"/>
      </w:pPr>
      <w:r>
        <w:t>При этом переименование юридического лица - учредителя СМИ не рассматривается как смена учредителя.</w:t>
      </w:r>
    </w:p>
    <w:p w:rsidR="004D2669" w:rsidRDefault="004D2669" w:rsidP="004D2669">
      <w:pPr>
        <w:ind w:firstLine="709"/>
        <w:jc w:val="both"/>
      </w:pPr>
      <w:r>
        <w:t>С</w:t>
      </w:r>
      <w:r w:rsidRPr="00DD7218">
        <w:t xml:space="preserve">ледует учитывать, что периодическое печатное издание, </w:t>
      </w:r>
      <w:r>
        <w:t xml:space="preserve">сетевое издание, </w:t>
      </w:r>
      <w:r w:rsidRPr="00DD7218">
        <w:t>радио-, теле</w:t>
      </w:r>
      <w:r>
        <w:t>канал</w:t>
      </w:r>
      <w:r w:rsidRPr="00DD7218">
        <w:t xml:space="preserve">, </w:t>
      </w:r>
      <w:r>
        <w:t xml:space="preserve">радио-, телепрограмма, </w:t>
      </w:r>
      <w:r w:rsidRPr="00DD7218">
        <w:t xml:space="preserve">видеопрограмма и кинохроникальная программа представляют собой разные формы распространения массовой информации. </w:t>
      </w:r>
    </w:p>
    <w:p w:rsidR="004D2669" w:rsidRDefault="004D2669" w:rsidP="004D2669">
      <w:pPr>
        <w:autoSpaceDE w:val="0"/>
        <w:autoSpaceDN w:val="0"/>
        <w:adjustRightInd w:val="0"/>
        <w:ind w:firstLine="709"/>
        <w:jc w:val="both"/>
      </w:pPr>
      <w:r>
        <w:t xml:space="preserve">Изготовление или распространение продукции средства массовой информации, в запись о регистрации которого не внесены изменения, в соответствии с ч. 1 ст. 13.21 КоАП РФ </w:t>
      </w:r>
      <w:r w:rsidRPr="00566D7C">
        <w:t xml:space="preserve">влечет </w:t>
      </w:r>
      <w:r>
        <w:t>административную ответственность в виде административного штрафа:</w:t>
      </w:r>
    </w:p>
    <w:p w:rsidR="004D2669" w:rsidRDefault="004D2669" w:rsidP="004D2669">
      <w:pPr>
        <w:ind w:firstLine="709"/>
        <w:jc w:val="both"/>
      </w:pPr>
      <w:r>
        <w:t xml:space="preserve">- </w:t>
      </w:r>
      <w:proofErr w:type="gramStart"/>
      <w:r w:rsidRPr="00132A02">
        <w:t>на граждан в размере от одной тысячи до одной тысячи пятисот рублей с конфискацией</w:t>
      </w:r>
      <w:proofErr w:type="gramEnd"/>
      <w:r w:rsidRPr="00132A02">
        <w:t xml:space="preserve"> предмета административного правонарушения;</w:t>
      </w:r>
    </w:p>
    <w:p w:rsidR="004D2669" w:rsidRDefault="004D2669" w:rsidP="004D2669">
      <w:pPr>
        <w:ind w:firstLine="709"/>
        <w:jc w:val="both"/>
      </w:pPr>
      <w:r>
        <w:lastRenderedPageBreak/>
        <w:t>-</w:t>
      </w:r>
      <w:r w:rsidRPr="00132A02">
        <w:t xml:space="preserve"> на должностных лиц - от двух тысяч до трех тысяч рублей с конфискацией предмета ад</w:t>
      </w:r>
      <w:r>
        <w:t>министративного правонарушения;</w:t>
      </w:r>
    </w:p>
    <w:p w:rsidR="004D2669" w:rsidRDefault="004D2669" w:rsidP="004D2669">
      <w:pPr>
        <w:ind w:firstLine="709"/>
        <w:jc w:val="both"/>
      </w:pPr>
      <w:r>
        <w:t xml:space="preserve">- </w:t>
      </w:r>
      <w:r w:rsidRPr="00132A02">
        <w:t>на юридических лиц - от двадцати тысяч до тридцати тысяч рублей с конфискацией предмета административного правонарушения.</w:t>
      </w:r>
    </w:p>
    <w:p w:rsidR="004D2669" w:rsidRDefault="004D2669" w:rsidP="004D2669">
      <w:pPr>
        <w:ind w:firstLine="709"/>
        <w:jc w:val="both"/>
      </w:pPr>
      <w:r>
        <w:t xml:space="preserve">В ч. 4 ст. 11 Закона о СМИ указаны случаи, при которых отсутствует необходимость внесения изменений в запись о регистрации средства массовой информации. Однако она обязывает учредителя уведомить регистрирующий орган о произошедших изменениях, в частности, </w:t>
      </w:r>
      <w:proofErr w:type="gramStart"/>
      <w:r>
        <w:t>при</w:t>
      </w:r>
      <w:proofErr w:type="gramEnd"/>
      <w:r>
        <w:t>:</w:t>
      </w:r>
    </w:p>
    <w:p w:rsidR="004D2669" w:rsidRDefault="004D2669" w:rsidP="004D2669">
      <w:pPr>
        <w:ind w:firstLine="709"/>
        <w:jc w:val="both"/>
      </w:pPr>
      <w:r>
        <w:t xml:space="preserve">- </w:t>
      </w:r>
      <w:proofErr w:type="gramStart"/>
      <w:r>
        <w:t>изменении</w:t>
      </w:r>
      <w:proofErr w:type="gramEnd"/>
      <w:r>
        <w:t xml:space="preserve"> местонахождения (адреса) учредителя;</w:t>
      </w:r>
    </w:p>
    <w:p w:rsidR="004D2669" w:rsidRDefault="004D2669" w:rsidP="004D2669">
      <w:pPr>
        <w:ind w:firstLine="709"/>
        <w:jc w:val="both"/>
      </w:pPr>
      <w:r>
        <w:t xml:space="preserve">- </w:t>
      </w:r>
      <w:proofErr w:type="gramStart"/>
      <w:r>
        <w:t>изменении</w:t>
      </w:r>
      <w:proofErr w:type="gramEnd"/>
      <w:r>
        <w:t xml:space="preserve"> местонахождения (адреса) редакции;</w:t>
      </w:r>
    </w:p>
    <w:p w:rsidR="004D2669" w:rsidRDefault="004D2669" w:rsidP="004D2669">
      <w:pPr>
        <w:ind w:firstLine="709"/>
        <w:jc w:val="both"/>
      </w:pPr>
      <w:r>
        <w:t>- изменение периодичности выпуска средства массовой информации;</w:t>
      </w:r>
    </w:p>
    <w:p w:rsidR="004D2669" w:rsidRDefault="004D2669" w:rsidP="004D2669">
      <w:pPr>
        <w:ind w:firstLine="709"/>
        <w:jc w:val="both"/>
      </w:pPr>
      <w:r>
        <w:t xml:space="preserve">- изменение максимального объема средства массовой информации; </w:t>
      </w:r>
    </w:p>
    <w:p w:rsidR="004D2669" w:rsidRDefault="004D2669" w:rsidP="004D2669">
      <w:pPr>
        <w:autoSpaceDE w:val="0"/>
        <w:autoSpaceDN w:val="0"/>
        <w:adjustRightInd w:val="0"/>
        <w:ind w:firstLine="709"/>
        <w:jc w:val="both"/>
      </w:pPr>
      <w:r>
        <w:t>- принятия решения о прекращении деятельности средства массовой информации;</w:t>
      </w:r>
    </w:p>
    <w:p w:rsidR="004D2669" w:rsidRDefault="004D2669" w:rsidP="004D2669">
      <w:pPr>
        <w:autoSpaceDE w:val="0"/>
        <w:autoSpaceDN w:val="0"/>
        <w:adjustRightInd w:val="0"/>
        <w:ind w:firstLine="709"/>
        <w:jc w:val="both"/>
      </w:pPr>
      <w:r>
        <w:t>- принятия решения о приостановлении деятельности средства массовой информации;</w:t>
      </w:r>
    </w:p>
    <w:p w:rsidR="004D2669" w:rsidRDefault="004D2669" w:rsidP="004D2669">
      <w:pPr>
        <w:ind w:firstLine="709"/>
        <w:jc w:val="both"/>
      </w:pPr>
      <w:r>
        <w:t>- принятия решения о возобновлении деятельности средства массовой информации.</w:t>
      </w:r>
    </w:p>
    <w:p w:rsidR="004D2669" w:rsidRDefault="004D2669" w:rsidP="004D2669">
      <w:pPr>
        <w:autoSpaceDE w:val="0"/>
        <w:autoSpaceDN w:val="0"/>
        <w:adjustRightInd w:val="0"/>
        <w:ind w:firstLine="709"/>
        <w:jc w:val="both"/>
      </w:pPr>
      <w:r>
        <w:t>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w:t>
      </w:r>
    </w:p>
    <w:p w:rsidR="004D2669" w:rsidRDefault="004D2669" w:rsidP="004D2669">
      <w:pPr>
        <w:ind w:firstLine="709"/>
        <w:contextualSpacing/>
        <w:jc w:val="both"/>
      </w:pPr>
      <w:r>
        <w:t>Регистрирующим органом является тот территориальный орган Роскомнадзора, которым внесена запись в реестр зарегистрированных средств массовой информации.</w:t>
      </w:r>
    </w:p>
    <w:p w:rsidR="004D2669" w:rsidRDefault="004D2669" w:rsidP="004D2669">
      <w:pPr>
        <w:ind w:firstLine="709"/>
        <w:jc w:val="both"/>
      </w:pPr>
      <w:proofErr w:type="gramStart"/>
      <w:r>
        <w:t>Изменение, исключение, добавление литера, корпуса, этажа, номера дома, комнаты также являются изменениями местонахождения (адреса) учредителя, редакции.</w:t>
      </w:r>
      <w:proofErr w:type="gramEnd"/>
    </w:p>
    <w:p w:rsidR="004D2669" w:rsidRDefault="004D2669" w:rsidP="004D2669">
      <w:pPr>
        <w:ind w:firstLine="709"/>
        <w:contextualSpacing/>
        <w:jc w:val="both"/>
      </w:pPr>
      <w:r>
        <w:t>Отдельно отмечаем, что Законом о СМИ не предусмотрено, что средства массовой информации с определенной периодичностью распространения («ежеквартально», «один раз в месяц», «два раза в неделю») и так далее должны выходить в свет в определенный день. Конкретная дата выхода в свет очередного выпуска издания определяется редакцией средства массовой информации.</w:t>
      </w:r>
      <w:r w:rsidRPr="00C05D1C">
        <w:t xml:space="preserve"> </w:t>
      </w:r>
    </w:p>
    <w:p w:rsidR="00B131CD" w:rsidRPr="002D797C" w:rsidRDefault="00B131CD" w:rsidP="00B131CD">
      <w:pPr>
        <w:ind w:firstLine="709"/>
        <w:jc w:val="both"/>
        <w:rPr>
          <w:szCs w:val="28"/>
        </w:rPr>
      </w:pPr>
      <w:r w:rsidRPr="002D797C">
        <w:rPr>
          <w:szCs w:val="28"/>
        </w:rPr>
        <w:t xml:space="preserve">Максимальный объем телепрограммы, радиопрограммы, </w:t>
      </w:r>
      <w:proofErr w:type="spellStart"/>
      <w:r w:rsidRPr="002D797C">
        <w:rPr>
          <w:szCs w:val="28"/>
        </w:rPr>
        <w:t>аудиопрограммы</w:t>
      </w:r>
      <w:proofErr w:type="spellEnd"/>
      <w:r w:rsidRPr="002D797C">
        <w:rPr>
          <w:szCs w:val="28"/>
        </w:rPr>
        <w:t>, кинохроникальной программы, видеопрограммы, телеканала, радиоканала указывается в единицах измерения времени.</w:t>
      </w:r>
    </w:p>
    <w:p w:rsidR="00B131CD" w:rsidRPr="002D797C" w:rsidRDefault="00B131CD" w:rsidP="00B131CD">
      <w:pPr>
        <w:ind w:firstLine="709"/>
        <w:jc w:val="both"/>
        <w:rPr>
          <w:szCs w:val="28"/>
        </w:rPr>
      </w:pPr>
      <w:r w:rsidRPr="002D797C">
        <w:rPr>
          <w:szCs w:val="28"/>
        </w:rPr>
        <w:t xml:space="preserve">При изменении максимального объема СМИ (как в сторону увеличения, так и в сторону уменьшения) учредитель обязан письменно уведомить Роскомнадзор. </w:t>
      </w:r>
    </w:p>
    <w:p w:rsidR="00B131CD" w:rsidRPr="002D797C" w:rsidRDefault="00B131CD" w:rsidP="00B131CD">
      <w:pPr>
        <w:ind w:firstLine="709"/>
        <w:jc w:val="both"/>
        <w:rPr>
          <w:szCs w:val="28"/>
        </w:rPr>
      </w:pPr>
      <w:r w:rsidRPr="002D797C">
        <w:rPr>
          <w:szCs w:val="28"/>
        </w:rPr>
        <w:t xml:space="preserve">Непредставление или несвоевременное представление в Роскомнадзор уведомления влечет административную </w:t>
      </w:r>
      <w:proofErr w:type="gramStart"/>
      <w:r w:rsidRPr="002D797C">
        <w:rPr>
          <w:szCs w:val="28"/>
        </w:rPr>
        <w:t>ответственность</w:t>
      </w:r>
      <w:proofErr w:type="gramEnd"/>
      <w:r w:rsidRPr="002D797C">
        <w:rPr>
          <w:szCs w:val="28"/>
        </w:rPr>
        <w:t xml:space="preserve"> предусмотренную </w:t>
      </w:r>
      <w:r w:rsidRPr="002D797C">
        <w:rPr>
          <w:szCs w:val="28"/>
        </w:rPr>
        <w:br/>
        <w:t>ст. 13.23 КоАП РФ в виде административного штрафа:</w:t>
      </w:r>
    </w:p>
    <w:p w:rsidR="00B131CD" w:rsidRPr="002D797C" w:rsidRDefault="00B131CD" w:rsidP="00B131CD">
      <w:pPr>
        <w:ind w:firstLine="709"/>
        <w:contextualSpacing/>
        <w:jc w:val="both"/>
        <w:rPr>
          <w:szCs w:val="28"/>
        </w:rPr>
      </w:pPr>
      <w:r w:rsidRPr="002D797C">
        <w:rPr>
          <w:szCs w:val="28"/>
        </w:rPr>
        <w:t>- на граждан - в размере от двухсот до пятисот рублей;</w:t>
      </w:r>
    </w:p>
    <w:p w:rsidR="00B131CD" w:rsidRPr="002D797C" w:rsidRDefault="00B131CD" w:rsidP="00B131CD">
      <w:pPr>
        <w:ind w:firstLine="709"/>
        <w:contextualSpacing/>
        <w:jc w:val="both"/>
        <w:rPr>
          <w:szCs w:val="28"/>
        </w:rPr>
      </w:pPr>
      <w:r w:rsidRPr="002D797C">
        <w:rPr>
          <w:szCs w:val="28"/>
        </w:rPr>
        <w:lastRenderedPageBreak/>
        <w:t>- на должностных лиц - от одной тысячи до двух тысяч рублей;</w:t>
      </w:r>
    </w:p>
    <w:p w:rsidR="00B131CD" w:rsidRPr="002D797C" w:rsidRDefault="00B131CD" w:rsidP="00B131CD">
      <w:pPr>
        <w:ind w:firstLine="709"/>
        <w:contextualSpacing/>
        <w:jc w:val="both"/>
        <w:rPr>
          <w:szCs w:val="28"/>
        </w:rPr>
      </w:pPr>
      <w:r w:rsidRPr="002D797C">
        <w:rPr>
          <w:szCs w:val="28"/>
        </w:rPr>
        <w:t>- на юридических лиц - от десяти тысяч до двадцати тысяч рублей.</w:t>
      </w:r>
    </w:p>
    <w:p w:rsidR="00B131CD" w:rsidRPr="002D797C" w:rsidRDefault="00B131CD" w:rsidP="00B131CD">
      <w:pPr>
        <w:jc w:val="both"/>
        <w:rPr>
          <w:szCs w:val="28"/>
        </w:rPr>
      </w:pPr>
    </w:p>
    <w:p w:rsidR="00B131CD" w:rsidRPr="002D797C" w:rsidRDefault="00B131CD" w:rsidP="00B131CD">
      <w:pPr>
        <w:jc w:val="both"/>
        <w:rPr>
          <w:szCs w:val="28"/>
        </w:rPr>
      </w:pPr>
      <w:r w:rsidRPr="002D797C">
        <w:rPr>
          <w:szCs w:val="28"/>
        </w:rPr>
        <w:tab/>
      </w:r>
      <w:r w:rsidRPr="002D797C">
        <w:rPr>
          <w:b/>
          <w:szCs w:val="28"/>
        </w:rPr>
        <w:t>4. Соблюдение</w:t>
      </w:r>
      <w:r w:rsidRPr="002D797C">
        <w:rPr>
          <w:szCs w:val="28"/>
        </w:rPr>
        <w:t xml:space="preserve"> </w:t>
      </w:r>
      <w:r w:rsidRPr="002D797C">
        <w:rPr>
          <w:b/>
          <w:szCs w:val="28"/>
        </w:rPr>
        <w:t>требований ст. 26 Закона о СМИ.</w:t>
      </w:r>
    </w:p>
    <w:p w:rsidR="00B131CD" w:rsidRPr="002D797C" w:rsidRDefault="00B131CD" w:rsidP="00B131CD">
      <w:pPr>
        <w:ind w:firstLine="708"/>
        <w:jc w:val="both"/>
        <w:rPr>
          <w:szCs w:val="28"/>
        </w:rPr>
      </w:pPr>
      <w:r w:rsidRPr="002D797C">
        <w:rPr>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B131CD" w:rsidRPr="002D797C" w:rsidRDefault="00B131CD" w:rsidP="00B131CD">
      <w:pPr>
        <w:ind w:firstLine="708"/>
        <w:jc w:val="both"/>
        <w:rPr>
          <w:szCs w:val="28"/>
        </w:rPr>
      </w:pPr>
      <w:r w:rsidRPr="002D797C">
        <w:rPr>
          <w:szCs w:val="28"/>
        </w:rPr>
        <w:t>Необходимо учитывать, что законом право разрешения выхода в эфир предоставлено только лицу, являющемуся главным редактором. Иные редакторы (исполнительный редактор, творческий редактор, редактор) данным правом не обладают.</w:t>
      </w:r>
    </w:p>
    <w:p w:rsidR="00B131CD" w:rsidRPr="002D797C" w:rsidRDefault="00B131CD" w:rsidP="00B131CD">
      <w:pPr>
        <w:ind w:firstLine="708"/>
        <w:jc w:val="both"/>
        <w:rPr>
          <w:szCs w:val="28"/>
        </w:rPr>
      </w:pPr>
      <w:r w:rsidRPr="002D797C">
        <w:rPr>
          <w:szCs w:val="28"/>
        </w:rPr>
        <w:t xml:space="preserve">В случае временного отсутствия главного редактора (данный факт должен быть подтвержден документально – приказ об отпуске, приказ о командировании, и т.п.) разрешение на выход в эфир дается и.о. главного редактора или </w:t>
      </w:r>
      <w:proofErr w:type="spellStart"/>
      <w:r w:rsidRPr="002D797C">
        <w:rPr>
          <w:szCs w:val="28"/>
        </w:rPr>
        <w:t>врио</w:t>
      </w:r>
      <w:proofErr w:type="spellEnd"/>
      <w:r w:rsidRPr="002D797C">
        <w:rPr>
          <w:szCs w:val="28"/>
        </w:rPr>
        <w:t xml:space="preserve"> главного редактора.</w:t>
      </w:r>
    </w:p>
    <w:p w:rsidR="00B131CD" w:rsidRPr="002D797C" w:rsidRDefault="00B131CD" w:rsidP="00B131CD">
      <w:pPr>
        <w:ind w:firstLine="708"/>
        <w:jc w:val="both"/>
        <w:rPr>
          <w:szCs w:val="28"/>
        </w:rPr>
      </w:pPr>
      <w:r w:rsidRPr="002D797C">
        <w:rPr>
          <w:szCs w:val="28"/>
        </w:rPr>
        <w:t>Действующим законодательством не определен обязательный способ разрешения или вид документа, который подтверждает наличие разрешения главного редактора на выход в эфир. Каждое СМИ с данным вопросом определяется самостоятельно.</w:t>
      </w:r>
    </w:p>
    <w:p w:rsidR="00B131CD" w:rsidRPr="002D797C" w:rsidRDefault="00B131CD" w:rsidP="00B131CD">
      <w:pPr>
        <w:ind w:firstLine="708"/>
        <w:jc w:val="both"/>
        <w:rPr>
          <w:szCs w:val="28"/>
        </w:rPr>
      </w:pPr>
      <w:r w:rsidRPr="002D797C">
        <w:rPr>
          <w:szCs w:val="28"/>
        </w:rPr>
        <w:t>Вместе с тем, Роскомнадзор считает, что разрешение должно содержать:</w:t>
      </w:r>
    </w:p>
    <w:p w:rsidR="00B131CD" w:rsidRPr="002D797C" w:rsidRDefault="00B131CD" w:rsidP="00B131CD">
      <w:pPr>
        <w:ind w:firstLine="708"/>
        <w:jc w:val="both"/>
        <w:rPr>
          <w:szCs w:val="28"/>
        </w:rPr>
      </w:pPr>
      <w:r w:rsidRPr="002D797C">
        <w:rPr>
          <w:szCs w:val="28"/>
        </w:rPr>
        <w:t xml:space="preserve">- имя, фамилию главного редактора СМИ, его подпись; </w:t>
      </w:r>
    </w:p>
    <w:p w:rsidR="00B131CD" w:rsidRPr="002D797C" w:rsidRDefault="00B131CD" w:rsidP="00B131CD">
      <w:pPr>
        <w:ind w:firstLine="708"/>
        <w:jc w:val="both"/>
        <w:rPr>
          <w:szCs w:val="28"/>
        </w:rPr>
      </w:pPr>
      <w:r w:rsidRPr="002D797C">
        <w:rPr>
          <w:szCs w:val="28"/>
        </w:rPr>
        <w:t xml:space="preserve">- дату и время разрешения на выход в эфир; </w:t>
      </w:r>
    </w:p>
    <w:p w:rsidR="00B131CD" w:rsidRPr="002D797C" w:rsidRDefault="00B131CD" w:rsidP="00B131CD">
      <w:pPr>
        <w:ind w:firstLine="708"/>
        <w:jc w:val="both"/>
        <w:rPr>
          <w:szCs w:val="28"/>
        </w:rPr>
      </w:pPr>
      <w:r w:rsidRPr="002D797C">
        <w:rPr>
          <w:szCs w:val="28"/>
        </w:rPr>
        <w:t>- перечень передач, на которые дано разрешение с указанием планируемой даты и времени выхода их в эфир, а также наименование СМИ, в составе которого они будут распространены.</w:t>
      </w:r>
    </w:p>
    <w:p w:rsidR="00B131CD" w:rsidRPr="002D797C" w:rsidRDefault="00B131CD" w:rsidP="00B131CD">
      <w:pPr>
        <w:jc w:val="both"/>
        <w:rPr>
          <w:szCs w:val="28"/>
        </w:rPr>
      </w:pPr>
    </w:p>
    <w:p w:rsidR="00B131CD" w:rsidRPr="002D797C" w:rsidRDefault="00B131CD" w:rsidP="00B131CD">
      <w:pPr>
        <w:jc w:val="both"/>
        <w:rPr>
          <w:szCs w:val="28"/>
        </w:rPr>
      </w:pPr>
      <w:r w:rsidRPr="002D797C">
        <w:rPr>
          <w:szCs w:val="28"/>
        </w:rPr>
        <w:tab/>
      </w:r>
      <w:r w:rsidRPr="002D797C">
        <w:rPr>
          <w:b/>
          <w:szCs w:val="28"/>
        </w:rPr>
        <w:t>5.</w:t>
      </w:r>
      <w:r w:rsidRPr="002D797C">
        <w:rPr>
          <w:szCs w:val="28"/>
        </w:rPr>
        <w:t xml:space="preserve"> </w:t>
      </w:r>
      <w:r w:rsidRPr="002D797C">
        <w:rPr>
          <w:b/>
          <w:szCs w:val="28"/>
        </w:rPr>
        <w:t>Соблюдение</w:t>
      </w:r>
      <w:r w:rsidRPr="002D797C">
        <w:rPr>
          <w:szCs w:val="28"/>
        </w:rPr>
        <w:t xml:space="preserve"> </w:t>
      </w:r>
      <w:r w:rsidRPr="002D797C">
        <w:rPr>
          <w:b/>
          <w:szCs w:val="28"/>
        </w:rPr>
        <w:t>требований ст. 34 Закона о СМИ.</w:t>
      </w:r>
    </w:p>
    <w:p w:rsidR="00B131CD" w:rsidRPr="002D797C" w:rsidRDefault="00B131CD" w:rsidP="00B131CD">
      <w:pPr>
        <w:pStyle w:val="ConsPlusNormal"/>
        <w:ind w:firstLine="540"/>
        <w:jc w:val="both"/>
      </w:pPr>
      <w:r w:rsidRPr="002D797C">
        <w:t>В целях обеспечения доказательств, имеющих значение для правильного разрешения споров, редакция радио-, телепрограммы обязана:</w:t>
      </w:r>
    </w:p>
    <w:p w:rsidR="00B131CD" w:rsidRPr="002D797C" w:rsidRDefault="00B131CD" w:rsidP="00B131CD">
      <w:pPr>
        <w:pStyle w:val="ConsPlusNormal"/>
        <w:ind w:firstLine="540"/>
        <w:jc w:val="both"/>
      </w:pPr>
      <w:r w:rsidRPr="002D797C">
        <w:t>сохранять материалы собственных передач, вышедших в эфир в записи;</w:t>
      </w:r>
    </w:p>
    <w:p w:rsidR="00B131CD" w:rsidRPr="002D797C" w:rsidRDefault="00B131CD" w:rsidP="00B131CD">
      <w:pPr>
        <w:pStyle w:val="ConsPlusNormal"/>
        <w:ind w:firstLine="540"/>
        <w:jc w:val="both"/>
      </w:pPr>
      <w:r w:rsidRPr="002D797C">
        <w:t>фиксировать в регистрационном журнале передачи, вышедшие в эфир.</w:t>
      </w:r>
    </w:p>
    <w:p w:rsidR="00B131CD" w:rsidRPr="002D797C" w:rsidRDefault="00B131CD" w:rsidP="00B131CD">
      <w:pPr>
        <w:pStyle w:val="ConsPlusNormal"/>
        <w:ind w:firstLine="540"/>
        <w:jc w:val="both"/>
      </w:pPr>
      <w:r w:rsidRPr="002D797C">
        <w:t>В регистрационном журнале указываются дата и время выхода в эфир, тема передачи, ее автор, ведущий и участники.</w:t>
      </w:r>
    </w:p>
    <w:p w:rsidR="00B131CD" w:rsidRPr="002D797C" w:rsidRDefault="00B131CD" w:rsidP="00B131CD">
      <w:pPr>
        <w:pStyle w:val="ConsPlusNormal"/>
        <w:ind w:firstLine="540"/>
        <w:jc w:val="both"/>
      </w:pPr>
      <w:r w:rsidRPr="002D797C">
        <w:t>Сроки хранения:</w:t>
      </w:r>
    </w:p>
    <w:p w:rsidR="00B131CD" w:rsidRPr="002D797C" w:rsidRDefault="00B131CD" w:rsidP="00B131CD">
      <w:pPr>
        <w:pStyle w:val="ConsPlusNormal"/>
        <w:ind w:firstLine="540"/>
        <w:jc w:val="both"/>
      </w:pPr>
      <w:r w:rsidRPr="002D797C">
        <w:t>материалов передач - не менее одного месяца со дня выхода в эфир;</w:t>
      </w:r>
    </w:p>
    <w:p w:rsidR="00B131CD" w:rsidRPr="002D797C" w:rsidRDefault="00B131CD" w:rsidP="00B131CD">
      <w:pPr>
        <w:pStyle w:val="ConsPlusNormal"/>
        <w:ind w:firstLine="540"/>
        <w:jc w:val="both"/>
      </w:pPr>
      <w:r w:rsidRPr="002D797C">
        <w:t xml:space="preserve">регистрационного журнала - не менее одного года </w:t>
      </w:r>
      <w:proofErr w:type="gramStart"/>
      <w:r w:rsidRPr="002D797C">
        <w:t>с даты</w:t>
      </w:r>
      <w:proofErr w:type="gramEnd"/>
      <w:r w:rsidRPr="002D797C">
        <w:t xml:space="preserve"> последней записи в нем.</w:t>
      </w:r>
    </w:p>
    <w:p w:rsidR="00B131CD" w:rsidRPr="002D797C" w:rsidRDefault="00B131CD" w:rsidP="00B131CD">
      <w:pPr>
        <w:pStyle w:val="ConsPlusNormal"/>
        <w:ind w:firstLine="540"/>
        <w:jc w:val="both"/>
      </w:pPr>
      <w:r w:rsidRPr="002D797C">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rsidRPr="002D797C">
        <w:t>е-</w:t>
      </w:r>
      <w:proofErr w:type="gramEnd"/>
      <w:r w:rsidRPr="002D797C">
        <w:t xml:space="preserve"> и (или) радиовещание, не менее 12 месяцев со дня выхода указанных программ в эфир. Организации, осуществляющие тел</w:t>
      </w:r>
      <w:proofErr w:type="gramStart"/>
      <w:r w:rsidRPr="002D797C">
        <w:t>е-</w:t>
      </w:r>
      <w:proofErr w:type="gramEnd"/>
      <w:r w:rsidRPr="002D797C">
        <w:t xml:space="preserve">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B131CD" w:rsidRPr="002D797C" w:rsidRDefault="00B131CD" w:rsidP="00B131CD">
      <w:pPr>
        <w:ind w:firstLine="708"/>
        <w:jc w:val="both"/>
        <w:rPr>
          <w:szCs w:val="28"/>
        </w:rPr>
      </w:pPr>
      <w:r w:rsidRPr="002D797C">
        <w:rPr>
          <w:szCs w:val="28"/>
        </w:rPr>
        <w:lastRenderedPageBreak/>
        <w:t xml:space="preserve">Поскольку форма журнала и порядок его ведения не установлен нормативными правовыми актами, редакция имеет право вести данный </w:t>
      </w:r>
      <w:proofErr w:type="gramStart"/>
      <w:r w:rsidRPr="002D797C">
        <w:rPr>
          <w:szCs w:val="28"/>
        </w:rPr>
        <w:t>журнал</w:t>
      </w:r>
      <w:proofErr w:type="gramEnd"/>
      <w:r w:rsidRPr="002D797C">
        <w:rPr>
          <w:szCs w:val="28"/>
        </w:rPr>
        <w:t xml:space="preserve"> как в бумажной, так и в электронной форме.</w:t>
      </w:r>
    </w:p>
    <w:p w:rsidR="00B131CD" w:rsidRPr="002D797C" w:rsidRDefault="00B131CD" w:rsidP="00B131CD">
      <w:pPr>
        <w:ind w:firstLine="708"/>
        <w:jc w:val="both"/>
        <w:rPr>
          <w:szCs w:val="28"/>
        </w:rPr>
      </w:pPr>
      <w:r w:rsidRPr="002D797C">
        <w:rPr>
          <w:szCs w:val="28"/>
        </w:rPr>
        <w:t>Оценивается полнота внесения сведений, предусмотренных законом, в регистрационный журнал, а также достоверность внесенных сведений (оценивается при сопоставлении записей эфира и записей журнала за отдельный промежуток времени).</w:t>
      </w:r>
    </w:p>
    <w:p w:rsidR="00B131CD" w:rsidRPr="002D797C" w:rsidRDefault="00B131CD" w:rsidP="00B131CD">
      <w:pPr>
        <w:ind w:firstLine="709"/>
        <w:contextualSpacing/>
        <w:jc w:val="both"/>
        <w:rPr>
          <w:szCs w:val="28"/>
        </w:rPr>
      </w:pPr>
      <w:r w:rsidRPr="002D797C">
        <w:rPr>
          <w:szCs w:val="28"/>
        </w:rPr>
        <w:t xml:space="preserve">За нарушение порядка хранения материалов </w:t>
      </w:r>
      <w:proofErr w:type="gramStart"/>
      <w:r w:rsidRPr="002D797C">
        <w:rPr>
          <w:szCs w:val="28"/>
        </w:rPr>
        <w:t>теле</w:t>
      </w:r>
      <w:proofErr w:type="gramEnd"/>
      <w:r w:rsidRPr="002D797C">
        <w:rPr>
          <w:szCs w:val="28"/>
        </w:rPr>
        <w:t xml:space="preserve">- и радиопередач </w:t>
      </w:r>
      <w:r w:rsidRPr="002D797C">
        <w:rPr>
          <w:szCs w:val="28"/>
        </w:rPr>
        <w:br/>
        <w:t>ст. 13.23 КоАП РФ предусмотрена административная ответственность в виде штрафа:</w:t>
      </w:r>
    </w:p>
    <w:p w:rsidR="00B131CD" w:rsidRPr="002D797C" w:rsidRDefault="00B131CD" w:rsidP="00B131CD">
      <w:pPr>
        <w:ind w:firstLine="709"/>
        <w:contextualSpacing/>
        <w:jc w:val="both"/>
        <w:rPr>
          <w:szCs w:val="28"/>
        </w:rPr>
      </w:pPr>
      <w:r w:rsidRPr="002D797C">
        <w:rPr>
          <w:szCs w:val="28"/>
        </w:rPr>
        <w:t>- на граждан - в размере от двухсот до пятисот рублей;</w:t>
      </w:r>
    </w:p>
    <w:p w:rsidR="00B131CD" w:rsidRPr="002D797C" w:rsidRDefault="00B131CD" w:rsidP="00B131CD">
      <w:pPr>
        <w:ind w:firstLine="709"/>
        <w:contextualSpacing/>
        <w:jc w:val="both"/>
        <w:rPr>
          <w:szCs w:val="28"/>
        </w:rPr>
      </w:pPr>
      <w:r w:rsidRPr="002D797C">
        <w:rPr>
          <w:szCs w:val="28"/>
        </w:rPr>
        <w:t>- на должностных лиц - от одной тысячи до двух тысяч рублей;</w:t>
      </w:r>
    </w:p>
    <w:p w:rsidR="00B131CD" w:rsidRPr="002D797C" w:rsidRDefault="00B131CD" w:rsidP="00B131CD">
      <w:pPr>
        <w:ind w:firstLine="709"/>
        <w:contextualSpacing/>
        <w:jc w:val="both"/>
        <w:rPr>
          <w:szCs w:val="28"/>
        </w:rPr>
      </w:pPr>
      <w:r w:rsidRPr="002D797C">
        <w:rPr>
          <w:szCs w:val="28"/>
        </w:rPr>
        <w:t>- на юридических лиц - от десяти тысяч до двадцати тысяч рублей.</w:t>
      </w:r>
    </w:p>
    <w:p w:rsidR="00B131CD" w:rsidRPr="002D797C" w:rsidRDefault="00B131CD" w:rsidP="00B131CD">
      <w:pPr>
        <w:ind w:firstLine="708"/>
        <w:jc w:val="both"/>
        <w:rPr>
          <w:szCs w:val="28"/>
        </w:rPr>
      </w:pPr>
    </w:p>
    <w:p w:rsidR="00B131CD" w:rsidRPr="002D797C" w:rsidRDefault="00B131CD" w:rsidP="00B131CD">
      <w:pPr>
        <w:pStyle w:val="ac"/>
        <w:ind w:left="0" w:firstLine="709"/>
        <w:rPr>
          <w:rFonts w:ascii="Times New Roman" w:eastAsia="Times New Roman" w:hAnsi="Times New Roman" w:cs="Times New Roman"/>
          <w:b/>
          <w:sz w:val="28"/>
          <w:szCs w:val="28"/>
        </w:rPr>
      </w:pPr>
      <w:r w:rsidRPr="002D797C">
        <w:rPr>
          <w:rFonts w:ascii="Times New Roman" w:hAnsi="Times New Roman" w:cs="Times New Roman"/>
          <w:b/>
          <w:sz w:val="28"/>
          <w:szCs w:val="28"/>
        </w:rPr>
        <w:t>6.</w:t>
      </w:r>
      <w:r w:rsidRPr="002D797C">
        <w:rPr>
          <w:rFonts w:ascii="Times New Roman" w:hAnsi="Times New Roman" w:cs="Times New Roman"/>
          <w:sz w:val="28"/>
          <w:szCs w:val="28"/>
        </w:rPr>
        <w:t xml:space="preserve"> </w:t>
      </w:r>
      <w:r w:rsidRPr="002D797C">
        <w:rPr>
          <w:rFonts w:ascii="Times New Roman" w:eastAsia="Times New Roman" w:hAnsi="Times New Roman" w:cs="Times New Roman"/>
          <w:b/>
          <w:sz w:val="28"/>
          <w:szCs w:val="28"/>
        </w:rPr>
        <w:t>Соблюдение требований ч. 3 статьи 12 Федерального закона от 29.12.1994 № 77-ФЗ «Об обязательном экземпляре документов».</w:t>
      </w:r>
    </w:p>
    <w:p w:rsidR="000E3A47" w:rsidRDefault="000E3A47" w:rsidP="00B131CD">
      <w:pPr>
        <w:ind w:firstLine="709"/>
        <w:contextualSpacing/>
        <w:jc w:val="both"/>
        <w:rPr>
          <w:szCs w:val="28"/>
        </w:rPr>
      </w:pPr>
    </w:p>
    <w:p w:rsidR="00B131CD" w:rsidRPr="002D797C" w:rsidRDefault="00B131CD" w:rsidP="00B131CD">
      <w:pPr>
        <w:ind w:firstLine="709"/>
        <w:contextualSpacing/>
        <w:jc w:val="both"/>
        <w:rPr>
          <w:szCs w:val="28"/>
        </w:rPr>
      </w:pPr>
      <w:proofErr w:type="gramStart"/>
      <w:r w:rsidRPr="002D797C">
        <w:rPr>
          <w:szCs w:val="28"/>
        </w:rPr>
        <w:t xml:space="preserve">В соответствии с ч. 3 ст. 12 Федерального закона «Об обязательном экземпляре документов» (далее – Федеральный закон № 77-ФЗ) во Всероссийскую государственную телевизионную и радиовещательную компанию (далее – ВГТРК) передаются материалы организаций по производству </w:t>
      </w:r>
      <w:proofErr w:type="spellStart"/>
      <w:r w:rsidRPr="002D797C">
        <w:rPr>
          <w:szCs w:val="28"/>
        </w:rPr>
        <w:t>телерадиопродукции</w:t>
      </w:r>
      <w:proofErr w:type="spellEnd"/>
      <w:r w:rsidRPr="002D797C">
        <w:rPr>
          <w:szCs w:val="28"/>
        </w:rPr>
        <w:t xml:space="preserve">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w:t>
      </w:r>
      <w:proofErr w:type="gramEnd"/>
      <w:r w:rsidRPr="002D797C">
        <w:rPr>
          <w:szCs w:val="28"/>
        </w:rPr>
        <w:t xml:space="preserve"> выхода в эфир.</w:t>
      </w:r>
    </w:p>
    <w:p w:rsidR="00A17864" w:rsidRPr="002D797C" w:rsidRDefault="00A17864" w:rsidP="00A17864">
      <w:pPr>
        <w:autoSpaceDE w:val="0"/>
        <w:autoSpaceDN w:val="0"/>
        <w:adjustRightInd w:val="0"/>
        <w:ind w:firstLine="708"/>
        <w:jc w:val="both"/>
        <w:rPr>
          <w:rFonts w:eastAsia="Calibri"/>
          <w:szCs w:val="28"/>
          <w:lang w:eastAsia="en-US"/>
        </w:rPr>
      </w:pPr>
      <w:r w:rsidRPr="002D797C">
        <w:rPr>
          <w:rFonts w:eastAsia="Calibri"/>
          <w:szCs w:val="28"/>
          <w:shd w:val="clear" w:color="auto" w:fill="FFFFFF"/>
          <w:lang w:eastAsia="en-US"/>
        </w:rPr>
        <w:t xml:space="preserve">Информация о приёме </w:t>
      </w:r>
      <w:r w:rsidRPr="002D797C">
        <w:rPr>
          <w:rFonts w:eastAsia="Calibri"/>
          <w:szCs w:val="28"/>
          <w:lang w:eastAsia="en-US"/>
        </w:rPr>
        <w:t>обязательного экземпляра документов размещена на сайте ФГУП «</w:t>
      </w:r>
      <w:r w:rsidRPr="002D797C">
        <w:rPr>
          <w:rFonts w:eastAsia="Calibri"/>
          <w:szCs w:val="28"/>
          <w:shd w:val="clear" w:color="auto" w:fill="FFFFFF"/>
          <w:lang w:eastAsia="en-US"/>
        </w:rPr>
        <w:t>Всероссийская государственная телевизионная и радиовещательная компания»</w:t>
      </w:r>
      <w:r w:rsidRPr="002D797C">
        <w:rPr>
          <w:rFonts w:eastAsia="Calibri"/>
          <w:szCs w:val="28"/>
          <w:lang w:eastAsia="en-US"/>
        </w:rPr>
        <w:t xml:space="preserve">: </w:t>
      </w:r>
      <w:r w:rsidRPr="002D797C">
        <w:rPr>
          <w:rFonts w:eastAsia="Calibri"/>
          <w:b/>
          <w:szCs w:val="28"/>
          <w:lang w:val="en-US" w:eastAsia="en-US"/>
        </w:rPr>
        <w:t>http</w:t>
      </w:r>
      <w:r w:rsidRPr="002D797C">
        <w:rPr>
          <w:rFonts w:eastAsia="Calibri"/>
          <w:b/>
          <w:szCs w:val="28"/>
          <w:lang w:eastAsia="en-US"/>
        </w:rPr>
        <w:t>://</w:t>
      </w:r>
      <w:proofErr w:type="spellStart"/>
      <w:r w:rsidRPr="002D797C">
        <w:rPr>
          <w:rFonts w:eastAsia="Calibri"/>
          <w:b/>
          <w:szCs w:val="28"/>
          <w:lang w:val="en-US" w:eastAsia="en-US"/>
        </w:rPr>
        <w:t>vgtrk</w:t>
      </w:r>
      <w:proofErr w:type="spellEnd"/>
      <w:r w:rsidRPr="002D797C">
        <w:rPr>
          <w:rFonts w:eastAsia="Calibri"/>
          <w:b/>
          <w:szCs w:val="28"/>
          <w:lang w:eastAsia="en-US"/>
        </w:rPr>
        <w:t>.</w:t>
      </w:r>
      <w:r w:rsidRPr="002D797C">
        <w:rPr>
          <w:rFonts w:eastAsia="Calibri"/>
          <w:b/>
          <w:szCs w:val="28"/>
          <w:lang w:val="en-US" w:eastAsia="en-US"/>
        </w:rPr>
        <w:t>com</w:t>
      </w:r>
      <w:r w:rsidRPr="002D797C">
        <w:rPr>
          <w:rFonts w:eastAsia="Calibri"/>
          <w:b/>
          <w:szCs w:val="28"/>
          <w:lang w:eastAsia="en-US"/>
        </w:rPr>
        <w:t>.</w:t>
      </w:r>
    </w:p>
    <w:p w:rsidR="000E3A47" w:rsidRDefault="00A17864" w:rsidP="000E3A47">
      <w:pPr>
        <w:autoSpaceDE w:val="0"/>
        <w:autoSpaceDN w:val="0"/>
        <w:adjustRightInd w:val="0"/>
        <w:ind w:firstLine="708"/>
        <w:jc w:val="both"/>
        <w:rPr>
          <w:rFonts w:eastAsia="Calibri"/>
          <w:b/>
          <w:szCs w:val="28"/>
          <w:lang w:eastAsia="en-US"/>
        </w:rPr>
      </w:pPr>
      <w:r w:rsidRPr="002D797C">
        <w:rPr>
          <w:rFonts w:eastAsia="Calibri"/>
          <w:szCs w:val="28"/>
          <w:shd w:val="clear" w:color="auto" w:fill="FFFFFF"/>
          <w:lang w:eastAsia="en-US"/>
        </w:rPr>
        <w:t xml:space="preserve">Телефон отдела по приему и обработке </w:t>
      </w:r>
      <w:r w:rsidRPr="002D797C">
        <w:rPr>
          <w:rFonts w:eastAsia="Calibri"/>
          <w:szCs w:val="28"/>
          <w:lang w:eastAsia="en-US"/>
        </w:rPr>
        <w:t>обязательного экземпляра документов</w:t>
      </w:r>
      <w:r w:rsidRPr="002D797C">
        <w:rPr>
          <w:rFonts w:eastAsia="Calibri"/>
          <w:szCs w:val="28"/>
          <w:shd w:val="clear" w:color="auto" w:fill="FFFFFF"/>
          <w:lang w:eastAsia="en-US"/>
        </w:rPr>
        <w:t>:</w:t>
      </w:r>
      <w:r w:rsidRPr="002D797C">
        <w:rPr>
          <w:rFonts w:eastAsia="Calibri"/>
          <w:b/>
          <w:szCs w:val="28"/>
          <w:shd w:val="clear" w:color="auto" w:fill="FFFFFF"/>
          <w:lang w:eastAsia="en-US"/>
        </w:rPr>
        <w:t xml:space="preserve"> </w:t>
      </w:r>
      <w:hyperlink r:id="rId10" w:history="1">
        <w:r w:rsidRPr="002D797C">
          <w:rPr>
            <w:rFonts w:eastAsia="Calibri"/>
            <w:b/>
            <w:szCs w:val="28"/>
            <w:u w:val="single"/>
            <w:lang w:eastAsia="en-US"/>
          </w:rPr>
          <w:t xml:space="preserve"> (495) 617-86-40</w:t>
        </w:r>
      </w:hyperlink>
      <w:r w:rsidRPr="002D797C">
        <w:rPr>
          <w:rFonts w:eastAsia="Calibri"/>
          <w:b/>
          <w:szCs w:val="28"/>
          <w:lang w:eastAsia="en-US"/>
        </w:rPr>
        <w:t>.</w:t>
      </w:r>
    </w:p>
    <w:p w:rsidR="000E3A47" w:rsidRPr="000E3A47" w:rsidRDefault="000E3A47" w:rsidP="000E3A47">
      <w:pPr>
        <w:autoSpaceDE w:val="0"/>
        <w:autoSpaceDN w:val="0"/>
        <w:adjustRightInd w:val="0"/>
        <w:ind w:firstLine="708"/>
        <w:jc w:val="both"/>
        <w:rPr>
          <w:rFonts w:eastAsia="Calibri"/>
          <w:b/>
          <w:szCs w:val="28"/>
          <w:lang w:eastAsia="en-US"/>
        </w:rPr>
      </w:pPr>
      <w:r>
        <w:t>Адрес почтовой доставки:</w:t>
      </w:r>
      <w:r>
        <w:rPr>
          <w:rStyle w:val="af"/>
        </w:rPr>
        <w:t xml:space="preserve"> </w:t>
      </w:r>
      <w:r w:rsidRPr="000E3A47">
        <w:rPr>
          <w:rStyle w:val="af"/>
          <w:b w:val="0"/>
        </w:rPr>
        <w:t>1</w:t>
      </w:r>
      <w:r w:rsidRPr="000E3A47">
        <w:rPr>
          <w:b/>
        </w:rPr>
        <w:t>25040, г. Москва, 5-я ул. Ямского Поля, д. 19-21</w:t>
      </w:r>
      <w:r w:rsidRPr="000E3A47">
        <w:t>,</w:t>
      </w:r>
      <w:r>
        <w:t xml:space="preserve"> с пометкой «В филиал ВГТРК </w:t>
      </w:r>
      <w:proofErr w:type="spellStart"/>
      <w:r>
        <w:t>Гостелерадиофонд</w:t>
      </w:r>
      <w:proofErr w:type="spellEnd"/>
      <w:r>
        <w:t>. Обязательный экземпляр».</w:t>
      </w:r>
    </w:p>
    <w:p w:rsidR="00B131CD" w:rsidRPr="002D797C" w:rsidRDefault="00B131CD" w:rsidP="00B131CD">
      <w:pPr>
        <w:ind w:firstLine="709"/>
        <w:contextualSpacing/>
        <w:jc w:val="both"/>
        <w:rPr>
          <w:szCs w:val="28"/>
        </w:rPr>
      </w:pPr>
      <w:r w:rsidRPr="002D797C">
        <w:rPr>
          <w:szCs w:val="28"/>
        </w:rPr>
        <w:t>Передаче подлежат программы и передачи (в том числе вышедшие в прямом эфире):</w:t>
      </w:r>
    </w:p>
    <w:p w:rsidR="00B131CD" w:rsidRPr="002D797C" w:rsidRDefault="00B131CD" w:rsidP="00B131CD">
      <w:pPr>
        <w:ind w:firstLine="709"/>
        <w:contextualSpacing/>
        <w:jc w:val="both"/>
        <w:rPr>
          <w:szCs w:val="28"/>
        </w:rPr>
      </w:pPr>
      <w:r w:rsidRPr="002D797C">
        <w:rPr>
          <w:szCs w:val="28"/>
        </w:rPr>
        <w:t>- собственного производства;</w:t>
      </w:r>
    </w:p>
    <w:p w:rsidR="00B131CD" w:rsidRPr="002D797C" w:rsidRDefault="00B131CD" w:rsidP="00B131CD">
      <w:pPr>
        <w:ind w:firstLine="709"/>
        <w:contextualSpacing/>
        <w:jc w:val="both"/>
        <w:rPr>
          <w:szCs w:val="28"/>
        </w:rPr>
      </w:pPr>
      <w:r w:rsidRPr="002D797C">
        <w:rPr>
          <w:szCs w:val="28"/>
        </w:rPr>
        <w:t>- материалы, созданные по заказу редакции (вещателя);</w:t>
      </w:r>
    </w:p>
    <w:p w:rsidR="00B131CD" w:rsidRPr="002D797C" w:rsidRDefault="00B131CD" w:rsidP="00B131CD">
      <w:pPr>
        <w:ind w:firstLine="709"/>
        <w:contextualSpacing/>
        <w:jc w:val="both"/>
        <w:rPr>
          <w:szCs w:val="28"/>
        </w:rPr>
      </w:pPr>
      <w:r w:rsidRPr="002D797C">
        <w:rPr>
          <w:szCs w:val="28"/>
        </w:rPr>
        <w:t>- материалы, авторские права на которые переданы редакции (вещателю) правообладателями.</w:t>
      </w:r>
    </w:p>
    <w:p w:rsidR="00B131CD" w:rsidRPr="002D797C" w:rsidRDefault="00B131CD" w:rsidP="00B131CD">
      <w:pPr>
        <w:ind w:firstLine="709"/>
        <w:contextualSpacing/>
        <w:jc w:val="both"/>
        <w:rPr>
          <w:szCs w:val="28"/>
        </w:rPr>
      </w:pPr>
      <w:proofErr w:type="gramStart"/>
      <w:r w:rsidRPr="002D797C">
        <w:rPr>
          <w:szCs w:val="28"/>
        </w:rPr>
        <w:t xml:space="preserve">Подлежат доставке изготовленные как на территории Российской Федерации, так и за её пределами художественные, мультипликационные, документальные фильмы, выпуски новостей, иные программы, созданные для телевещания и сообщенные в эфир/по кабелю впервые (премьерные показы), музыкальные произведения (фонограммы) и программы, созданные для радиовещания и сообщенные в эфир/по кабелю впервые (премьерное сообщение), а также музыкальные произведения (фрагменты музыкальных </w:t>
      </w:r>
      <w:r w:rsidRPr="002D797C">
        <w:rPr>
          <w:szCs w:val="28"/>
        </w:rPr>
        <w:lastRenderedPageBreak/>
        <w:t>произведений), которые являются неотъемлемой</w:t>
      </w:r>
      <w:proofErr w:type="gramEnd"/>
      <w:r w:rsidRPr="002D797C">
        <w:rPr>
          <w:szCs w:val="28"/>
        </w:rPr>
        <w:t xml:space="preserve"> частью вновь созданных программ, передач.</w:t>
      </w:r>
    </w:p>
    <w:p w:rsidR="00B131CD" w:rsidRPr="002D797C" w:rsidRDefault="00B131CD" w:rsidP="00B131CD">
      <w:pPr>
        <w:ind w:firstLine="709"/>
        <w:contextualSpacing/>
        <w:jc w:val="both"/>
        <w:rPr>
          <w:szCs w:val="28"/>
        </w:rPr>
      </w:pPr>
      <w:r w:rsidRPr="002D797C">
        <w:rPr>
          <w:szCs w:val="28"/>
        </w:rPr>
        <w:t xml:space="preserve">Обращаем Ваше внимание, что требования Федерального закона № 77-ФЗ никак не противоречат Гражданскому Кодексу Российской Федерации в части соблюдения положений об </w:t>
      </w:r>
      <w:proofErr w:type="gramStart"/>
      <w:r w:rsidRPr="002D797C">
        <w:rPr>
          <w:szCs w:val="28"/>
        </w:rPr>
        <w:t>авторском</w:t>
      </w:r>
      <w:proofErr w:type="gramEnd"/>
      <w:r w:rsidRPr="002D797C">
        <w:rPr>
          <w:szCs w:val="28"/>
        </w:rPr>
        <w:t xml:space="preserve"> и смежных правах. Материалы передаются в В</w:t>
      </w:r>
      <w:proofErr w:type="gramStart"/>
      <w:r w:rsidRPr="002D797C">
        <w:rPr>
          <w:szCs w:val="28"/>
        </w:rPr>
        <w:t>ГТРК дл</w:t>
      </w:r>
      <w:proofErr w:type="gramEnd"/>
      <w:r w:rsidRPr="002D797C">
        <w:rPr>
          <w:szCs w:val="28"/>
        </w:rPr>
        <w:t>я хранения, право тиражировать, воспроизводить, распространять, передавать третьим лицам за вознаграждение и т.п. в данном случае получателю обязательного экземпляра не передаются.</w:t>
      </w:r>
    </w:p>
    <w:p w:rsidR="00B131CD" w:rsidRPr="002D797C" w:rsidRDefault="00B131CD" w:rsidP="00B131CD">
      <w:pPr>
        <w:ind w:firstLine="709"/>
        <w:contextualSpacing/>
        <w:jc w:val="both"/>
        <w:rPr>
          <w:szCs w:val="28"/>
        </w:rPr>
      </w:pPr>
      <w:r w:rsidRPr="002D797C">
        <w:rPr>
          <w:szCs w:val="28"/>
        </w:rPr>
        <w:t xml:space="preserve">Обязанность передавать на хранение экземпляры продукции распространяется на все организации по производству </w:t>
      </w:r>
      <w:proofErr w:type="spellStart"/>
      <w:r w:rsidRPr="002D797C">
        <w:rPr>
          <w:szCs w:val="28"/>
        </w:rPr>
        <w:t>телерадиопродукции</w:t>
      </w:r>
      <w:proofErr w:type="spellEnd"/>
      <w:r w:rsidRPr="002D797C">
        <w:rPr>
          <w:szCs w:val="28"/>
        </w:rPr>
        <w:t xml:space="preserve"> и телерадиовещательные организации, вне зависимости от принадлежности к государственному или частному сектору. </w:t>
      </w:r>
    </w:p>
    <w:p w:rsidR="00B131CD" w:rsidRPr="002D797C" w:rsidRDefault="00B131CD" w:rsidP="00B131CD">
      <w:pPr>
        <w:ind w:firstLine="709"/>
        <w:contextualSpacing/>
        <w:jc w:val="both"/>
        <w:rPr>
          <w:szCs w:val="28"/>
        </w:rPr>
      </w:pPr>
      <w:r w:rsidRPr="002D797C">
        <w:rPr>
          <w:szCs w:val="28"/>
        </w:rPr>
        <w:t>Сдавать на хранение в ВГТРК записи рекламы, вышедшей в эфир канала, не нужно.</w:t>
      </w:r>
    </w:p>
    <w:p w:rsidR="00B131CD" w:rsidRPr="002D797C" w:rsidRDefault="00B131CD" w:rsidP="00B131CD">
      <w:pPr>
        <w:ind w:firstLine="709"/>
        <w:contextualSpacing/>
        <w:jc w:val="both"/>
        <w:rPr>
          <w:szCs w:val="28"/>
        </w:rPr>
      </w:pPr>
      <w:r w:rsidRPr="002D797C">
        <w:rPr>
          <w:szCs w:val="28"/>
        </w:rPr>
        <w:t>Освобождены от обязанности предоставлять какие-либо материалы в ВГТРК региональные лицензиаты, осуществляющие стопроцентную ретрансляцию федеральных телеканалов (радиоканалов).</w:t>
      </w:r>
    </w:p>
    <w:p w:rsidR="00B131CD" w:rsidRPr="002D797C" w:rsidRDefault="00B131CD" w:rsidP="00B131CD">
      <w:pPr>
        <w:ind w:firstLine="709"/>
        <w:contextualSpacing/>
        <w:jc w:val="both"/>
        <w:rPr>
          <w:szCs w:val="28"/>
        </w:rPr>
      </w:pPr>
      <w:r w:rsidRPr="002D797C">
        <w:rPr>
          <w:szCs w:val="28"/>
        </w:rPr>
        <w:t>За нарушение порядка представления обязательного экземпляра документов ст. 13.23 КоАП РФ предусмотрена административная ответственность в виде штрафа:</w:t>
      </w:r>
    </w:p>
    <w:p w:rsidR="00B131CD" w:rsidRPr="002D797C" w:rsidRDefault="00B131CD" w:rsidP="00B131CD">
      <w:pPr>
        <w:ind w:firstLine="709"/>
        <w:contextualSpacing/>
        <w:jc w:val="both"/>
        <w:rPr>
          <w:szCs w:val="28"/>
        </w:rPr>
      </w:pPr>
      <w:r w:rsidRPr="002D797C">
        <w:rPr>
          <w:szCs w:val="28"/>
        </w:rPr>
        <w:t>- на граждан - в размере от двухсот до пятисот рублей;</w:t>
      </w:r>
    </w:p>
    <w:p w:rsidR="002D797C" w:rsidRPr="002D797C" w:rsidRDefault="00B131CD" w:rsidP="002D797C">
      <w:pPr>
        <w:ind w:firstLine="709"/>
        <w:contextualSpacing/>
        <w:jc w:val="both"/>
        <w:rPr>
          <w:szCs w:val="28"/>
        </w:rPr>
      </w:pPr>
      <w:r w:rsidRPr="002D797C">
        <w:rPr>
          <w:szCs w:val="28"/>
        </w:rPr>
        <w:t>- на должностных лиц - от одной тысячи до двух тысяч рублей;</w:t>
      </w:r>
    </w:p>
    <w:p w:rsidR="00B056E6" w:rsidRPr="002D797C" w:rsidRDefault="00B131CD" w:rsidP="002D797C">
      <w:pPr>
        <w:ind w:firstLine="709"/>
        <w:contextualSpacing/>
        <w:jc w:val="both"/>
        <w:rPr>
          <w:szCs w:val="28"/>
        </w:rPr>
      </w:pPr>
      <w:r w:rsidRPr="002D797C">
        <w:rPr>
          <w:szCs w:val="28"/>
        </w:rPr>
        <w:t>- на юридических лиц - от десяти тысяч до двадцати тысяч рублей.</w:t>
      </w:r>
    </w:p>
    <w:p w:rsidR="00AC44B5" w:rsidRDefault="00AC44B5" w:rsidP="002D797C">
      <w:pPr>
        <w:ind w:firstLine="709"/>
        <w:jc w:val="both"/>
        <w:rPr>
          <w:szCs w:val="28"/>
        </w:rPr>
      </w:pPr>
    </w:p>
    <w:p w:rsidR="00AC44B5" w:rsidRDefault="00AC44B5" w:rsidP="002D797C">
      <w:pPr>
        <w:ind w:firstLine="709"/>
        <w:jc w:val="both"/>
        <w:rPr>
          <w:szCs w:val="28"/>
        </w:rPr>
      </w:pPr>
    </w:p>
    <w:p w:rsidR="002D797C" w:rsidRPr="002D797C" w:rsidRDefault="002D797C" w:rsidP="002D797C">
      <w:pPr>
        <w:ind w:firstLine="709"/>
        <w:jc w:val="both"/>
        <w:rPr>
          <w:szCs w:val="28"/>
        </w:rPr>
      </w:pPr>
      <w:r w:rsidRPr="002D797C">
        <w:rPr>
          <w:szCs w:val="28"/>
        </w:rPr>
        <w:t xml:space="preserve">Телефоны для консультаций в Енисейском </w:t>
      </w:r>
      <w:r w:rsidR="00B3720C">
        <w:rPr>
          <w:szCs w:val="28"/>
        </w:rPr>
        <w:t>у</w:t>
      </w:r>
      <w:r w:rsidRPr="002D797C">
        <w:rPr>
          <w:szCs w:val="28"/>
        </w:rPr>
        <w:t xml:space="preserve">правлении Роскомнадзора: </w:t>
      </w:r>
      <w:r w:rsidR="00E4428F">
        <w:t>(391)</w:t>
      </w:r>
      <w:r w:rsidR="00E4428F" w:rsidRPr="000F6DCE">
        <w:t>2</w:t>
      </w:r>
      <w:r w:rsidR="00E4428F">
        <w:t>34</w:t>
      </w:r>
      <w:r w:rsidR="00E4428F" w:rsidRPr="000F6DCE">
        <w:t>-</w:t>
      </w:r>
      <w:r w:rsidR="00E4428F">
        <w:t>71-94</w:t>
      </w:r>
      <w:r w:rsidR="00E4428F" w:rsidRPr="000F6DCE">
        <w:t xml:space="preserve">, </w:t>
      </w:r>
      <w:r w:rsidR="00E4428F">
        <w:t>(391)</w:t>
      </w:r>
      <w:r w:rsidR="00E4428F" w:rsidRPr="000F6DCE">
        <w:t>2</w:t>
      </w:r>
      <w:r w:rsidR="00E4428F">
        <w:t>34</w:t>
      </w:r>
      <w:r w:rsidR="00E4428F" w:rsidRPr="000F6DCE">
        <w:t>-</w:t>
      </w:r>
      <w:r w:rsidR="00E4428F">
        <w:t>71-95, (391)</w:t>
      </w:r>
      <w:r w:rsidR="00E4428F" w:rsidRPr="000F6DCE">
        <w:t>2</w:t>
      </w:r>
      <w:r w:rsidR="00E4428F">
        <w:t>34</w:t>
      </w:r>
      <w:r w:rsidR="00E4428F" w:rsidRPr="000F6DCE">
        <w:t>-</w:t>
      </w:r>
      <w:r w:rsidR="00E4428F">
        <w:t>71-96, (391)</w:t>
      </w:r>
      <w:r w:rsidR="00E4428F" w:rsidRPr="000F6DCE">
        <w:t>2</w:t>
      </w:r>
      <w:r w:rsidR="00E4428F">
        <w:t>34</w:t>
      </w:r>
      <w:r w:rsidR="00E4428F" w:rsidRPr="000F6DCE">
        <w:t>-</w:t>
      </w:r>
      <w:r w:rsidR="00E4428F">
        <w:t>71-97</w:t>
      </w:r>
      <w:r w:rsidR="00E4428F" w:rsidRPr="000F6DCE">
        <w:t>.</w:t>
      </w:r>
    </w:p>
    <w:p w:rsidR="002D797C" w:rsidRPr="00C53E19" w:rsidRDefault="002D797C" w:rsidP="002D797C">
      <w:pPr>
        <w:ind w:firstLine="709"/>
        <w:contextualSpacing/>
        <w:jc w:val="both"/>
        <w:rPr>
          <w:sz w:val="24"/>
        </w:rPr>
      </w:pPr>
      <w:bookmarkStart w:id="0" w:name="_GoBack"/>
      <w:bookmarkEnd w:id="0"/>
    </w:p>
    <w:sectPr w:rsidR="002D797C" w:rsidRPr="00C53E19" w:rsidSect="002E267C">
      <w:headerReference w:type="default" r:id="rId11"/>
      <w:pgSz w:w="11906" w:h="16838"/>
      <w:pgMar w:top="85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D8" w:rsidRDefault="003913D8" w:rsidP="00F82C4C">
      <w:r>
        <w:separator/>
      </w:r>
    </w:p>
  </w:endnote>
  <w:endnote w:type="continuationSeparator" w:id="0">
    <w:p w:rsidR="003913D8" w:rsidRDefault="003913D8"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D8" w:rsidRDefault="003913D8" w:rsidP="00F82C4C">
      <w:r>
        <w:separator/>
      </w:r>
    </w:p>
  </w:footnote>
  <w:footnote w:type="continuationSeparator" w:id="0">
    <w:p w:rsidR="003913D8" w:rsidRDefault="003913D8"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D3019C" w:rsidRPr="00D80E53" w:rsidRDefault="00DB230A" w:rsidP="00D80E53">
        <w:pPr>
          <w:pStyle w:val="a6"/>
          <w:jc w:val="center"/>
        </w:pPr>
        <w:r>
          <w:fldChar w:fldCharType="begin"/>
        </w:r>
        <w:r w:rsidR="00D3019C">
          <w:instrText>PAGE   \* MERGEFORMAT</w:instrText>
        </w:r>
        <w:r>
          <w:fldChar w:fldCharType="separate"/>
        </w:r>
        <w:r w:rsidR="00B118D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0EBA"/>
    <w:multiLevelType w:val="hybridMultilevel"/>
    <w:tmpl w:val="83605EAE"/>
    <w:lvl w:ilvl="0" w:tplc="A00C86CA">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6678F"/>
    <w:rsid w:val="0000116F"/>
    <w:rsid w:val="00005762"/>
    <w:rsid w:val="00045FC9"/>
    <w:rsid w:val="000561BA"/>
    <w:rsid w:val="000631A3"/>
    <w:rsid w:val="00086C90"/>
    <w:rsid w:val="000E0580"/>
    <w:rsid w:val="000E3A47"/>
    <w:rsid w:val="00143A97"/>
    <w:rsid w:val="00201C16"/>
    <w:rsid w:val="00202C6C"/>
    <w:rsid w:val="00215B2E"/>
    <w:rsid w:val="00265F49"/>
    <w:rsid w:val="00273989"/>
    <w:rsid w:val="002C4BEF"/>
    <w:rsid w:val="002C7549"/>
    <w:rsid w:val="002D0DF4"/>
    <w:rsid w:val="002D797C"/>
    <w:rsid w:val="002E267C"/>
    <w:rsid w:val="0032350D"/>
    <w:rsid w:val="003466B3"/>
    <w:rsid w:val="00363258"/>
    <w:rsid w:val="003913D8"/>
    <w:rsid w:val="003A05AF"/>
    <w:rsid w:val="003B1B4A"/>
    <w:rsid w:val="003D6483"/>
    <w:rsid w:val="003F5599"/>
    <w:rsid w:val="0044358F"/>
    <w:rsid w:val="00446431"/>
    <w:rsid w:val="004526FF"/>
    <w:rsid w:val="00461631"/>
    <w:rsid w:val="004A4B29"/>
    <w:rsid w:val="004A68FF"/>
    <w:rsid w:val="004D2669"/>
    <w:rsid w:val="004E7790"/>
    <w:rsid w:val="00503357"/>
    <w:rsid w:val="005F1A4C"/>
    <w:rsid w:val="006155AD"/>
    <w:rsid w:val="006428ED"/>
    <w:rsid w:val="006531B0"/>
    <w:rsid w:val="00661968"/>
    <w:rsid w:val="006647F1"/>
    <w:rsid w:val="00676096"/>
    <w:rsid w:val="006C753F"/>
    <w:rsid w:val="006D15C0"/>
    <w:rsid w:val="006F582E"/>
    <w:rsid w:val="0073379C"/>
    <w:rsid w:val="00754CD3"/>
    <w:rsid w:val="007D5497"/>
    <w:rsid w:val="007F7248"/>
    <w:rsid w:val="0080082A"/>
    <w:rsid w:val="00811E70"/>
    <w:rsid w:val="0087053A"/>
    <w:rsid w:val="008D7794"/>
    <w:rsid w:val="008F061E"/>
    <w:rsid w:val="009004E9"/>
    <w:rsid w:val="0092075E"/>
    <w:rsid w:val="0092616E"/>
    <w:rsid w:val="009A6288"/>
    <w:rsid w:val="009A71F7"/>
    <w:rsid w:val="009B3D88"/>
    <w:rsid w:val="00A103F8"/>
    <w:rsid w:val="00A131AE"/>
    <w:rsid w:val="00A1720D"/>
    <w:rsid w:val="00A17864"/>
    <w:rsid w:val="00A71888"/>
    <w:rsid w:val="00A766EB"/>
    <w:rsid w:val="00AA4BFF"/>
    <w:rsid w:val="00AC44B5"/>
    <w:rsid w:val="00AE7D79"/>
    <w:rsid w:val="00B056E6"/>
    <w:rsid w:val="00B118D8"/>
    <w:rsid w:val="00B131CD"/>
    <w:rsid w:val="00B30DA2"/>
    <w:rsid w:val="00B3720C"/>
    <w:rsid w:val="00B372F3"/>
    <w:rsid w:val="00B77823"/>
    <w:rsid w:val="00B8335C"/>
    <w:rsid w:val="00C14DB6"/>
    <w:rsid w:val="00C53E19"/>
    <w:rsid w:val="00C54199"/>
    <w:rsid w:val="00C766F8"/>
    <w:rsid w:val="00C955AB"/>
    <w:rsid w:val="00C95E56"/>
    <w:rsid w:val="00CA25BF"/>
    <w:rsid w:val="00CC6E3E"/>
    <w:rsid w:val="00CC7288"/>
    <w:rsid w:val="00D15A2F"/>
    <w:rsid w:val="00D3019C"/>
    <w:rsid w:val="00D37D5D"/>
    <w:rsid w:val="00D526A0"/>
    <w:rsid w:val="00D560A7"/>
    <w:rsid w:val="00D640AD"/>
    <w:rsid w:val="00D74FB2"/>
    <w:rsid w:val="00D80E53"/>
    <w:rsid w:val="00D84BE3"/>
    <w:rsid w:val="00DA3603"/>
    <w:rsid w:val="00DB15C8"/>
    <w:rsid w:val="00DB230A"/>
    <w:rsid w:val="00DF1C93"/>
    <w:rsid w:val="00E4428F"/>
    <w:rsid w:val="00E6576F"/>
    <w:rsid w:val="00E6678F"/>
    <w:rsid w:val="00E66BDE"/>
    <w:rsid w:val="00EB257C"/>
    <w:rsid w:val="00EF4CD5"/>
    <w:rsid w:val="00F2743A"/>
    <w:rsid w:val="00F30504"/>
    <w:rsid w:val="00F36603"/>
    <w:rsid w:val="00F3738D"/>
    <w:rsid w:val="00F76374"/>
    <w:rsid w:val="00F82C4C"/>
    <w:rsid w:val="00F972CD"/>
    <w:rsid w:val="00FD7459"/>
    <w:rsid w:val="00FE164D"/>
    <w:rsid w:val="00FF3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B131CD"/>
    <w:pPr>
      <w:widowControl w:val="0"/>
      <w:autoSpaceDE w:val="0"/>
      <w:autoSpaceDN w:val="0"/>
      <w:adjustRightInd w:val="0"/>
      <w:ind w:left="1612" w:hanging="892"/>
      <w:jc w:val="both"/>
    </w:pPr>
    <w:rPr>
      <w:rFonts w:ascii="Arial" w:eastAsiaTheme="minorEastAsia" w:hAnsi="Arial" w:cs="Arial"/>
      <w:sz w:val="26"/>
      <w:szCs w:val="26"/>
    </w:rPr>
  </w:style>
  <w:style w:type="paragraph" w:styleId="ad">
    <w:name w:val="List Paragraph"/>
    <w:basedOn w:val="a"/>
    <w:uiPriority w:val="34"/>
    <w:qFormat/>
    <w:rsid w:val="00B131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131CD"/>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rsid w:val="0092075E"/>
    <w:pPr>
      <w:spacing w:before="100" w:beforeAutospacing="1" w:after="100" w:afterAutospacing="1"/>
    </w:pPr>
    <w:rPr>
      <w:sz w:val="24"/>
    </w:rPr>
  </w:style>
  <w:style w:type="paragraph" w:styleId="ae">
    <w:name w:val="Normal (Web)"/>
    <w:basedOn w:val="a"/>
    <w:uiPriority w:val="99"/>
    <w:semiHidden/>
    <w:unhideWhenUsed/>
    <w:rsid w:val="000E3A47"/>
    <w:pPr>
      <w:spacing w:before="100" w:beforeAutospacing="1" w:after="100" w:afterAutospacing="1"/>
    </w:pPr>
    <w:rPr>
      <w:sz w:val="24"/>
    </w:rPr>
  </w:style>
  <w:style w:type="character" w:styleId="af">
    <w:name w:val="Strong"/>
    <w:basedOn w:val="a0"/>
    <w:uiPriority w:val="22"/>
    <w:qFormat/>
    <w:rsid w:val="000E3A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3042">
      <w:bodyDiv w:val="1"/>
      <w:marLeft w:val="0"/>
      <w:marRight w:val="0"/>
      <w:marTop w:val="0"/>
      <w:marBottom w:val="0"/>
      <w:divBdr>
        <w:top w:val="none" w:sz="0" w:space="0" w:color="auto"/>
        <w:left w:val="none" w:sz="0" w:space="0" w:color="auto"/>
        <w:bottom w:val="none" w:sz="0" w:space="0" w:color="auto"/>
        <w:right w:val="none" w:sz="0" w:space="0" w:color="auto"/>
      </w:divBdr>
    </w:div>
    <w:div w:id="827211060">
      <w:bodyDiv w:val="1"/>
      <w:marLeft w:val="0"/>
      <w:marRight w:val="0"/>
      <w:marTop w:val="0"/>
      <w:marBottom w:val="0"/>
      <w:divBdr>
        <w:top w:val="none" w:sz="0" w:space="0" w:color="auto"/>
        <w:left w:val="none" w:sz="0" w:space="0" w:color="auto"/>
        <w:bottom w:val="none" w:sz="0" w:space="0" w:color="auto"/>
        <w:right w:val="none" w:sz="0" w:space="0" w:color="auto"/>
      </w:divBdr>
    </w:div>
    <w:div w:id="1051492214">
      <w:bodyDiv w:val="1"/>
      <w:marLeft w:val="0"/>
      <w:marRight w:val="0"/>
      <w:marTop w:val="0"/>
      <w:marBottom w:val="0"/>
      <w:divBdr>
        <w:top w:val="none" w:sz="0" w:space="0" w:color="auto"/>
        <w:left w:val="none" w:sz="0" w:space="0" w:color="auto"/>
        <w:bottom w:val="none" w:sz="0" w:space="0" w:color="auto"/>
        <w:right w:val="none" w:sz="0" w:space="0" w:color="auto"/>
      </w:divBdr>
    </w:div>
    <w:div w:id="1504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7%20(495)%20617-86-40" TargetMode="External"/><Relationship Id="rId4" Type="http://schemas.microsoft.com/office/2007/relationships/stylesWithEffects" Target="stylesWithEffects.xml"/><Relationship Id="rId9" Type="http://schemas.openxmlformats.org/officeDocument/2006/relationships/hyperlink" Target="consultantplus://offline/ref=ACF5FAD3076CFC8144376F9DFC25BBA2F4E2E632F1771B316FD1BCB1C611126CDFC18CE6AF99B1033BFF6AC0C1A885AEB1A683D9J3n2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D334A84-5479-4C27-9D83-7E7E8EF58CD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Template>
  <TotalTime>296</TotalTime>
  <Pages>10</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Gvergeychik</cp:lastModifiedBy>
  <cp:revision>22</cp:revision>
  <cp:lastPrinted>2021-09-28T04:20:00Z</cp:lastPrinted>
  <dcterms:created xsi:type="dcterms:W3CDTF">2016-04-18T03:21:00Z</dcterms:created>
  <dcterms:modified xsi:type="dcterms:W3CDTF">2021-09-28T04:47:00Z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