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D0" w:rsidRDefault="001A6AD0" w:rsidP="00797ED9">
      <w:bookmarkStart w:id="0" w:name="_GoBack"/>
      <w:bookmarkEnd w:id="0"/>
    </w:p>
    <w:p w:rsidR="0033753D" w:rsidRDefault="0033753D" w:rsidP="00797ED9"/>
    <w:p w:rsidR="00797ED9" w:rsidRDefault="00797ED9" w:rsidP="00797ED9"/>
    <w:p w:rsidR="00797ED9" w:rsidRDefault="00797ED9" w:rsidP="00797ED9"/>
    <w:p w:rsidR="00797ED9" w:rsidRDefault="00797ED9" w:rsidP="00797ED9"/>
    <w:p w:rsidR="00797ED9" w:rsidRDefault="00797ED9" w:rsidP="00F63F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CC0C09">
        <w:rPr>
          <w:rFonts w:ascii="Times New Roman CYR" w:hAnsi="Times New Roman CYR" w:cs="Times New Roman CYR"/>
          <w:b/>
          <w:bCs/>
          <w:szCs w:val="28"/>
        </w:rPr>
        <w:t xml:space="preserve">О </w:t>
      </w:r>
      <w:r w:rsidR="003B1838" w:rsidRPr="00F63F6C">
        <w:rPr>
          <w:rFonts w:ascii="Times New Roman CYR" w:hAnsi="Times New Roman CYR" w:cs="Times New Roman CYR"/>
          <w:b/>
          <w:bCs/>
          <w:szCs w:val="28"/>
        </w:rPr>
        <w:t xml:space="preserve">внесении изменений </w:t>
      </w:r>
      <w:r w:rsidR="00F63F6C" w:rsidRPr="00F63F6C">
        <w:rPr>
          <w:rFonts w:ascii="Times New Roman CYR" w:hAnsi="Times New Roman CYR" w:cs="Times New Roman CYR"/>
          <w:b/>
          <w:bCs/>
          <w:szCs w:val="28"/>
        </w:rPr>
        <w:t>в</w:t>
      </w:r>
      <w:r w:rsidR="003B1838" w:rsidRPr="00F63F6C">
        <w:rPr>
          <w:rFonts w:ascii="Times New Roman CYR" w:hAnsi="Times New Roman CYR" w:cs="Times New Roman CYR"/>
          <w:b/>
          <w:bCs/>
          <w:szCs w:val="28"/>
        </w:rPr>
        <w:t xml:space="preserve"> приказ </w:t>
      </w:r>
      <w:r w:rsidR="00F63F6C" w:rsidRPr="00F63F6C">
        <w:rPr>
          <w:rFonts w:ascii="Times New Roman CYR" w:hAnsi="Times New Roman CYR" w:cs="Times New Roman CYR"/>
          <w:b/>
          <w:bCs/>
          <w:szCs w:val="28"/>
        </w:rPr>
        <w:t xml:space="preserve">от 04.03.2014 № 74 </w:t>
      </w:r>
      <w:r w:rsidR="003B1838" w:rsidRPr="00F63F6C">
        <w:rPr>
          <w:rFonts w:ascii="Times New Roman CYR" w:hAnsi="Times New Roman CYR" w:cs="Times New Roman CYR"/>
          <w:b/>
          <w:bCs/>
          <w:szCs w:val="28"/>
        </w:rPr>
        <w:t xml:space="preserve">«О </w:t>
      </w:r>
      <w:r w:rsidRPr="00F63F6C">
        <w:rPr>
          <w:rFonts w:ascii="Times New Roman CYR" w:hAnsi="Times New Roman CYR" w:cs="Times New Roman CYR"/>
          <w:b/>
          <w:bCs/>
          <w:szCs w:val="28"/>
        </w:rPr>
        <w:t>создании</w:t>
      </w:r>
      <w:r w:rsidRPr="00CC0C09">
        <w:rPr>
          <w:rFonts w:ascii="Times New Roman CYR" w:hAnsi="Times New Roman CYR" w:cs="Times New Roman CYR"/>
          <w:b/>
          <w:bCs/>
          <w:szCs w:val="28"/>
        </w:rPr>
        <w:t xml:space="preserve"> Консуль</w:t>
      </w:r>
      <w:r w:rsidR="00F63F6C">
        <w:rPr>
          <w:rFonts w:ascii="Times New Roman CYR" w:hAnsi="Times New Roman CYR" w:cs="Times New Roman CYR"/>
          <w:b/>
          <w:bCs/>
          <w:szCs w:val="28"/>
        </w:rPr>
        <w:t xml:space="preserve">тативного совета по применению </w:t>
      </w:r>
      <w:r w:rsidRPr="00CC0C09">
        <w:rPr>
          <w:rFonts w:ascii="Times New Roman CYR" w:hAnsi="Times New Roman CYR" w:cs="Times New Roman CYR"/>
          <w:b/>
          <w:bCs/>
          <w:szCs w:val="28"/>
        </w:rPr>
        <w:t>законодательства Российской Федерации о средствах массовой информации</w:t>
      </w:r>
      <w:r w:rsidR="003B1838">
        <w:rPr>
          <w:rFonts w:ascii="Times New Roman CYR" w:hAnsi="Times New Roman CYR" w:cs="Times New Roman CYR"/>
          <w:b/>
          <w:bCs/>
          <w:szCs w:val="28"/>
        </w:rPr>
        <w:t>»</w:t>
      </w:r>
    </w:p>
    <w:p w:rsidR="005C1B67" w:rsidRDefault="005C1B67" w:rsidP="00797ED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F63F6C" w:rsidRDefault="00797ED9" w:rsidP="00F63F6C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C0C09">
        <w:rPr>
          <w:szCs w:val="28"/>
        </w:rPr>
        <w:t>В</w:t>
      </w:r>
      <w:r w:rsidRPr="00CC0C09">
        <w:rPr>
          <w:sz w:val="24"/>
        </w:rPr>
        <w:t xml:space="preserve"> </w:t>
      </w:r>
      <w:r w:rsidRPr="00CC0C09">
        <w:rPr>
          <w:szCs w:val="28"/>
        </w:rPr>
        <w:t xml:space="preserve">целях реализации </w:t>
      </w:r>
      <w:r>
        <w:rPr>
          <w:szCs w:val="28"/>
        </w:rPr>
        <w:t>полномочий Енисейского</w:t>
      </w:r>
      <w:r w:rsidRPr="00CC0C09">
        <w:rPr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</w:t>
      </w:r>
      <w:r w:rsidR="00841968">
        <w:rPr>
          <w:szCs w:val="28"/>
        </w:rPr>
        <w:t xml:space="preserve"> (далее - Управление)</w:t>
      </w:r>
      <w:r w:rsidRPr="00CC0C09">
        <w:rPr>
          <w:szCs w:val="28"/>
        </w:rPr>
        <w:t xml:space="preserve"> по государственному надзору и </w:t>
      </w:r>
      <w:proofErr w:type="gramStart"/>
      <w:r w:rsidRPr="00CC0C09">
        <w:rPr>
          <w:szCs w:val="28"/>
        </w:rPr>
        <w:t>контролю за</w:t>
      </w:r>
      <w:proofErr w:type="gramEnd"/>
      <w:r w:rsidRPr="00CC0C09">
        <w:rPr>
          <w:szCs w:val="28"/>
        </w:rPr>
        <w:t xml:space="preserve"> соблюдением законодательства Российской Федерации в сфере средств массовой информации, массовых коммуникаций, телевизионного вещания, радиове</w:t>
      </w:r>
      <w:r>
        <w:rPr>
          <w:szCs w:val="28"/>
        </w:rPr>
        <w:t>щания</w:t>
      </w:r>
    </w:p>
    <w:p w:rsidR="00797ED9" w:rsidRPr="00F63F6C" w:rsidRDefault="00797ED9" w:rsidP="00F63F6C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797ED9">
        <w:rPr>
          <w:rFonts w:ascii="Times New Roman CYR" w:hAnsi="Times New Roman CYR" w:cs="Times New Roman CYR"/>
          <w:szCs w:val="28"/>
        </w:rPr>
        <w:t>п</w:t>
      </w:r>
      <w:proofErr w:type="gramEnd"/>
      <w:r w:rsidRPr="00797ED9">
        <w:rPr>
          <w:rFonts w:ascii="Times New Roman CYR" w:hAnsi="Times New Roman CYR" w:cs="Times New Roman CYR"/>
          <w:szCs w:val="28"/>
        </w:rPr>
        <w:t xml:space="preserve"> р и к а з ы в а ю:</w:t>
      </w:r>
    </w:p>
    <w:p w:rsidR="00F63F6C" w:rsidRDefault="00F63F6C" w:rsidP="00F63F6C">
      <w:pPr>
        <w:pStyle w:val="ac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36"/>
        <w:jc w:val="both"/>
        <w:rPr>
          <w:rFonts w:ascii="Times New Roman CYR" w:hAnsi="Times New Roman CYR" w:cs="Times New Roman CYR"/>
          <w:bCs/>
          <w:szCs w:val="28"/>
        </w:rPr>
      </w:pPr>
      <w:r>
        <w:t xml:space="preserve">Считать утратившим силу приложение № 2 </w:t>
      </w:r>
      <w:r w:rsidR="003B1838">
        <w:t xml:space="preserve">к </w:t>
      </w:r>
      <w:r w:rsidR="00797ED9" w:rsidRPr="003B1838">
        <w:rPr>
          <w:rFonts w:ascii="Times New Roman CYR" w:hAnsi="Times New Roman CYR" w:cs="Times New Roman CYR"/>
          <w:bCs/>
          <w:szCs w:val="28"/>
        </w:rPr>
        <w:t>приказ</w:t>
      </w:r>
      <w:r w:rsidR="003B1838">
        <w:rPr>
          <w:rFonts w:ascii="Times New Roman CYR" w:hAnsi="Times New Roman CYR" w:cs="Times New Roman CYR"/>
          <w:bCs/>
          <w:szCs w:val="28"/>
        </w:rPr>
        <w:t>у</w:t>
      </w:r>
      <w:r w:rsidR="00797ED9" w:rsidRPr="003B1838">
        <w:rPr>
          <w:rFonts w:ascii="Times New Roman CYR" w:hAnsi="Times New Roman CYR" w:cs="Times New Roman CYR"/>
          <w:bCs/>
          <w:szCs w:val="28"/>
        </w:rPr>
        <w:t xml:space="preserve"> Управления </w:t>
      </w:r>
      <w:r w:rsidR="001A3CF8">
        <w:rPr>
          <w:rFonts w:ascii="Times New Roman CYR" w:hAnsi="Times New Roman CYR" w:cs="Times New Roman CYR"/>
          <w:bCs/>
          <w:szCs w:val="28"/>
        </w:rPr>
        <w:t>от 04.03.2014 № 74</w:t>
      </w:r>
      <w:r w:rsidR="001A3CF8" w:rsidRPr="003B1838">
        <w:rPr>
          <w:rFonts w:ascii="Times New Roman CYR" w:hAnsi="Times New Roman CYR" w:cs="Times New Roman CYR"/>
          <w:bCs/>
          <w:szCs w:val="28"/>
        </w:rPr>
        <w:t xml:space="preserve"> </w:t>
      </w:r>
      <w:r w:rsidR="00797ED9" w:rsidRPr="003B1838">
        <w:rPr>
          <w:rFonts w:ascii="Times New Roman CYR" w:hAnsi="Times New Roman CYR" w:cs="Times New Roman CYR"/>
          <w:bCs/>
          <w:szCs w:val="28"/>
        </w:rPr>
        <w:t>«О создании Консультативного совета по применению законодательства Российской Федерации о средствах массовой информации»</w:t>
      </w:r>
      <w:r>
        <w:rPr>
          <w:rFonts w:ascii="Times New Roman CYR" w:hAnsi="Times New Roman CYR" w:cs="Times New Roman CYR"/>
          <w:bCs/>
          <w:szCs w:val="28"/>
        </w:rPr>
        <w:t>.</w:t>
      </w:r>
    </w:p>
    <w:p w:rsidR="00797ED9" w:rsidRPr="003B1838" w:rsidRDefault="003B1838" w:rsidP="00F63F6C">
      <w:pPr>
        <w:pStyle w:val="ac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36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F63F6C">
        <w:rPr>
          <w:rFonts w:ascii="Times New Roman CYR" w:hAnsi="Times New Roman CYR" w:cs="Times New Roman CYR"/>
          <w:bCs/>
          <w:szCs w:val="28"/>
        </w:rPr>
        <w:t>Изложить приложение № 2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F63F6C">
        <w:t xml:space="preserve">к </w:t>
      </w:r>
      <w:r w:rsidR="00F63F6C" w:rsidRPr="003B1838">
        <w:rPr>
          <w:rFonts w:ascii="Times New Roman CYR" w:hAnsi="Times New Roman CYR" w:cs="Times New Roman CYR"/>
          <w:bCs/>
          <w:szCs w:val="28"/>
        </w:rPr>
        <w:t>приказ</w:t>
      </w:r>
      <w:r w:rsidR="00F63F6C">
        <w:rPr>
          <w:rFonts w:ascii="Times New Roman CYR" w:hAnsi="Times New Roman CYR" w:cs="Times New Roman CYR"/>
          <w:bCs/>
          <w:szCs w:val="28"/>
        </w:rPr>
        <w:t>у</w:t>
      </w:r>
      <w:r w:rsidR="00F63F6C" w:rsidRPr="003B1838">
        <w:rPr>
          <w:rFonts w:ascii="Times New Roman CYR" w:hAnsi="Times New Roman CYR" w:cs="Times New Roman CYR"/>
          <w:bCs/>
          <w:szCs w:val="28"/>
        </w:rPr>
        <w:t xml:space="preserve"> Управления </w:t>
      </w:r>
      <w:r w:rsidR="00F63F6C">
        <w:rPr>
          <w:rFonts w:ascii="Times New Roman CYR" w:hAnsi="Times New Roman CYR" w:cs="Times New Roman CYR"/>
          <w:bCs/>
          <w:szCs w:val="28"/>
        </w:rPr>
        <w:t>от 04.03.2014 № 74</w:t>
      </w:r>
      <w:r w:rsidR="00F63F6C" w:rsidRPr="003B1838">
        <w:rPr>
          <w:rFonts w:ascii="Times New Roman CYR" w:hAnsi="Times New Roman CYR" w:cs="Times New Roman CYR"/>
          <w:bCs/>
          <w:szCs w:val="28"/>
        </w:rPr>
        <w:t xml:space="preserve"> «О создании Консультативного совета по применению законодательства Российской Федерации о средствах массовой информации»</w:t>
      </w:r>
      <w:r w:rsidR="00F63F6C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в </w:t>
      </w:r>
      <w:r w:rsidR="00F63F6C">
        <w:rPr>
          <w:rFonts w:ascii="Times New Roman CYR" w:hAnsi="Times New Roman CYR" w:cs="Times New Roman CYR"/>
          <w:bCs/>
          <w:szCs w:val="28"/>
        </w:rPr>
        <w:t>следующей</w:t>
      </w:r>
      <w:r>
        <w:rPr>
          <w:rFonts w:ascii="Times New Roman CYR" w:hAnsi="Times New Roman CYR" w:cs="Times New Roman CYR"/>
          <w:bCs/>
          <w:szCs w:val="28"/>
        </w:rPr>
        <w:t xml:space="preserve"> редакции</w:t>
      </w:r>
      <w:r w:rsidR="00F63F6C">
        <w:rPr>
          <w:rFonts w:ascii="Times New Roman CYR" w:hAnsi="Times New Roman CYR" w:cs="Times New Roman CYR"/>
          <w:bCs/>
          <w:szCs w:val="28"/>
        </w:rPr>
        <w:t xml:space="preserve"> (приложение № 2).</w:t>
      </w:r>
    </w:p>
    <w:p w:rsidR="00797ED9" w:rsidRPr="00797ED9" w:rsidRDefault="00797ED9" w:rsidP="005C1B67">
      <w:pPr>
        <w:pStyle w:val="ac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Cs w:val="28"/>
        </w:rPr>
      </w:pPr>
      <w:proofErr w:type="gramStart"/>
      <w:r w:rsidRPr="00797ED9">
        <w:t>Контроль за</w:t>
      </w:r>
      <w:proofErr w:type="gramEnd"/>
      <w:r w:rsidRPr="00797ED9">
        <w:t xml:space="preserve"> исполнением настоящего приказа оставляю за собой.</w:t>
      </w:r>
    </w:p>
    <w:p w:rsidR="00797ED9" w:rsidRPr="00797ED9" w:rsidRDefault="00797ED9" w:rsidP="00797ED9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797ED9" w:rsidRPr="00797ED9" w:rsidRDefault="00797ED9" w:rsidP="00797E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797ED9" w:rsidRPr="00CC0C09" w:rsidRDefault="00797ED9" w:rsidP="00797E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797ED9">
        <w:rPr>
          <w:rFonts w:ascii="Times New Roman CYR" w:hAnsi="Times New Roman CYR" w:cs="Times New Roman CYR"/>
          <w:szCs w:val="28"/>
        </w:rPr>
        <w:t>И.о</w:t>
      </w:r>
      <w:proofErr w:type="spellEnd"/>
      <w:r w:rsidRPr="00797ED9">
        <w:rPr>
          <w:rFonts w:ascii="Times New Roman CYR" w:hAnsi="Times New Roman CYR" w:cs="Times New Roman CYR"/>
          <w:szCs w:val="28"/>
        </w:rPr>
        <w:t>. руководителя</w:t>
      </w:r>
      <w:r w:rsidRPr="00CC0C09">
        <w:rPr>
          <w:rFonts w:ascii="Times New Roman CYR" w:hAnsi="Times New Roman CYR" w:cs="Times New Roman CYR"/>
          <w:szCs w:val="28"/>
        </w:rPr>
        <w:t xml:space="preserve"> Управления</w:t>
      </w:r>
      <w:r w:rsidRPr="00CC0C09"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 xml:space="preserve">        </w:t>
      </w:r>
      <w:r w:rsidR="0004563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Н.А</w:t>
      </w:r>
      <w:r w:rsidRPr="00CC0C09">
        <w:rPr>
          <w:rFonts w:ascii="Times New Roman CYR" w:hAnsi="Times New Roman CYR" w:cs="Times New Roman CYR"/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Бурдюкова</w:t>
      </w:r>
    </w:p>
    <w:sectPr w:rsidR="00797ED9" w:rsidRPr="00CC0C09" w:rsidSect="001A6AD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F5" w:rsidRDefault="000206F5" w:rsidP="00F82C4C">
      <w:r>
        <w:separator/>
      </w:r>
    </w:p>
  </w:endnote>
  <w:endnote w:type="continuationSeparator" w:id="0">
    <w:p w:rsidR="000206F5" w:rsidRDefault="000206F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F5" w:rsidRDefault="000206F5" w:rsidP="00F82C4C">
      <w:r>
        <w:separator/>
      </w:r>
    </w:p>
  </w:footnote>
  <w:footnote w:type="continuationSeparator" w:id="0">
    <w:p w:rsidR="000206F5" w:rsidRDefault="000206F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09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364"/>
    <w:multiLevelType w:val="hybridMultilevel"/>
    <w:tmpl w:val="D80832C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1725859"/>
    <w:multiLevelType w:val="hybridMultilevel"/>
    <w:tmpl w:val="4960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6299"/>
    <w:multiLevelType w:val="hybridMultilevel"/>
    <w:tmpl w:val="B764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0944"/>
    <w:rsid w:val="000206F5"/>
    <w:rsid w:val="000306BE"/>
    <w:rsid w:val="0004563D"/>
    <w:rsid w:val="000E0580"/>
    <w:rsid w:val="0014327F"/>
    <w:rsid w:val="001A3CF8"/>
    <w:rsid w:val="001A6AD0"/>
    <w:rsid w:val="001E568B"/>
    <w:rsid w:val="00201BF0"/>
    <w:rsid w:val="00201C16"/>
    <w:rsid w:val="00203FF5"/>
    <w:rsid w:val="00297C5A"/>
    <w:rsid w:val="002D0DF4"/>
    <w:rsid w:val="00333FB4"/>
    <w:rsid w:val="0033753D"/>
    <w:rsid w:val="003B0652"/>
    <w:rsid w:val="003B1838"/>
    <w:rsid w:val="004475D2"/>
    <w:rsid w:val="004A68FF"/>
    <w:rsid w:val="005A78AB"/>
    <w:rsid w:val="005C1B67"/>
    <w:rsid w:val="006647F1"/>
    <w:rsid w:val="006E24E1"/>
    <w:rsid w:val="006F582E"/>
    <w:rsid w:val="007047A2"/>
    <w:rsid w:val="00754163"/>
    <w:rsid w:val="00797ED9"/>
    <w:rsid w:val="007B38BE"/>
    <w:rsid w:val="007F693A"/>
    <w:rsid w:val="0080082A"/>
    <w:rsid w:val="00811E70"/>
    <w:rsid w:val="00841968"/>
    <w:rsid w:val="009A6288"/>
    <w:rsid w:val="00A103F8"/>
    <w:rsid w:val="00A476E3"/>
    <w:rsid w:val="00A85862"/>
    <w:rsid w:val="00AA0650"/>
    <w:rsid w:val="00AE7D79"/>
    <w:rsid w:val="00B40828"/>
    <w:rsid w:val="00BD072C"/>
    <w:rsid w:val="00C766F8"/>
    <w:rsid w:val="00D560A7"/>
    <w:rsid w:val="00D640AD"/>
    <w:rsid w:val="00D81B59"/>
    <w:rsid w:val="00D84BE3"/>
    <w:rsid w:val="00DA3513"/>
    <w:rsid w:val="00E3381C"/>
    <w:rsid w:val="00E6678F"/>
    <w:rsid w:val="00E87E00"/>
    <w:rsid w:val="00F36603"/>
    <w:rsid w:val="00F51CAC"/>
    <w:rsid w:val="00F63F6C"/>
    <w:rsid w:val="00F82C4C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7ED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10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7ED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10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48F742-26E8-4386-BB6B-BFC5A163737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NShumilina</cp:lastModifiedBy>
  <cp:revision>2</cp:revision>
  <dcterms:created xsi:type="dcterms:W3CDTF">2016-12-29T09:45:00Z</dcterms:created>
  <dcterms:modified xsi:type="dcterms:W3CDTF">2016-12-29T09:45:00Z</dcterms:modified>
</cp:coreProperties>
</file>