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pPr w:leftFromText="180" w:rightFromText="180" w:horzAnchor="margin" w:tblpY="-4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F24D8A" w:rsidRPr="00F1177A" w:rsidTr="00F24D8A">
        <w:trPr>
          <w:trHeight w:val="993"/>
        </w:trPr>
        <w:tc>
          <w:tcPr>
            <w:tcW w:w="10348" w:type="dxa"/>
          </w:tcPr>
          <w:p w:rsidR="00F24D8A" w:rsidRDefault="00F24D8A" w:rsidP="00F24D8A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4D8A" w:rsidTr="00F24D8A">
        <w:trPr>
          <w:trHeight w:val="1871"/>
        </w:trPr>
        <w:tc>
          <w:tcPr>
            <w:tcW w:w="10348" w:type="dxa"/>
          </w:tcPr>
          <w:p w:rsidR="00F24D8A" w:rsidRPr="00D6255C" w:rsidRDefault="00F24D8A" w:rsidP="00F24D8A">
            <w:pPr>
              <w:jc w:val="center"/>
              <w:rPr>
                <w:b/>
                <w:sz w:val="16"/>
                <w:szCs w:val="16"/>
              </w:rPr>
            </w:pPr>
          </w:p>
          <w:p w:rsidR="00F24D8A" w:rsidRPr="00733106" w:rsidRDefault="00F24D8A" w:rsidP="00F24D8A">
            <w:pPr>
              <w:jc w:val="center"/>
            </w:pPr>
            <w:r w:rsidRPr="00BA3980">
              <w:t>РОСКОМНАДЗОР</w:t>
            </w:r>
          </w:p>
          <w:p w:rsidR="00F24D8A" w:rsidRPr="00733106" w:rsidRDefault="00F24D8A" w:rsidP="00F24D8A">
            <w:pPr>
              <w:jc w:val="center"/>
              <w:rPr>
                <w:b/>
              </w:rPr>
            </w:pPr>
          </w:p>
          <w:p w:rsidR="00F24D8A" w:rsidRPr="0056611E" w:rsidRDefault="00F24D8A" w:rsidP="00F24D8A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F24D8A" w:rsidRPr="0056611E" w:rsidRDefault="00F24D8A" w:rsidP="00F24D8A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F24D8A" w:rsidRPr="0056611E" w:rsidRDefault="00F24D8A" w:rsidP="00F24D8A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F24D8A" w:rsidRPr="0056611E" w:rsidRDefault="00F24D8A" w:rsidP="00F24D8A">
            <w:pPr>
              <w:jc w:val="center"/>
            </w:pPr>
          </w:p>
          <w:p w:rsidR="00F24D8A" w:rsidRPr="00C34725" w:rsidRDefault="00F24D8A" w:rsidP="00F24D8A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F24D8A" w:rsidRDefault="00F24D8A" w:rsidP="00F24D8A">
            <w:pPr>
              <w:jc w:val="center"/>
              <w:rPr>
                <w:sz w:val="16"/>
                <w:szCs w:val="16"/>
              </w:rPr>
            </w:pPr>
          </w:p>
          <w:p w:rsidR="00F24D8A" w:rsidRPr="00AD6FC1" w:rsidRDefault="00F24D8A" w:rsidP="00F24D8A">
            <w:pPr>
              <w:jc w:val="center"/>
              <w:rPr>
                <w:sz w:val="16"/>
                <w:szCs w:val="16"/>
              </w:rPr>
            </w:pPr>
          </w:p>
          <w:p w:rsidR="00F24D8A" w:rsidRDefault="00F24D8A" w:rsidP="00F24D8A">
            <w:r>
              <w:rPr>
                <w:sz w:val="20"/>
                <w:szCs w:val="20"/>
              </w:rPr>
              <w:t>_________________________                                                                                                   № _______________________</w:t>
            </w:r>
          </w:p>
        </w:tc>
      </w:tr>
      <w:tr w:rsidR="00F24D8A" w:rsidTr="00F24D8A">
        <w:trPr>
          <w:trHeight w:val="80"/>
        </w:trPr>
        <w:tc>
          <w:tcPr>
            <w:tcW w:w="10348" w:type="dxa"/>
          </w:tcPr>
          <w:p w:rsidR="00F24D8A" w:rsidRPr="00733106" w:rsidRDefault="00F24D8A" w:rsidP="00F24D8A">
            <w:pPr>
              <w:jc w:val="center"/>
            </w:pPr>
            <w:r>
              <w:t>Красноярск</w:t>
            </w:r>
          </w:p>
        </w:tc>
      </w:tr>
    </w:tbl>
    <w:p w:rsidR="00797ED9" w:rsidRDefault="00797ED9" w:rsidP="00797ED9"/>
    <w:p w:rsidR="00797ED9" w:rsidRDefault="00797ED9" w:rsidP="00797ED9"/>
    <w:p w:rsidR="00797ED9" w:rsidRDefault="00797ED9" w:rsidP="00F63F6C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CC0C09">
        <w:rPr>
          <w:rFonts w:ascii="Times New Roman CYR" w:hAnsi="Times New Roman CYR" w:cs="Times New Roman CYR"/>
          <w:b/>
          <w:bCs/>
          <w:szCs w:val="28"/>
        </w:rPr>
        <w:t xml:space="preserve">О </w:t>
      </w:r>
      <w:r w:rsidR="003B1838" w:rsidRPr="00F63F6C">
        <w:rPr>
          <w:rFonts w:ascii="Times New Roman CYR" w:hAnsi="Times New Roman CYR" w:cs="Times New Roman CYR"/>
          <w:b/>
          <w:bCs/>
          <w:szCs w:val="28"/>
        </w:rPr>
        <w:t xml:space="preserve">внесении изменений </w:t>
      </w:r>
      <w:r w:rsidR="00F63F6C" w:rsidRPr="00F63F6C">
        <w:rPr>
          <w:rFonts w:ascii="Times New Roman CYR" w:hAnsi="Times New Roman CYR" w:cs="Times New Roman CYR"/>
          <w:b/>
          <w:bCs/>
          <w:szCs w:val="28"/>
        </w:rPr>
        <w:t>в</w:t>
      </w:r>
      <w:r w:rsidR="003B1838" w:rsidRPr="00F63F6C">
        <w:rPr>
          <w:rFonts w:ascii="Times New Roman CYR" w:hAnsi="Times New Roman CYR" w:cs="Times New Roman CYR"/>
          <w:b/>
          <w:bCs/>
          <w:szCs w:val="28"/>
        </w:rPr>
        <w:t xml:space="preserve"> приказ </w:t>
      </w:r>
      <w:r w:rsidR="00F63F6C" w:rsidRPr="00F63F6C">
        <w:rPr>
          <w:rFonts w:ascii="Times New Roman CYR" w:hAnsi="Times New Roman CYR" w:cs="Times New Roman CYR"/>
          <w:b/>
          <w:bCs/>
          <w:szCs w:val="28"/>
        </w:rPr>
        <w:t xml:space="preserve">от 04.03.2014 № 74 </w:t>
      </w:r>
      <w:r w:rsidR="003B1838" w:rsidRPr="00F63F6C">
        <w:rPr>
          <w:rFonts w:ascii="Times New Roman CYR" w:hAnsi="Times New Roman CYR" w:cs="Times New Roman CYR"/>
          <w:b/>
          <w:bCs/>
          <w:szCs w:val="28"/>
        </w:rPr>
        <w:t xml:space="preserve">«О </w:t>
      </w:r>
      <w:r w:rsidRPr="00F63F6C">
        <w:rPr>
          <w:rFonts w:ascii="Times New Roman CYR" w:hAnsi="Times New Roman CYR" w:cs="Times New Roman CYR"/>
          <w:b/>
          <w:bCs/>
          <w:szCs w:val="28"/>
        </w:rPr>
        <w:t>создании</w:t>
      </w:r>
      <w:r w:rsidRPr="00CC0C09">
        <w:rPr>
          <w:rFonts w:ascii="Times New Roman CYR" w:hAnsi="Times New Roman CYR" w:cs="Times New Roman CYR"/>
          <w:b/>
          <w:bCs/>
          <w:szCs w:val="28"/>
        </w:rPr>
        <w:t xml:space="preserve"> Консуль</w:t>
      </w:r>
      <w:r w:rsidR="00F63F6C">
        <w:rPr>
          <w:rFonts w:ascii="Times New Roman CYR" w:hAnsi="Times New Roman CYR" w:cs="Times New Roman CYR"/>
          <w:b/>
          <w:bCs/>
          <w:szCs w:val="28"/>
        </w:rPr>
        <w:t xml:space="preserve">тативного совета по применению </w:t>
      </w:r>
      <w:r w:rsidRPr="00CC0C09">
        <w:rPr>
          <w:rFonts w:ascii="Times New Roman CYR" w:hAnsi="Times New Roman CYR" w:cs="Times New Roman CYR"/>
          <w:b/>
          <w:bCs/>
          <w:szCs w:val="28"/>
        </w:rPr>
        <w:t>законодательства Российской Федерации о средствах массовой информации</w:t>
      </w:r>
      <w:r w:rsidR="003B1838">
        <w:rPr>
          <w:rFonts w:ascii="Times New Roman CYR" w:hAnsi="Times New Roman CYR" w:cs="Times New Roman CYR"/>
          <w:b/>
          <w:bCs/>
          <w:szCs w:val="28"/>
        </w:rPr>
        <w:t>»</w:t>
      </w:r>
    </w:p>
    <w:p w:rsidR="005C1B67" w:rsidRDefault="005C1B67" w:rsidP="00F24D8A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28"/>
        </w:rPr>
      </w:pPr>
    </w:p>
    <w:p w:rsidR="00F63F6C" w:rsidRDefault="00797ED9" w:rsidP="00F63F6C">
      <w:pPr>
        <w:keepNext/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CC0C09">
        <w:rPr>
          <w:szCs w:val="28"/>
        </w:rPr>
        <w:t>В</w:t>
      </w:r>
      <w:r w:rsidRPr="00CC0C09">
        <w:rPr>
          <w:sz w:val="24"/>
        </w:rPr>
        <w:t xml:space="preserve"> </w:t>
      </w:r>
      <w:r w:rsidRPr="00CC0C09">
        <w:rPr>
          <w:szCs w:val="28"/>
        </w:rPr>
        <w:t xml:space="preserve">целях реализации </w:t>
      </w:r>
      <w:r>
        <w:rPr>
          <w:szCs w:val="28"/>
        </w:rPr>
        <w:t>полномочий Енисейского</w:t>
      </w:r>
      <w:r w:rsidRPr="00CC0C09">
        <w:rPr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</w:t>
      </w:r>
      <w:r w:rsidR="00841968">
        <w:rPr>
          <w:szCs w:val="28"/>
        </w:rPr>
        <w:t xml:space="preserve"> (далее - Управление)</w:t>
      </w:r>
      <w:r w:rsidRPr="00CC0C09">
        <w:rPr>
          <w:szCs w:val="28"/>
        </w:rPr>
        <w:t xml:space="preserve"> по государственному надзору и </w:t>
      </w:r>
      <w:proofErr w:type="gramStart"/>
      <w:r w:rsidRPr="00CC0C09">
        <w:rPr>
          <w:szCs w:val="28"/>
        </w:rPr>
        <w:t>контролю за</w:t>
      </w:r>
      <w:proofErr w:type="gramEnd"/>
      <w:r w:rsidRPr="00CC0C09">
        <w:rPr>
          <w:szCs w:val="28"/>
        </w:rPr>
        <w:t xml:space="preserve"> соблюдением законодательства Российской Федерации в сфере средств массовой информации, массовых коммуникаций, телевизионного вещания, радиове</w:t>
      </w:r>
      <w:r>
        <w:rPr>
          <w:szCs w:val="28"/>
        </w:rPr>
        <w:t>щания</w:t>
      </w:r>
    </w:p>
    <w:p w:rsidR="00273D9F" w:rsidRPr="00F24D8A" w:rsidRDefault="00797ED9" w:rsidP="00463D35">
      <w:pPr>
        <w:keepNext/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  <w:szCs w:val="28"/>
        </w:rPr>
      </w:pPr>
      <w:proofErr w:type="gramStart"/>
      <w:r w:rsidRPr="00797ED9">
        <w:rPr>
          <w:rFonts w:ascii="Times New Roman CYR" w:hAnsi="Times New Roman CYR" w:cs="Times New Roman CYR"/>
          <w:szCs w:val="28"/>
        </w:rPr>
        <w:t>п</w:t>
      </w:r>
      <w:proofErr w:type="gramEnd"/>
      <w:r w:rsidRPr="00797ED9">
        <w:rPr>
          <w:rFonts w:ascii="Times New Roman CYR" w:hAnsi="Times New Roman CYR" w:cs="Times New Roman CYR"/>
          <w:szCs w:val="28"/>
        </w:rPr>
        <w:t xml:space="preserve"> р и к а з ы в а ю:</w:t>
      </w:r>
    </w:p>
    <w:p w:rsidR="00463D35" w:rsidRDefault="00A0062E" w:rsidP="00463D35">
      <w:pPr>
        <w:keepNext/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1</w:t>
      </w:r>
      <w:r w:rsidR="00463D35">
        <w:rPr>
          <w:szCs w:val="28"/>
        </w:rPr>
        <w:t xml:space="preserve">. </w:t>
      </w:r>
      <w:r w:rsidR="00F63F6C" w:rsidRPr="00463D35">
        <w:rPr>
          <w:rFonts w:ascii="Times New Roman CYR" w:hAnsi="Times New Roman CYR" w:cs="Times New Roman CYR"/>
          <w:bCs/>
          <w:szCs w:val="28"/>
        </w:rPr>
        <w:t>Изложить приложение № 2</w:t>
      </w:r>
      <w:r w:rsidR="003B1838" w:rsidRPr="00463D35">
        <w:rPr>
          <w:rFonts w:ascii="Times New Roman CYR" w:hAnsi="Times New Roman CYR" w:cs="Times New Roman CYR"/>
          <w:bCs/>
          <w:szCs w:val="28"/>
        </w:rPr>
        <w:t xml:space="preserve"> </w:t>
      </w:r>
      <w:r w:rsidR="00F63F6C">
        <w:t xml:space="preserve">к </w:t>
      </w:r>
      <w:r w:rsidR="00F63F6C" w:rsidRPr="00463D35">
        <w:rPr>
          <w:rFonts w:ascii="Times New Roman CYR" w:hAnsi="Times New Roman CYR" w:cs="Times New Roman CYR"/>
          <w:bCs/>
          <w:szCs w:val="28"/>
        </w:rPr>
        <w:t xml:space="preserve">приказу Управления от 04.03.2014 № 74 «О создании Консультативного совета по применению законодательства Российской Федерации о средствах массовой информации» </w:t>
      </w:r>
      <w:r w:rsidR="003B1838" w:rsidRPr="00463D35">
        <w:rPr>
          <w:rFonts w:ascii="Times New Roman CYR" w:hAnsi="Times New Roman CYR" w:cs="Times New Roman CYR"/>
          <w:bCs/>
          <w:szCs w:val="28"/>
        </w:rPr>
        <w:t xml:space="preserve">в </w:t>
      </w:r>
      <w:r>
        <w:rPr>
          <w:rFonts w:ascii="Times New Roman CYR" w:hAnsi="Times New Roman CYR" w:cs="Times New Roman CYR"/>
          <w:bCs/>
          <w:szCs w:val="28"/>
        </w:rPr>
        <w:t>новой</w:t>
      </w:r>
      <w:r w:rsidR="003B1838" w:rsidRPr="00463D35">
        <w:rPr>
          <w:rFonts w:ascii="Times New Roman CYR" w:hAnsi="Times New Roman CYR" w:cs="Times New Roman CYR"/>
          <w:bCs/>
          <w:szCs w:val="28"/>
        </w:rPr>
        <w:t xml:space="preserve"> редакции</w:t>
      </w:r>
      <w:r w:rsidR="00F63F6C" w:rsidRPr="00463D35">
        <w:rPr>
          <w:rFonts w:ascii="Times New Roman CYR" w:hAnsi="Times New Roman CYR" w:cs="Times New Roman CYR"/>
          <w:bCs/>
          <w:szCs w:val="28"/>
        </w:rPr>
        <w:t xml:space="preserve"> (приложение № 2).</w:t>
      </w:r>
    </w:p>
    <w:p w:rsidR="00797ED9" w:rsidRPr="00463D35" w:rsidRDefault="00463D35" w:rsidP="00463D35">
      <w:pPr>
        <w:keepNext/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797ED9" w:rsidRPr="00797ED9">
        <w:t>Контроль за</w:t>
      </w:r>
      <w:proofErr w:type="gramEnd"/>
      <w:r w:rsidR="00797ED9" w:rsidRPr="00797ED9">
        <w:t xml:space="preserve"> исполнением настоящего приказа оставляю за собой.</w:t>
      </w:r>
    </w:p>
    <w:p w:rsidR="00797ED9" w:rsidRPr="00797ED9" w:rsidRDefault="00797ED9" w:rsidP="00797ED9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797ED9" w:rsidRDefault="00797ED9" w:rsidP="00797E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Cs w:val="28"/>
        </w:rPr>
      </w:pPr>
    </w:p>
    <w:p w:rsidR="00273D9F" w:rsidRPr="00797ED9" w:rsidRDefault="00273D9F" w:rsidP="00797E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Cs w:val="28"/>
        </w:rPr>
      </w:pPr>
    </w:p>
    <w:p w:rsidR="00797ED9" w:rsidRPr="00CC0C09" w:rsidRDefault="00D2776C" w:rsidP="00797E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Р</w:t>
      </w:r>
      <w:r w:rsidR="00797ED9" w:rsidRPr="00797ED9">
        <w:rPr>
          <w:rFonts w:ascii="Times New Roman CYR" w:hAnsi="Times New Roman CYR" w:cs="Times New Roman CYR"/>
          <w:szCs w:val="28"/>
        </w:rPr>
        <w:t>уководител</w:t>
      </w:r>
      <w:r>
        <w:rPr>
          <w:rFonts w:ascii="Times New Roman CYR" w:hAnsi="Times New Roman CYR" w:cs="Times New Roman CYR"/>
          <w:szCs w:val="28"/>
        </w:rPr>
        <w:t>ь</w:t>
      </w:r>
      <w:r w:rsidR="00797ED9" w:rsidRPr="00CC0C09">
        <w:rPr>
          <w:rFonts w:ascii="Times New Roman CYR" w:hAnsi="Times New Roman CYR" w:cs="Times New Roman CYR"/>
          <w:szCs w:val="28"/>
        </w:rPr>
        <w:t xml:space="preserve"> Управления</w:t>
      </w:r>
      <w:r>
        <w:rPr>
          <w:rFonts w:ascii="Times New Roman CYR" w:hAnsi="Times New Roman CYR" w:cs="Times New Roman CYR"/>
          <w:szCs w:val="28"/>
        </w:rPr>
        <w:t xml:space="preserve">              </w:t>
      </w:r>
      <w:r w:rsidR="00797ED9" w:rsidRPr="00CC0C09">
        <w:rPr>
          <w:rFonts w:ascii="Times New Roman CYR" w:hAnsi="Times New Roman CYR" w:cs="Times New Roman CYR"/>
          <w:szCs w:val="28"/>
        </w:rPr>
        <w:tab/>
      </w:r>
      <w:r w:rsidR="00797ED9">
        <w:rPr>
          <w:rFonts w:ascii="Times New Roman CYR" w:hAnsi="Times New Roman CYR" w:cs="Times New Roman CYR"/>
          <w:szCs w:val="28"/>
        </w:rPr>
        <w:t xml:space="preserve">        </w:t>
      </w:r>
      <w:r w:rsidR="0004563D">
        <w:rPr>
          <w:rFonts w:ascii="Times New Roman CYR" w:hAnsi="Times New Roman CYR" w:cs="Times New Roman CYR"/>
          <w:szCs w:val="28"/>
        </w:rPr>
        <w:t xml:space="preserve"> </w:t>
      </w:r>
      <w:r w:rsidR="00797ED9">
        <w:rPr>
          <w:rFonts w:ascii="Times New Roman CYR" w:hAnsi="Times New Roman CYR" w:cs="Times New Roman CYR"/>
          <w:szCs w:val="28"/>
        </w:rPr>
        <w:t xml:space="preserve">  </w:t>
      </w:r>
      <w:r w:rsidR="00797ED9">
        <w:rPr>
          <w:rFonts w:ascii="Times New Roman CYR" w:hAnsi="Times New Roman CYR" w:cs="Times New Roman CYR"/>
          <w:szCs w:val="28"/>
        </w:rPr>
        <w:tab/>
      </w:r>
      <w:r w:rsidR="00797ED9">
        <w:rPr>
          <w:rFonts w:ascii="Times New Roman CYR" w:hAnsi="Times New Roman CYR" w:cs="Times New Roman CYR"/>
          <w:szCs w:val="28"/>
        </w:rPr>
        <w:tab/>
      </w:r>
      <w:r w:rsidR="00797ED9">
        <w:rPr>
          <w:rFonts w:ascii="Times New Roman CYR" w:hAnsi="Times New Roman CYR" w:cs="Times New Roman CYR"/>
          <w:szCs w:val="28"/>
        </w:rPr>
        <w:tab/>
      </w:r>
      <w:r w:rsidR="00797ED9">
        <w:rPr>
          <w:rFonts w:ascii="Times New Roman CYR" w:hAnsi="Times New Roman CYR" w:cs="Times New Roman CYR"/>
          <w:szCs w:val="28"/>
        </w:rPr>
        <w:tab/>
      </w:r>
      <w:r>
        <w:rPr>
          <w:rFonts w:ascii="Times New Roman CYR" w:hAnsi="Times New Roman CYR" w:cs="Times New Roman CYR"/>
          <w:szCs w:val="28"/>
        </w:rPr>
        <w:t xml:space="preserve">     </w:t>
      </w:r>
      <w:r w:rsidR="00797ED9">
        <w:rPr>
          <w:rFonts w:ascii="Times New Roman CYR" w:hAnsi="Times New Roman CYR" w:cs="Times New Roman CYR"/>
          <w:szCs w:val="28"/>
        </w:rPr>
        <w:t xml:space="preserve"> Н.А</w:t>
      </w:r>
      <w:r w:rsidR="00797ED9" w:rsidRPr="00CC0C09">
        <w:rPr>
          <w:rFonts w:ascii="Times New Roman CYR" w:hAnsi="Times New Roman CYR" w:cs="Times New Roman CYR"/>
          <w:szCs w:val="28"/>
        </w:rPr>
        <w:t xml:space="preserve">. </w:t>
      </w:r>
      <w:proofErr w:type="spellStart"/>
      <w:r w:rsidR="00797ED9">
        <w:rPr>
          <w:rFonts w:ascii="Times New Roman CYR" w:hAnsi="Times New Roman CYR" w:cs="Times New Roman CYR"/>
          <w:szCs w:val="28"/>
        </w:rPr>
        <w:t>Бурдюкова</w:t>
      </w:r>
      <w:proofErr w:type="spellEnd"/>
    </w:p>
    <w:p w:rsidR="00273D9F" w:rsidRDefault="00273D9F" w:rsidP="008419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4367A2" w:rsidRDefault="004367A2" w:rsidP="008419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</w:rPr>
      </w:pPr>
      <w:bookmarkStart w:id="0" w:name="_GoBack"/>
      <w:bookmarkEnd w:id="0"/>
    </w:p>
    <w:p w:rsidR="00273D9F" w:rsidRDefault="00273D9F" w:rsidP="008419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</w:rPr>
      </w:pPr>
    </w:p>
    <w:p w:rsidR="00273D9F" w:rsidRDefault="00273D9F" w:rsidP="008419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</w:rPr>
      </w:pPr>
    </w:p>
    <w:p w:rsidR="00DC71E6" w:rsidRDefault="00DC71E6" w:rsidP="008419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</w:rPr>
      </w:pPr>
    </w:p>
    <w:p w:rsidR="00DC71E6" w:rsidRPr="00841968" w:rsidRDefault="00DC71E6" w:rsidP="00841968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</w:rPr>
      </w:pPr>
    </w:p>
    <w:p w:rsidR="00A0062E" w:rsidRDefault="00A0062E" w:rsidP="0004563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</w:p>
    <w:p w:rsidR="00A0062E" w:rsidRDefault="00A0062E" w:rsidP="0004563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</w:p>
    <w:p w:rsidR="00A0062E" w:rsidRDefault="00A0062E" w:rsidP="0004563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</w:p>
    <w:p w:rsidR="0004563D" w:rsidRPr="00CC0C09" w:rsidRDefault="0004563D" w:rsidP="0004563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  <w:r w:rsidRPr="00CC0C09">
        <w:rPr>
          <w:rFonts w:ascii="Times New Roman CYR" w:hAnsi="Times New Roman CYR" w:cs="Times New Roman CYR"/>
          <w:szCs w:val="28"/>
        </w:rPr>
        <w:lastRenderedPageBreak/>
        <w:t>Приложение № 2</w:t>
      </w:r>
    </w:p>
    <w:p w:rsidR="0004563D" w:rsidRPr="00CC0C09" w:rsidRDefault="0004563D" w:rsidP="0004563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  <w:r w:rsidRPr="00CC0C09">
        <w:rPr>
          <w:rFonts w:ascii="Times New Roman CYR" w:hAnsi="Times New Roman CYR" w:cs="Times New Roman CYR"/>
          <w:szCs w:val="28"/>
        </w:rPr>
        <w:t>к приказу Енисейского управления</w:t>
      </w:r>
    </w:p>
    <w:p w:rsidR="0004563D" w:rsidRDefault="0004563D" w:rsidP="0004563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  <w:proofErr w:type="spellStart"/>
      <w:r w:rsidRPr="00CC0C09">
        <w:rPr>
          <w:rFonts w:ascii="Times New Roman CYR" w:hAnsi="Times New Roman CYR" w:cs="Times New Roman CYR"/>
          <w:szCs w:val="28"/>
        </w:rPr>
        <w:t>Роскомнадзора</w:t>
      </w:r>
      <w:proofErr w:type="spellEnd"/>
      <w:r w:rsidRPr="00CC0C09">
        <w:rPr>
          <w:rFonts w:ascii="Times New Roman CYR" w:hAnsi="Times New Roman CYR" w:cs="Times New Roman CYR"/>
          <w:szCs w:val="28"/>
        </w:rPr>
        <w:t xml:space="preserve"> </w:t>
      </w:r>
    </w:p>
    <w:p w:rsidR="00EC7ABB" w:rsidRPr="00CC0C09" w:rsidRDefault="00EC7ABB" w:rsidP="0004563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</w:p>
    <w:p w:rsidR="0004563D" w:rsidRPr="00CC0C09" w:rsidRDefault="0004563D" w:rsidP="0004563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Cs w:val="28"/>
        </w:rPr>
      </w:pPr>
      <w:r w:rsidRPr="00CC0C09">
        <w:rPr>
          <w:rFonts w:ascii="Times New Roman CYR" w:hAnsi="Times New Roman CYR" w:cs="Times New Roman CYR"/>
          <w:szCs w:val="28"/>
        </w:rPr>
        <w:t>от __.____201</w:t>
      </w:r>
      <w:r w:rsidR="00EC7ABB">
        <w:rPr>
          <w:rFonts w:ascii="Times New Roman CYR" w:hAnsi="Times New Roman CYR" w:cs="Times New Roman CYR"/>
          <w:szCs w:val="28"/>
        </w:rPr>
        <w:t>8</w:t>
      </w:r>
      <w:r w:rsidRPr="00CC0C09">
        <w:rPr>
          <w:rFonts w:ascii="Times New Roman CYR" w:hAnsi="Times New Roman CYR" w:cs="Times New Roman CYR"/>
          <w:szCs w:val="28"/>
        </w:rPr>
        <w:t xml:space="preserve"> г. № __</w:t>
      </w:r>
    </w:p>
    <w:p w:rsidR="0004563D" w:rsidRPr="00CC0C09" w:rsidRDefault="0004563D" w:rsidP="0004563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</w:p>
    <w:p w:rsidR="0004563D" w:rsidRPr="00CC0C09" w:rsidRDefault="0004563D" w:rsidP="000456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p w:rsidR="0004563D" w:rsidRPr="00CC0C09" w:rsidRDefault="0004563D" w:rsidP="000456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CC0C09">
        <w:rPr>
          <w:rFonts w:ascii="Times New Roman CYR" w:hAnsi="Times New Roman CYR" w:cs="Times New Roman CYR"/>
          <w:szCs w:val="28"/>
        </w:rPr>
        <w:t>Состав Консультативного совета по применению</w:t>
      </w:r>
    </w:p>
    <w:p w:rsidR="0004563D" w:rsidRPr="00CC0C09" w:rsidRDefault="0004563D" w:rsidP="0004563D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CC0C09">
        <w:rPr>
          <w:rFonts w:ascii="Times New Roman CYR" w:hAnsi="Times New Roman CYR" w:cs="Times New Roman CYR"/>
          <w:szCs w:val="28"/>
        </w:rPr>
        <w:t>законодательства Российской Федерации о средствах массовой информации</w:t>
      </w:r>
    </w:p>
    <w:p w:rsidR="0004563D" w:rsidRDefault="0004563D" w:rsidP="0004563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04563D" w:rsidRDefault="0004563D" w:rsidP="0004563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04563D" w:rsidRDefault="0004563D" w:rsidP="0004563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proofErr w:type="spellStart"/>
      <w:r w:rsidRPr="00EB02CD">
        <w:rPr>
          <w:rFonts w:ascii="Times New Roman CYR" w:hAnsi="Times New Roman CYR" w:cs="Times New Roman CYR"/>
          <w:szCs w:val="28"/>
        </w:rPr>
        <w:t>Бурдюкова</w:t>
      </w:r>
      <w:proofErr w:type="spellEnd"/>
      <w:r w:rsidRPr="00EB02CD">
        <w:rPr>
          <w:rFonts w:ascii="Times New Roman CYR" w:hAnsi="Times New Roman CYR" w:cs="Times New Roman CYR"/>
          <w:szCs w:val="28"/>
        </w:rPr>
        <w:t xml:space="preserve"> Наталья Анатольевна, руководител</w:t>
      </w:r>
      <w:r w:rsidR="00EC7ABB">
        <w:rPr>
          <w:rFonts w:ascii="Times New Roman CYR" w:hAnsi="Times New Roman CYR" w:cs="Times New Roman CYR"/>
          <w:szCs w:val="28"/>
        </w:rPr>
        <w:t>ь</w:t>
      </w:r>
      <w:r w:rsidRPr="00EB02CD">
        <w:rPr>
          <w:rFonts w:ascii="Times New Roman CYR" w:hAnsi="Times New Roman CYR" w:cs="Times New Roman CYR"/>
          <w:szCs w:val="28"/>
        </w:rPr>
        <w:t xml:space="preserve"> Енисейского управления </w:t>
      </w:r>
      <w:proofErr w:type="spellStart"/>
      <w:r w:rsidRPr="00EB02CD">
        <w:rPr>
          <w:rFonts w:ascii="Times New Roman CYR" w:hAnsi="Times New Roman CYR" w:cs="Times New Roman CYR"/>
          <w:szCs w:val="28"/>
        </w:rPr>
        <w:t>Роскомнадзора</w:t>
      </w:r>
      <w:proofErr w:type="spellEnd"/>
      <w:r w:rsidRPr="00EB02CD">
        <w:rPr>
          <w:rFonts w:ascii="Times New Roman CYR" w:hAnsi="Times New Roman CYR" w:cs="Times New Roman CYR"/>
          <w:szCs w:val="28"/>
        </w:rPr>
        <w:t>, председатель Совета;</w:t>
      </w:r>
    </w:p>
    <w:p w:rsidR="0004563D" w:rsidRDefault="0004563D" w:rsidP="0004563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EB02CD">
        <w:rPr>
          <w:rFonts w:ascii="Times New Roman CYR" w:hAnsi="Times New Roman CYR" w:cs="Times New Roman CYR"/>
          <w:szCs w:val="28"/>
        </w:rPr>
        <w:t xml:space="preserve">Антонов Владимир Петрович, </w:t>
      </w:r>
      <w:r>
        <w:rPr>
          <w:rFonts w:ascii="Times New Roman CYR" w:hAnsi="Times New Roman CYR" w:cs="Times New Roman CYR"/>
          <w:szCs w:val="28"/>
        </w:rPr>
        <w:t xml:space="preserve">начальник ТО </w:t>
      </w:r>
      <w:r w:rsidRPr="00EB02CD">
        <w:rPr>
          <w:rFonts w:ascii="Times New Roman CYR" w:hAnsi="Times New Roman CYR" w:cs="Times New Roman CYR"/>
          <w:szCs w:val="28"/>
        </w:rPr>
        <w:t xml:space="preserve">Абакан Енисейского управления </w:t>
      </w:r>
      <w:proofErr w:type="spellStart"/>
      <w:r w:rsidRPr="00EB02CD">
        <w:rPr>
          <w:rFonts w:ascii="Times New Roman CYR" w:hAnsi="Times New Roman CYR" w:cs="Times New Roman CYR"/>
          <w:szCs w:val="28"/>
        </w:rPr>
        <w:t>Роскомнадзора</w:t>
      </w:r>
      <w:proofErr w:type="spellEnd"/>
      <w:r w:rsidRPr="00EB02CD">
        <w:rPr>
          <w:rFonts w:ascii="Times New Roman CYR" w:hAnsi="Times New Roman CYR" w:cs="Times New Roman CYR"/>
          <w:szCs w:val="28"/>
        </w:rPr>
        <w:t xml:space="preserve">; </w:t>
      </w:r>
    </w:p>
    <w:p w:rsidR="0004563D" w:rsidRDefault="0004563D" w:rsidP="0004563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proofErr w:type="spellStart"/>
      <w:r w:rsidRPr="00EB02CD">
        <w:rPr>
          <w:rFonts w:ascii="Times New Roman CYR" w:hAnsi="Times New Roman CYR" w:cs="Times New Roman CYR"/>
          <w:szCs w:val="28"/>
        </w:rPr>
        <w:t>Кулаева</w:t>
      </w:r>
      <w:proofErr w:type="spellEnd"/>
      <w:r w:rsidRPr="00EB02CD">
        <w:rPr>
          <w:rFonts w:ascii="Times New Roman CYR" w:hAnsi="Times New Roman CYR" w:cs="Times New Roman CYR"/>
          <w:szCs w:val="28"/>
        </w:rPr>
        <w:t xml:space="preserve"> Марина Борисовна,  начальник отдела контроля (надзора) в сфере массовых коммуникаций Енисейского управления </w:t>
      </w:r>
      <w:proofErr w:type="spellStart"/>
      <w:r w:rsidRPr="00EB02CD">
        <w:rPr>
          <w:rFonts w:ascii="Times New Roman CYR" w:hAnsi="Times New Roman CYR" w:cs="Times New Roman CYR"/>
          <w:szCs w:val="28"/>
        </w:rPr>
        <w:t>Роскомнадзора</w:t>
      </w:r>
      <w:proofErr w:type="spellEnd"/>
      <w:r w:rsidRPr="00EB02CD">
        <w:rPr>
          <w:rFonts w:ascii="Times New Roman CYR" w:hAnsi="Times New Roman CYR" w:cs="Times New Roman CYR"/>
          <w:szCs w:val="28"/>
        </w:rPr>
        <w:t>;</w:t>
      </w:r>
    </w:p>
    <w:p w:rsidR="0004563D" w:rsidRDefault="0004563D" w:rsidP="0004563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proofErr w:type="spellStart"/>
      <w:r>
        <w:rPr>
          <w:rFonts w:ascii="Times New Roman CYR" w:hAnsi="Times New Roman CYR" w:cs="Times New Roman CYR"/>
          <w:szCs w:val="28"/>
        </w:rPr>
        <w:t>Куулар</w:t>
      </w:r>
      <w:proofErr w:type="spellEnd"/>
      <w:r>
        <w:rPr>
          <w:rFonts w:ascii="Times New Roman CYR" w:hAnsi="Times New Roman CYR" w:cs="Times New Roman CYR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Cs w:val="28"/>
        </w:rPr>
        <w:t>Монгун-оол</w:t>
      </w:r>
      <w:proofErr w:type="spellEnd"/>
      <w:r>
        <w:rPr>
          <w:rFonts w:ascii="Times New Roman CYR" w:hAnsi="Times New Roman CYR" w:cs="Times New Roman CYR"/>
          <w:szCs w:val="28"/>
        </w:rPr>
        <w:t xml:space="preserve"> Кара-</w:t>
      </w:r>
      <w:proofErr w:type="spellStart"/>
      <w:r>
        <w:rPr>
          <w:rFonts w:ascii="Times New Roman CYR" w:hAnsi="Times New Roman CYR" w:cs="Times New Roman CYR"/>
          <w:szCs w:val="28"/>
        </w:rPr>
        <w:t>оолович</w:t>
      </w:r>
      <w:proofErr w:type="spellEnd"/>
      <w:r>
        <w:rPr>
          <w:rFonts w:ascii="Times New Roman CYR" w:hAnsi="Times New Roman CYR" w:cs="Times New Roman CYR"/>
          <w:szCs w:val="28"/>
        </w:rPr>
        <w:t xml:space="preserve"> – начальник ТО Кызыл Енисейского управления </w:t>
      </w:r>
      <w:proofErr w:type="spellStart"/>
      <w:r>
        <w:rPr>
          <w:rFonts w:ascii="Times New Roman CYR" w:hAnsi="Times New Roman CYR" w:cs="Times New Roman CYR"/>
          <w:szCs w:val="28"/>
        </w:rPr>
        <w:t>Роскомнадзора</w:t>
      </w:r>
      <w:proofErr w:type="spellEnd"/>
      <w:r>
        <w:rPr>
          <w:rFonts w:ascii="Times New Roman CYR" w:hAnsi="Times New Roman CYR" w:cs="Times New Roman CYR"/>
          <w:szCs w:val="28"/>
        </w:rPr>
        <w:t xml:space="preserve">; </w:t>
      </w:r>
    </w:p>
    <w:p w:rsidR="00F51A7D" w:rsidRPr="00F51A7D" w:rsidRDefault="0004563D" w:rsidP="00F51A7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rFonts w:ascii="Times New Roman CYR" w:hAnsi="Times New Roman CYR" w:cs="Times New Roman CYR"/>
          <w:szCs w:val="28"/>
        </w:rPr>
        <w:t xml:space="preserve">Шумилина Надежда Владимировна, специалист-эксперт отдела контроля (надзора) в сфере массовых коммуникаций Енисейского управления </w:t>
      </w:r>
      <w:proofErr w:type="spellStart"/>
      <w:r>
        <w:rPr>
          <w:rFonts w:ascii="Times New Roman CYR" w:hAnsi="Times New Roman CYR" w:cs="Times New Roman CYR"/>
          <w:szCs w:val="28"/>
        </w:rPr>
        <w:t>Роскомнадзора</w:t>
      </w:r>
      <w:proofErr w:type="spellEnd"/>
      <w:r w:rsidRPr="00EB02CD">
        <w:rPr>
          <w:rFonts w:ascii="Times New Roman CYR" w:hAnsi="Times New Roman CYR" w:cs="Times New Roman CYR"/>
          <w:szCs w:val="28"/>
        </w:rPr>
        <w:t>, ответственный секретарь Совета</w:t>
      </w:r>
      <w:r>
        <w:rPr>
          <w:rFonts w:ascii="Times New Roman CYR" w:hAnsi="Times New Roman CYR" w:cs="Times New Roman CYR"/>
          <w:szCs w:val="28"/>
        </w:rPr>
        <w:t>;</w:t>
      </w:r>
    </w:p>
    <w:p w:rsidR="00962017" w:rsidRDefault="00962017" w:rsidP="00F51A7D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t>Клачков</w:t>
      </w:r>
      <w:proofErr w:type="spellEnd"/>
      <w:r>
        <w:t xml:space="preserve"> Павел Владимирович, заместитель начальника </w:t>
      </w:r>
      <w:proofErr w:type="spellStart"/>
      <w:r>
        <w:t>экспертно</w:t>
      </w:r>
      <w:proofErr w:type="spellEnd"/>
      <w:r>
        <w:t xml:space="preserve"> – аналитического Управления администрации Губернатора Красноярского края;</w:t>
      </w:r>
    </w:p>
    <w:p w:rsidR="00097431" w:rsidRPr="003832A7" w:rsidRDefault="00097431" w:rsidP="0009743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ad"/>
          <w:b w:val="0"/>
          <w:bCs w:val="0"/>
        </w:rPr>
      </w:pPr>
      <w:r>
        <w:t>Базаров Николай Владимирович, з</w:t>
      </w:r>
      <w:r w:rsidRPr="00097431">
        <w:rPr>
          <w:rStyle w:val="ad"/>
          <w:b w:val="0"/>
          <w:szCs w:val="28"/>
        </w:rPr>
        <w:t>аместител</w:t>
      </w:r>
      <w:r>
        <w:rPr>
          <w:rStyle w:val="ad"/>
          <w:b w:val="0"/>
          <w:szCs w:val="28"/>
        </w:rPr>
        <w:t>ь</w:t>
      </w:r>
      <w:r w:rsidRPr="00097431">
        <w:rPr>
          <w:rStyle w:val="ad"/>
          <w:b w:val="0"/>
          <w:szCs w:val="28"/>
        </w:rPr>
        <w:t xml:space="preserve"> начальника Управления – начальник отдела по взаимодействию со СМИ Управления пресс-службы Губернатора и Правительства Красноярского края</w:t>
      </w:r>
      <w:r>
        <w:rPr>
          <w:rStyle w:val="ad"/>
          <w:b w:val="0"/>
          <w:szCs w:val="28"/>
        </w:rPr>
        <w:t>;</w:t>
      </w:r>
    </w:p>
    <w:p w:rsidR="003832A7" w:rsidRPr="003832A7" w:rsidRDefault="003832A7" w:rsidP="003832A7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Голованов Дмитрий Владимирович, п</w:t>
      </w:r>
      <w:r w:rsidRPr="003832A7">
        <w:rPr>
          <w:szCs w:val="28"/>
        </w:rPr>
        <w:t>редседател</w:t>
      </w:r>
      <w:r>
        <w:rPr>
          <w:szCs w:val="28"/>
        </w:rPr>
        <w:t>ь</w:t>
      </w:r>
      <w:r w:rsidRPr="003832A7">
        <w:rPr>
          <w:szCs w:val="28"/>
        </w:rPr>
        <w:t xml:space="preserve"> правления</w:t>
      </w:r>
      <w:r w:rsidR="00CD67A7">
        <w:rPr>
          <w:szCs w:val="28"/>
        </w:rPr>
        <w:t xml:space="preserve"> Региональной общественной организации</w:t>
      </w:r>
      <w:r w:rsidRPr="003832A7">
        <w:rPr>
          <w:szCs w:val="28"/>
        </w:rPr>
        <w:t xml:space="preserve"> </w:t>
      </w:r>
      <w:r w:rsidR="00CD67A7">
        <w:rPr>
          <w:szCs w:val="28"/>
        </w:rPr>
        <w:t>«</w:t>
      </w:r>
      <w:r w:rsidRPr="003832A7">
        <w:rPr>
          <w:szCs w:val="28"/>
        </w:rPr>
        <w:t>Союз журналистов Красноярского края</w:t>
      </w:r>
      <w:r w:rsidR="00CD67A7">
        <w:rPr>
          <w:szCs w:val="28"/>
        </w:rPr>
        <w:t>»</w:t>
      </w:r>
      <w:r>
        <w:rPr>
          <w:szCs w:val="28"/>
        </w:rPr>
        <w:t>;</w:t>
      </w:r>
    </w:p>
    <w:p w:rsidR="00760481" w:rsidRDefault="005E108C" w:rsidP="0076048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Юрченко Владимир Владимирович, начальник отдела информации и общественных связей Г</w:t>
      </w:r>
      <w:r w:rsidR="00760481">
        <w:t>лавного управления</w:t>
      </w:r>
      <w:r>
        <w:t xml:space="preserve"> МВД</w:t>
      </w:r>
      <w:r w:rsidR="00760481">
        <w:t xml:space="preserve"> </w:t>
      </w:r>
      <w:r>
        <w:t>России по</w:t>
      </w:r>
      <w:r w:rsidR="00760481">
        <w:t xml:space="preserve"> Красноярскому</w:t>
      </w:r>
      <w:r>
        <w:t xml:space="preserve"> краю</w:t>
      </w:r>
      <w:r w:rsidR="00760481">
        <w:t>;</w:t>
      </w:r>
    </w:p>
    <w:p w:rsidR="005671B6" w:rsidRPr="00923698" w:rsidRDefault="005671B6" w:rsidP="0076048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EB02CD">
        <w:rPr>
          <w:rFonts w:ascii="Times New Roman CYR" w:hAnsi="Times New Roman CYR" w:cs="Times New Roman CYR"/>
          <w:szCs w:val="28"/>
        </w:rPr>
        <w:t>Маланчук</w:t>
      </w:r>
      <w:proofErr w:type="spellEnd"/>
      <w:r w:rsidRPr="00EB02CD">
        <w:rPr>
          <w:rFonts w:ascii="Times New Roman CYR" w:hAnsi="Times New Roman CYR" w:cs="Times New Roman CYR"/>
          <w:szCs w:val="28"/>
        </w:rPr>
        <w:t xml:space="preserve"> Ирина Григорьевна, </w:t>
      </w:r>
      <w:r>
        <w:rPr>
          <w:rFonts w:ascii="Times New Roman CYR" w:hAnsi="Times New Roman CYR" w:cs="Times New Roman CYR"/>
          <w:szCs w:val="28"/>
        </w:rPr>
        <w:t>доцент</w:t>
      </w:r>
      <w:r w:rsidRPr="00EB02CD">
        <w:rPr>
          <w:rFonts w:ascii="Times New Roman CYR" w:hAnsi="Times New Roman CYR" w:cs="Times New Roman CYR"/>
          <w:szCs w:val="28"/>
        </w:rPr>
        <w:t xml:space="preserve"> кафедр</w:t>
      </w:r>
      <w:r>
        <w:rPr>
          <w:rFonts w:ascii="Times New Roman CYR" w:hAnsi="Times New Roman CYR" w:cs="Times New Roman CYR"/>
          <w:szCs w:val="28"/>
        </w:rPr>
        <w:t>ы</w:t>
      </w:r>
      <w:r w:rsidRPr="00EB02CD">
        <w:rPr>
          <w:rFonts w:ascii="Times New Roman CYR" w:hAnsi="Times New Roman CYR" w:cs="Times New Roman CYR"/>
          <w:szCs w:val="28"/>
        </w:rPr>
        <w:t xml:space="preserve"> психологии КГПУ им. В. Астафьева, кандидат</w:t>
      </w:r>
      <w:r>
        <w:rPr>
          <w:rFonts w:ascii="Times New Roman CYR" w:hAnsi="Times New Roman CYR" w:cs="Times New Roman CYR"/>
          <w:szCs w:val="28"/>
        </w:rPr>
        <w:t xml:space="preserve"> психологических наук;</w:t>
      </w:r>
    </w:p>
    <w:p w:rsidR="00923698" w:rsidRPr="00923698" w:rsidRDefault="00923698" w:rsidP="00760481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851DED">
        <w:rPr>
          <w:szCs w:val="28"/>
        </w:rPr>
        <w:t>Григорьева Людмила Ильинична, доктор философских наук, профессор кафедры философии СФУ</w:t>
      </w:r>
      <w:r>
        <w:rPr>
          <w:szCs w:val="28"/>
        </w:rPr>
        <w:t>;</w:t>
      </w:r>
    </w:p>
    <w:p w:rsidR="008B21BE" w:rsidRPr="008B21BE" w:rsidRDefault="008B21BE" w:rsidP="008B21BE">
      <w:pPr>
        <w:pStyle w:val="ac"/>
        <w:numPr>
          <w:ilvl w:val="0"/>
          <w:numId w:val="1"/>
        </w:numPr>
        <w:jc w:val="both"/>
        <w:rPr>
          <w:szCs w:val="28"/>
        </w:rPr>
      </w:pPr>
      <w:proofErr w:type="spellStart"/>
      <w:r w:rsidRPr="008B21BE">
        <w:rPr>
          <w:szCs w:val="28"/>
        </w:rPr>
        <w:t>Шулекин</w:t>
      </w:r>
      <w:proofErr w:type="spellEnd"/>
      <w:r w:rsidRPr="008B21BE">
        <w:rPr>
          <w:szCs w:val="28"/>
        </w:rPr>
        <w:t xml:space="preserve"> Владимир Михайлович, начальник Управления по информационной политике и взаимодействию с внешними партнерами ФГБОУ ВПО «Хакасский государственный университет им. Н</w:t>
      </w:r>
      <w:r>
        <w:rPr>
          <w:szCs w:val="28"/>
        </w:rPr>
        <w:t>. Ф. Катанова»</w:t>
      </w:r>
      <w:r w:rsidRPr="008B21BE">
        <w:rPr>
          <w:szCs w:val="28"/>
        </w:rPr>
        <w:t>;</w:t>
      </w:r>
    </w:p>
    <w:p w:rsidR="008B21BE" w:rsidRPr="008B21BE" w:rsidRDefault="008B21BE" w:rsidP="008B21BE">
      <w:pPr>
        <w:pStyle w:val="ac"/>
        <w:numPr>
          <w:ilvl w:val="0"/>
          <w:numId w:val="1"/>
        </w:numPr>
        <w:jc w:val="both"/>
        <w:rPr>
          <w:szCs w:val="28"/>
        </w:rPr>
      </w:pPr>
      <w:r w:rsidRPr="008B21BE">
        <w:rPr>
          <w:szCs w:val="28"/>
        </w:rPr>
        <w:t>Орешков Антон Юрьевич, представитель УФСБ России по Респ</w:t>
      </w:r>
      <w:r>
        <w:rPr>
          <w:szCs w:val="28"/>
        </w:rPr>
        <w:t>ублике Хакасия</w:t>
      </w:r>
      <w:r w:rsidRPr="008B21BE">
        <w:rPr>
          <w:szCs w:val="28"/>
        </w:rPr>
        <w:t>;</w:t>
      </w:r>
    </w:p>
    <w:p w:rsidR="000C319B" w:rsidRPr="000C319B" w:rsidRDefault="000C319B" w:rsidP="000C319B">
      <w:pPr>
        <w:pStyle w:val="ac"/>
        <w:numPr>
          <w:ilvl w:val="0"/>
          <w:numId w:val="1"/>
        </w:numPr>
        <w:jc w:val="both"/>
        <w:rPr>
          <w:szCs w:val="28"/>
        </w:rPr>
      </w:pPr>
      <w:proofErr w:type="spellStart"/>
      <w:r w:rsidRPr="000C319B">
        <w:rPr>
          <w:szCs w:val="28"/>
        </w:rPr>
        <w:t>Ширковец</w:t>
      </w:r>
      <w:proofErr w:type="spellEnd"/>
      <w:r w:rsidRPr="000C319B">
        <w:rPr>
          <w:szCs w:val="28"/>
        </w:rPr>
        <w:t xml:space="preserve"> Ольга Валериановна, председатель Общественной организации «Хакасское республиканское отделение «Союза журналистов России» (по согласованию);</w:t>
      </w:r>
    </w:p>
    <w:p w:rsidR="000441B2" w:rsidRPr="00FB045D" w:rsidRDefault="000441B2" w:rsidP="000441B2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FB045D">
        <w:rPr>
          <w:szCs w:val="28"/>
        </w:rPr>
        <w:t>Куулар</w:t>
      </w:r>
      <w:proofErr w:type="spellEnd"/>
      <w:r w:rsidRPr="00FB045D">
        <w:rPr>
          <w:szCs w:val="28"/>
        </w:rPr>
        <w:t xml:space="preserve"> </w:t>
      </w:r>
      <w:proofErr w:type="spellStart"/>
      <w:r w:rsidRPr="00FB045D">
        <w:rPr>
          <w:szCs w:val="28"/>
        </w:rPr>
        <w:t>Ая</w:t>
      </w:r>
      <w:proofErr w:type="spellEnd"/>
      <w:r w:rsidRPr="00FB045D">
        <w:rPr>
          <w:szCs w:val="28"/>
        </w:rPr>
        <w:t xml:space="preserve"> Михайловна, преподаватель кафедры психологии Тувинского </w:t>
      </w:r>
      <w:r w:rsidRPr="00FB045D">
        <w:rPr>
          <w:szCs w:val="28"/>
        </w:rPr>
        <w:lastRenderedPageBreak/>
        <w:t>государственного университета;</w:t>
      </w:r>
    </w:p>
    <w:p w:rsidR="000441B2" w:rsidRPr="00FB045D" w:rsidRDefault="000441B2" w:rsidP="000441B2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 w:rsidRPr="00FB045D">
        <w:rPr>
          <w:szCs w:val="28"/>
        </w:rPr>
        <w:t>Ондар</w:t>
      </w:r>
      <w:proofErr w:type="spellEnd"/>
      <w:r w:rsidRPr="00FB045D">
        <w:rPr>
          <w:szCs w:val="28"/>
        </w:rPr>
        <w:t xml:space="preserve"> Валентина </w:t>
      </w:r>
      <w:proofErr w:type="spellStart"/>
      <w:r w:rsidRPr="00FB045D">
        <w:rPr>
          <w:szCs w:val="28"/>
        </w:rPr>
        <w:t>Сувановна</w:t>
      </w:r>
      <w:proofErr w:type="spellEnd"/>
      <w:r w:rsidRPr="00FB045D">
        <w:rPr>
          <w:szCs w:val="28"/>
        </w:rPr>
        <w:t>, к.ф.н., доцент кафедры русского языка и литературы Тувинского государственно</w:t>
      </w:r>
      <w:r w:rsidR="00FB045D">
        <w:rPr>
          <w:szCs w:val="28"/>
        </w:rPr>
        <w:t>го университета;</w:t>
      </w:r>
    </w:p>
    <w:p w:rsidR="00FB045D" w:rsidRPr="006D2379" w:rsidRDefault="006D2379" w:rsidP="000441B2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>
        <w:rPr>
          <w:szCs w:val="28"/>
        </w:rPr>
        <w:t>Виноградов Евгений Васильевич, начальник ЦПЭ МВД по Республике Тыва;</w:t>
      </w:r>
    </w:p>
    <w:p w:rsidR="006D2379" w:rsidRPr="00FB045D" w:rsidRDefault="006E7796" w:rsidP="006E7796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proofErr w:type="spellStart"/>
      <w:r>
        <w:rPr>
          <w:szCs w:val="28"/>
        </w:rPr>
        <w:t>Аракчаа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Саглаана</w:t>
      </w:r>
      <w:proofErr w:type="spellEnd"/>
      <w:r>
        <w:rPr>
          <w:szCs w:val="28"/>
        </w:rPr>
        <w:t xml:space="preserve"> Сергеевна, главный специалист – эксперт УНК МВД по Республике Тыва. </w:t>
      </w:r>
    </w:p>
    <w:p w:rsidR="00AA0650" w:rsidRPr="00797ED9" w:rsidRDefault="00760481" w:rsidP="000441B2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962017">
        <w:t xml:space="preserve"> </w:t>
      </w:r>
      <w:r w:rsidR="00F51A7D" w:rsidRPr="00797ED9">
        <w:t xml:space="preserve"> </w:t>
      </w:r>
    </w:p>
    <w:sectPr w:rsidR="00AA0650" w:rsidRPr="00797ED9" w:rsidSect="001A6AD0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D0" w:rsidRDefault="00DE19D0" w:rsidP="00F82C4C">
      <w:r>
        <w:separator/>
      </w:r>
    </w:p>
  </w:endnote>
  <w:endnote w:type="continuationSeparator" w:id="0">
    <w:p w:rsidR="00DE19D0" w:rsidRDefault="00DE19D0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D0" w:rsidRDefault="00DE19D0" w:rsidP="00F82C4C">
      <w:r>
        <w:separator/>
      </w:r>
    </w:p>
  </w:footnote>
  <w:footnote w:type="continuationSeparator" w:id="0">
    <w:p w:rsidR="00DE19D0" w:rsidRDefault="00DE19D0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2364"/>
    <w:multiLevelType w:val="hybridMultilevel"/>
    <w:tmpl w:val="D80832C4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21725859"/>
    <w:multiLevelType w:val="hybridMultilevel"/>
    <w:tmpl w:val="49607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D6299"/>
    <w:multiLevelType w:val="hybridMultilevel"/>
    <w:tmpl w:val="B7640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206F5"/>
    <w:rsid w:val="000306BE"/>
    <w:rsid w:val="00042C4E"/>
    <w:rsid w:val="000441B2"/>
    <w:rsid w:val="0004563D"/>
    <w:rsid w:val="00097431"/>
    <w:rsid w:val="000C319B"/>
    <w:rsid w:val="000D3277"/>
    <w:rsid w:val="000E0580"/>
    <w:rsid w:val="00132DBA"/>
    <w:rsid w:val="0014327F"/>
    <w:rsid w:val="00157299"/>
    <w:rsid w:val="001A3CF8"/>
    <w:rsid w:val="001A6AD0"/>
    <w:rsid w:val="001D5B99"/>
    <w:rsid w:val="00201BF0"/>
    <w:rsid w:val="00201C16"/>
    <w:rsid w:val="00203FF5"/>
    <w:rsid w:val="00222BC1"/>
    <w:rsid w:val="00273D9F"/>
    <w:rsid w:val="00277BA1"/>
    <w:rsid w:val="00297C5A"/>
    <w:rsid w:val="002A7E4D"/>
    <w:rsid w:val="002D0DF4"/>
    <w:rsid w:val="002F3249"/>
    <w:rsid w:val="00333FB4"/>
    <w:rsid w:val="0033753D"/>
    <w:rsid w:val="00343748"/>
    <w:rsid w:val="00356DB3"/>
    <w:rsid w:val="003832A7"/>
    <w:rsid w:val="003B0652"/>
    <w:rsid w:val="003B1838"/>
    <w:rsid w:val="004367A2"/>
    <w:rsid w:val="004475D2"/>
    <w:rsid w:val="00463D35"/>
    <w:rsid w:val="00495B9B"/>
    <w:rsid w:val="004A68FF"/>
    <w:rsid w:val="00502000"/>
    <w:rsid w:val="005671B6"/>
    <w:rsid w:val="005A78AB"/>
    <w:rsid w:val="005C1B67"/>
    <w:rsid w:val="005E108C"/>
    <w:rsid w:val="006647F1"/>
    <w:rsid w:val="006D2379"/>
    <w:rsid w:val="006E24E1"/>
    <w:rsid w:val="006E7796"/>
    <w:rsid w:val="006F582E"/>
    <w:rsid w:val="007047A2"/>
    <w:rsid w:val="00754163"/>
    <w:rsid w:val="00760481"/>
    <w:rsid w:val="00797ED9"/>
    <w:rsid w:val="007A1A7F"/>
    <w:rsid w:val="007A78B5"/>
    <w:rsid w:val="007B38BE"/>
    <w:rsid w:val="007F693A"/>
    <w:rsid w:val="0080082A"/>
    <w:rsid w:val="00804729"/>
    <w:rsid w:val="00811E70"/>
    <w:rsid w:val="00841968"/>
    <w:rsid w:val="008B21BE"/>
    <w:rsid w:val="00912D67"/>
    <w:rsid w:val="009212DE"/>
    <w:rsid w:val="00923698"/>
    <w:rsid w:val="00955245"/>
    <w:rsid w:val="00961913"/>
    <w:rsid w:val="00962017"/>
    <w:rsid w:val="009A6288"/>
    <w:rsid w:val="009C774B"/>
    <w:rsid w:val="009F5C1F"/>
    <w:rsid w:val="00A0062E"/>
    <w:rsid w:val="00A103F8"/>
    <w:rsid w:val="00A47687"/>
    <w:rsid w:val="00A476E3"/>
    <w:rsid w:val="00A85862"/>
    <w:rsid w:val="00AA0650"/>
    <w:rsid w:val="00AE7D79"/>
    <w:rsid w:val="00B13290"/>
    <w:rsid w:val="00B40828"/>
    <w:rsid w:val="00BD072C"/>
    <w:rsid w:val="00C766F8"/>
    <w:rsid w:val="00CC6EF6"/>
    <w:rsid w:val="00CD67A7"/>
    <w:rsid w:val="00D2776C"/>
    <w:rsid w:val="00D560A7"/>
    <w:rsid w:val="00D60071"/>
    <w:rsid w:val="00D640AD"/>
    <w:rsid w:val="00D81B59"/>
    <w:rsid w:val="00D84BE3"/>
    <w:rsid w:val="00D855F1"/>
    <w:rsid w:val="00D9556B"/>
    <w:rsid w:val="00DC71E6"/>
    <w:rsid w:val="00DE19D0"/>
    <w:rsid w:val="00E3381C"/>
    <w:rsid w:val="00E6678F"/>
    <w:rsid w:val="00E87E00"/>
    <w:rsid w:val="00E926A4"/>
    <w:rsid w:val="00EC0B0F"/>
    <w:rsid w:val="00EC7ABB"/>
    <w:rsid w:val="00EF79F9"/>
    <w:rsid w:val="00F24D8A"/>
    <w:rsid w:val="00F27BBA"/>
    <w:rsid w:val="00F36603"/>
    <w:rsid w:val="00F50D09"/>
    <w:rsid w:val="00F51A7D"/>
    <w:rsid w:val="00F609D3"/>
    <w:rsid w:val="00F63F6C"/>
    <w:rsid w:val="00F82C4C"/>
    <w:rsid w:val="00F851F9"/>
    <w:rsid w:val="00F96A79"/>
    <w:rsid w:val="00FB045D"/>
    <w:rsid w:val="00FD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97ED9"/>
    <w:pPr>
      <w:ind w:left="720"/>
      <w:contextualSpacing/>
    </w:pPr>
  </w:style>
  <w:style w:type="character" w:styleId="ad">
    <w:name w:val="Strong"/>
    <w:basedOn w:val="a0"/>
    <w:uiPriority w:val="22"/>
    <w:qFormat/>
    <w:rsid w:val="000974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97ED9"/>
    <w:pPr>
      <w:ind w:left="720"/>
      <w:contextualSpacing/>
    </w:pPr>
  </w:style>
  <w:style w:type="character" w:styleId="ad">
    <w:name w:val="Strong"/>
    <w:basedOn w:val="a0"/>
    <w:uiPriority w:val="22"/>
    <w:qFormat/>
    <w:rsid w:val="000974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C614F1F-0BF1-4404-95C3-B5E3F32DA7B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Hlebnikov</cp:lastModifiedBy>
  <cp:revision>2</cp:revision>
  <cp:lastPrinted>2018-04-17T04:09:00Z</cp:lastPrinted>
  <dcterms:created xsi:type="dcterms:W3CDTF">2019-05-14T08:11:00Z</dcterms:created>
  <dcterms:modified xsi:type="dcterms:W3CDTF">2019-05-14T08:11:00Z</dcterms:modified>
</cp:coreProperties>
</file>