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8" w:rsidRDefault="00D56978"/>
    <w:p w:rsidR="00C766F8" w:rsidRPr="00D71F53" w:rsidRDefault="00C766F8" w:rsidP="006F582E">
      <w:pPr>
        <w:spacing w:after="200" w:line="276" w:lineRule="auto"/>
        <w:jc w:val="center"/>
        <w:rPr>
          <w:szCs w:val="28"/>
        </w:rPr>
      </w:pPr>
    </w:p>
    <w:p w:rsidR="00D71F53" w:rsidRPr="00D71F53" w:rsidRDefault="00D71F53" w:rsidP="00D71F5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 xml:space="preserve">Сведения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F67EFF">
        <w:rPr>
          <w:rFonts w:eastAsiaTheme="minorHAnsi"/>
          <w:b/>
          <w:szCs w:val="28"/>
          <w:lang w:eastAsia="en-US"/>
        </w:rPr>
        <w:t>3</w:t>
      </w:r>
      <w:bookmarkStart w:id="0" w:name="_GoBack"/>
      <w:bookmarkEnd w:id="0"/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 w:rsidR="00D56978">
        <w:rPr>
          <w:rFonts w:eastAsiaTheme="minorHAnsi"/>
          <w:b/>
          <w:szCs w:val="28"/>
          <w:lang w:eastAsia="en-US"/>
        </w:rPr>
        <w:t>8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b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D71F53" w:rsidRPr="00D71F53" w:rsidRDefault="00D71F53" w:rsidP="00D71F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582E" w:rsidRPr="00D71F53" w:rsidRDefault="006F582E" w:rsidP="006F582E">
      <w:pPr>
        <w:spacing w:after="200" w:line="276" w:lineRule="auto"/>
      </w:pPr>
    </w:p>
    <w:sectPr w:rsidR="006F582E" w:rsidRPr="00D71F53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BC" w:rsidRDefault="004A38BC" w:rsidP="00F82C4C">
      <w:r>
        <w:separator/>
      </w:r>
    </w:p>
  </w:endnote>
  <w:endnote w:type="continuationSeparator" w:id="0">
    <w:p w:rsidR="004A38BC" w:rsidRDefault="004A38B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BC" w:rsidRDefault="004A38BC" w:rsidP="00F82C4C">
      <w:r>
        <w:separator/>
      </w:r>
    </w:p>
  </w:footnote>
  <w:footnote w:type="continuationSeparator" w:id="0">
    <w:p w:rsidR="004A38BC" w:rsidRDefault="004A38B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74B8B"/>
    <w:rsid w:val="000E0580"/>
    <w:rsid w:val="001D7226"/>
    <w:rsid w:val="00201C16"/>
    <w:rsid w:val="002D0DF4"/>
    <w:rsid w:val="003B0652"/>
    <w:rsid w:val="004A38BC"/>
    <w:rsid w:val="004A68FF"/>
    <w:rsid w:val="00565F48"/>
    <w:rsid w:val="00627A1A"/>
    <w:rsid w:val="006647F1"/>
    <w:rsid w:val="006823FC"/>
    <w:rsid w:val="006F582E"/>
    <w:rsid w:val="0077118B"/>
    <w:rsid w:val="0080082A"/>
    <w:rsid w:val="00811E70"/>
    <w:rsid w:val="0084301F"/>
    <w:rsid w:val="008B125B"/>
    <w:rsid w:val="008F1BB2"/>
    <w:rsid w:val="009A6288"/>
    <w:rsid w:val="009C2AB5"/>
    <w:rsid w:val="00A103F8"/>
    <w:rsid w:val="00A17D84"/>
    <w:rsid w:val="00AE7D79"/>
    <w:rsid w:val="00BF7092"/>
    <w:rsid w:val="00C17297"/>
    <w:rsid w:val="00C766F8"/>
    <w:rsid w:val="00D560A7"/>
    <w:rsid w:val="00D56978"/>
    <w:rsid w:val="00D640AD"/>
    <w:rsid w:val="00D70C39"/>
    <w:rsid w:val="00D71F53"/>
    <w:rsid w:val="00D84BE3"/>
    <w:rsid w:val="00DA2074"/>
    <w:rsid w:val="00E07804"/>
    <w:rsid w:val="00E44F9A"/>
    <w:rsid w:val="00E6678F"/>
    <w:rsid w:val="00EC391C"/>
    <w:rsid w:val="00F36603"/>
    <w:rsid w:val="00F67EFF"/>
    <w:rsid w:val="00F82C4C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108B"/>
    <w:rsid w:val="00170220"/>
    <w:rsid w:val="001B5C95"/>
    <w:rsid w:val="001D618B"/>
    <w:rsid w:val="00334C9D"/>
    <w:rsid w:val="003471A6"/>
    <w:rsid w:val="003B27FD"/>
    <w:rsid w:val="00627B16"/>
    <w:rsid w:val="0068064A"/>
    <w:rsid w:val="006B3E19"/>
    <w:rsid w:val="008B6F75"/>
    <w:rsid w:val="0098440F"/>
    <w:rsid w:val="009D7CC4"/>
    <w:rsid w:val="00A66393"/>
    <w:rsid w:val="00BD1345"/>
    <w:rsid w:val="00BD6D5C"/>
    <w:rsid w:val="00BE181E"/>
    <w:rsid w:val="00C352B1"/>
    <w:rsid w:val="00E4262E"/>
    <w:rsid w:val="00E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6AAC30D-F611-4E97-BE7D-0024B823202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NShumilina</cp:lastModifiedBy>
  <cp:revision>2</cp:revision>
  <dcterms:created xsi:type="dcterms:W3CDTF">2019-01-17T03:26:00Z</dcterms:created>
  <dcterms:modified xsi:type="dcterms:W3CDTF">2019-01-17T03:26:00Z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