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BF7092" w:rsidRPr="009C2AB5" w:rsidRDefault="00BF7092" w:rsidP="009C2AB5">
            <w:pPr>
              <w:spacing w:before="200" w:line="264" w:lineRule="auto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C391C" w:rsidRPr="0038144C" w:rsidRDefault="00EC391C" w:rsidP="00EC391C">
            <w:pPr>
              <w:spacing w:line="26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ЕНИСЕЙСКОЕ УПРАВЛЕНИЕ </w:t>
            </w:r>
            <w:r w:rsidRPr="0038144C">
              <w:rPr>
                <w:b/>
                <w:sz w:val="22"/>
              </w:rPr>
              <w:t>ФЕДЕРАЛЬН</w:t>
            </w:r>
            <w:r>
              <w:rPr>
                <w:b/>
                <w:sz w:val="22"/>
              </w:rPr>
              <w:t>ОЙ СЛУЖБЫ</w:t>
            </w:r>
          </w:p>
          <w:p w:rsidR="00EC391C" w:rsidRPr="0038144C" w:rsidRDefault="00EC391C" w:rsidP="00EC391C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ПО НАДЗОРУ В СФЕРЕ СВЯЗИ,</w:t>
            </w:r>
          </w:p>
          <w:p w:rsidR="00EC391C" w:rsidRPr="0038144C" w:rsidRDefault="00EC391C" w:rsidP="00EC391C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ИНФОРМАЦИОННЫХ ТЕХНОЛОГИЙ</w:t>
            </w:r>
          </w:p>
          <w:p w:rsidR="00EC391C" w:rsidRPr="004A68FF" w:rsidRDefault="00EC391C" w:rsidP="00EC391C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 МАССОВЫХ КОММУНИКАЦИЙ</w:t>
            </w:r>
          </w:p>
          <w:p w:rsidR="00A17D84" w:rsidRPr="00D71F53" w:rsidRDefault="00EC391C" w:rsidP="00EC391C">
            <w:pPr>
              <w:spacing w:line="264" w:lineRule="auto"/>
              <w:jc w:val="center"/>
              <w:rPr>
                <w:szCs w:val="28"/>
              </w:rPr>
            </w:pPr>
            <w:r w:rsidRPr="0038144C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Енисейское управление </w:t>
            </w:r>
            <w:r w:rsidRPr="0038144C"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оскомнадзора</w:t>
            </w:r>
            <w:r w:rsidRPr="0038144C">
              <w:rPr>
                <w:b/>
                <w:sz w:val="22"/>
              </w:rPr>
              <w:t>)</w:t>
            </w:r>
          </w:p>
          <w:p w:rsidR="00A17D84" w:rsidRPr="00D71F53" w:rsidRDefault="00A17D84" w:rsidP="00EC391C">
            <w:pPr>
              <w:spacing w:line="264" w:lineRule="auto"/>
              <w:jc w:val="center"/>
              <w:rPr>
                <w:szCs w:val="28"/>
              </w:rPr>
            </w:pPr>
          </w:p>
          <w:p w:rsidR="004A68FF" w:rsidRPr="00C17297" w:rsidRDefault="00074B8B" w:rsidP="00EC391C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СЛУЖЕБНАЯ</w:t>
            </w:r>
            <w:r w:rsidR="00C17297" w:rsidRPr="00C17297">
              <w:rPr>
                <w:b/>
                <w:szCs w:val="28"/>
              </w:rPr>
              <w:t xml:space="preserve"> ЗАПИСКА</w:t>
            </w:r>
          </w:p>
          <w:p w:rsidR="00811E70" w:rsidRPr="00C17297" w:rsidRDefault="00811E70" w:rsidP="00811E70">
            <w:pPr>
              <w:jc w:val="center"/>
              <w:rPr>
                <w:szCs w:val="28"/>
              </w:rPr>
            </w:pPr>
          </w:p>
          <w:p w:rsidR="00811E70" w:rsidRPr="00C17297" w:rsidRDefault="006F3589" w:rsidP="00811E70">
            <w:pPr>
              <w:spacing w:line="288" w:lineRule="auto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8BE903458F70436C98247BA6793B2BCC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11.01.2018</w:t>
                </w:r>
              </w:sdtContent>
            </w:sdt>
            <w:r w:rsidR="00811E70" w:rsidRPr="00C17297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49ABDB2CCD34AECBE01E7B6F259085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40-сз</w:t>
                </w:r>
              </w:sdtContent>
            </w:sdt>
          </w:p>
          <w:p w:rsidR="00811E70" w:rsidRPr="00C17297" w:rsidRDefault="00811E70" w:rsidP="00811E70">
            <w:pPr>
              <w:spacing w:line="288" w:lineRule="auto"/>
              <w:rPr>
                <w:szCs w:val="28"/>
              </w:rPr>
            </w:pPr>
            <w:r w:rsidRPr="00C17297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FB62F625F3934B8C94979FDE695F9114"/>
                </w:placeholder>
                <w:showingPlcHdr/>
                <w:text/>
              </w:sdtPr>
              <w:sdtEndPr/>
              <w:sdtContent>
                <w:r w:rsidRPr="00BF7092">
                  <w:rPr>
                    <w:szCs w:val="28"/>
                  </w:rPr>
                  <w:t xml:space="preserve"> </w:t>
                </w:r>
              </w:sdtContent>
            </w:sdt>
            <w:r w:rsidRPr="00C17297">
              <w:rPr>
                <w:szCs w:val="28"/>
              </w:rPr>
              <w:t xml:space="preserve">  от </w:t>
            </w:r>
            <w:sdt>
              <w:sdtPr>
                <w:rPr>
                  <w:szCs w:val="28"/>
                </w:rPr>
                <w:alias w:val="Дата документа-основания"/>
                <w:tag w:val="base.docDate"/>
                <w:id w:val="-100492543"/>
                <w:placeholder>
                  <w:docPart w:val="20CAD77BF15548DD936760F25897E0D3"/>
                </w:placeholder>
                <w:showingPlcHdr/>
                <w:text/>
              </w:sdtPr>
              <w:sdtEndPr/>
              <w:sdtContent>
                <w:r w:rsidRPr="00BF7092">
                  <w:rPr>
                    <w:szCs w:val="28"/>
                  </w:rPr>
                  <w:t xml:space="preserve"> </w:t>
                </w:r>
              </w:sdtContent>
            </w:sdt>
          </w:p>
          <w:p w:rsidR="00811E70" w:rsidRPr="00811E70" w:rsidRDefault="006F3589" w:rsidP="00811E70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О размещении информации на сайте</w:t>
                </w:r>
              </w:sdtContent>
            </w:sdt>
          </w:p>
        </w:tc>
        <w:tc>
          <w:tcPr>
            <w:tcW w:w="4927" w:type="dxa"/>
          </w:tcPr>
          <w:p w:rsidR="004A68FF" w:rsidRPr="00D71F53" w:rsidRDefault="004A68FF" w:rsidP="006F582E">
            <w:pPr>
              <w:rPr>
                <w:szCs w:val="28"/>
              </w:rPr>
            </w:pPr>
          </w:p>
          <w:p w:rsidR="00D93CC1" w:rsidRPr="00DB5B83" w:rsidRDefault="00D93CC1" w:rsidP="00D93C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Помощнику р</w:t>
            </w:r>
            <w:r w:rsidRPr="00DB5B83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Pr="00DB5B83">
              <w:rPr>
                <w:szCs w:val="28"/>
              </w:rPr>
              <w:t xml:space="preserve"> Енисейского управления Роскомнадзора</w:t>
            </w:r>
          </w:p>
          <w:p w:rsidR="00D93CC1" w:rsidRPr="00DB5B83" w:rsidRDefault="00D93CC1" w:rsidP="00D93CC1">
            <w:pPr>
              <w:jc w:val="center"/>
              <w:rPr>
                <w:szCs w:val="28"/>
              </w:rPr>
            </w:pPr>
          </w:p>
          <w:p w:rsidR="00D93CC1" w:rsidRPr="001A1C02" w:rsidRDefault="00D93CC1" w:rsidP="00D93C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К.Б. Хлебникову</w:t>
            </w:r>
          </w:p>
          <w:p w:rsidR="006F582E" w:rsidRPr="00D93CC1" w:rsidRDefault="006F582E" w:rsidP="006F582E">
            <w:pPr>
              <w:rPr>
                <w:szCs w:val="28"/>
              </w:rPr>
            </w:pPr>
          </w:p>
          <w:p w:rsidR="006F582E" w:rsidRPr="00D93CC1" w:rsidRDefault="006F582E" w:rsidP="006F582E">
            <w:pPr>
              <w:rPr>
                <w:szCs w:val="28"/>
              </w:rPr>
            </w:pPr>
          </w:p>
          <w:p w:rsidR="006F582E" w:rsidRPr="00D93CC1" w:rsidRDefault="006F582E" w:rsidP="006F582E">
            <w:pPr>
              <w:rPr>
                <w:szCs w:val="28"/>
              </w:rPr>
            </w:pPr>
          </w:p>
          <w:p w:rsidR="00A17D84" w:rsidRPr="00D93CC1" w:rsidRDefault="00A17D84" w:rsidP="006F582E">
            <w:pPr>
              <w:rPr>
                <w:szCs w:val="28"/>
              </w:rPr>
            </w:pPr>
          </w:p>
        </w:tc>
      </w:tr>
    </w:tbl>
    <w:p w:rsidR="00074725" w:rsidRDefault="00074725" w:rsidP="00074725">
      <w:pPr>
        <w:spacing w:line="360" w:lineRule="auto"/>
        <w:jc w:val="center"/>
      </w:pPr>
    </w:p>
    <w:p w:rsidR="00074725" w:rsidRDefault="00074725" w:rsidP="00074725">
      <w:pPr>
        <w:spacing w:line="360" w:lineRule="auto"/>
        <w:jc w:val="center"/>
      </w:pPr>
      <w:r>
        <w:t>Уважаемый Константин Борисович!</w:t>
      </w:r>
    </w:p>
    <w:p w:rsidR="00D71F53" w:rsidRPr="00E53089" w:rsidRDefault="00D71F53" w:rsidP="00D71F53">
      <w:pPr>
        <w:ind w:firstLine="720"/>
        <w:jc w:val="both"/>
      </w:pPr>
      <w:r w:rsidRPr="00E53089">
        <w:t>Прошу р</w:t>
      </w:r>
      <w:r w:rsidR="008B125B">
        <w:t>азместить прилагаемые</w:t>
      </w:r>
      <w:r w:rsidRPr="00E53089">
        <w:t xml:space="preserve"> </w:t>
      </w:r>
      <w:r w:rsidR="008B125B">
        <w:t>с</w:t>
      </w:r>
      <w:r w:rsidRPr="00D71F53">
        <w:t xml:space="preserve">ведения о получении вещателем, редакцией и (или) издателем средства массовой информации денежных средств от иностранных источников за </w:t>
      </w:r>
      <w:r w:rsidR="00D93CC1">
        <w:t>4</w:t>
      </w:r>
      <w:r w:rsidRPr="00D71F53">
        <w:t xml:space="preserve"> квартал 2017 г.</w:t>
      </w:r>
      <w:r w:rsidR="008B125B">
        <w:t xml:space="preserve"> </w:t>
      </w:r>
      <w:r w:rsidRPr="00E53089">
        <w:t>в раздел</w:t>
      </w:r>
      <w:r>
        <w:t>ах</w:t>
      </w:r>
      <w:r w:rsidRPr="00E53089">
        <w:t xml:space="preserve"> </w:t>
      </w:r>
      <w:r>
        <w:t>«Новости» и «Массовые коммуникации» на сайте Управления</w:t>
      </w:r>
      <w:r w:rsidRPr="00E53089">
        <w:t xml:space="preserve">.  </w:t>
      </w:r>
    </w:p>
    <w:p w:rsidR="00D71F53" w:rsidRDefault="00D71F53" w:rsidP="00D71F53">
      <w:pPr>
        <w:ind w:firstLine="540"/>
        <w:jc w:val="both"/>
      </w:pPr>
    </w:p>
    <w:p w:rsidR="00D71F53" w:rsidRPr="00E53089" w:rsidRDefault="00D71F53" w:rsidP="00D71F53">
      <w:pPr>
        <w:jc w:val="both"/>
      </w:pPr>
      <w:r w:rsidRPr="00E53089">
        <w:rPr>
          <w:szCs w:val="28"/>
        </w:rPr>
        <w:t>Приложение: информация</w:t>
      </w:r>
      <w:r w:rsidRPr="00E53089">
        <w:t xml:space="preserve"> на </w:t>
      </w:r>
      <w:r w:rsidR="0077118B">
        <w:t>1</w:t>
      </w:r>
      <w:r w:rsidRPr="00E53089">
        <w:t xml:space="preserve"> л. в 1 экз.</w:t>
      </w:r>
    </w:p>
    <w:p w:rsidR="00D71F53" w:rsidRPr="00E53089" w:rsidRDefault="00D71F53" w:rsidP="00D71F53">
      <w:pPr>
        <w:keepNext/>
        <w:ind w:firstLine="540"/>
        <w:jc w:val="both"/>
        <w:outlineLvl w:val="0"/>
      </w:pPr>
    </w:p>
    <w:p w:rsidR="00D71F53" w:rsidRPr="00E53089" w:rsidRDefault="00D71F53" w:rsidP="00D71F53">
      <w:pPr>
        <w:ind w:firstLine="540"/>
      </w:pPr>
    </w:p>
    <w:p w:rsidR="00D71F53" w:rsidRPr="00E53089" w:rsidRDefault="00D71F53" w:rsidP="00D71F53">
      <w:pPr>
        <w:keepNext/>
        <w:jc w:val="both"/>
        <w:outlineLvl w:val="0"/>
      </w:pPr>
      <w:r>
        <w:t>На</w:t>
      </w:r>
      <w:r w:rsidRPr="00E53089">
        <w:t>чальник отдела КСМК</w:t>
      </w:r>
      <w:r>
        <w:t xml:space="preserve">                                                  </w:t>
      </w:r>
      <w:r w:rsidRPr="00E53089">
        <w:t xml:space="preserve">    </w:t>
      </w:r>
      <w:r>
        <w:t xml:space="preserve">     </w:t>
      </w:r>
      <w:r w:rsidRPr="00E53089">
        <w:t xml:space="preserve">  </w:t>
      </w:r>
      <w:r>
        <w:t xml:space="preserve">М. Б. </w:t>
      </w:r>
      <w:proofErr w:type="spellStart"/>
      <w:r>
        <w:t>Кулаева</w:t>
      </w:r>
      <w:proofErr w:type="spellEnd"/>
    </w:p>
    <w:p w:rsidR="00D71F53" w:rsidRDefault="00D71F53" w:rsidP="00D71F53">
      <w:pPr>
        <w:spacing w:after="200" w:line="276" w:lineRule="auto"/>
      </w:pPr>
      <w:r>
        <w:br w:type="page"/>
      </w:r>
    </w:p>
    <w:p w:rsidR="00C766F8" w:rsidRPr="00D71F53" w:rsidRDefault="00C766F8" w:rsidP="006F582E">
      <w:pPr>
        <w:spacing w:after="200" w:line="276" w:lineRule="auto"/>
        <w:jc w:val="center"/>
        <w:rPr>
          <w:szCs w:val="28"/>
        </w:rPr>
      </w:pPr>
    </w:p>
    <w:p w:rsidR="00D71F53" w:rsidRPr="00D71F53" w:rsidRDefault="00D71F53" w:rsidP="00D71F53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 xml:space="preserve">Сведения о получении вещателем, редакцией и (или) издателем средства массовой информации денежных средств от иностранных источников за </w:t>
      </w:r>
      <w:r w:rsidR="00D93CC1">
        <w:rPr>
          <w:rFonts w:eastAsiaTheme="minorHAnsi"/>
          <w:b/>
          <w:szCs w:val="28"/>
          <w:lang w:eastAsia="en-US"/>
        </w:rPr>
        <w:t>4</w:t>
      </w:r>
      <w:r w:rsidRPr="00D71F53">
        <w:rPr>
          <w:rFonts w:eastAsiaTheme="minorHAnsi"/>
          <w:b/>
          <w:szCs w:val="28"/>
          <w:lang w:eastAsia="en-US"/>
        </w:rPr>
        <w:t xml:space="preserve"> квартал 2017 г.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№№ п/п</w:t>
            </w: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D71F53" w:rsidRPr="00D71F53" w:rsidRDefault="00D71F53" w:rsidP="00D71F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582E" w:rsidRPr="00D71F53" w:rsidRDefault="006F582E" w:rsidP="006F582E">
      <w:pPr>
        <w:spacing w:after="200" w:line="276" w:lineRule="auto"/>
      </w:pPr>
    </w:p>
    <w:sectPr w:rsidR="006F582E" w:rsidRPr="00D71F53" w:rsidSect="00BF7092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26" w:rsidRDefault="00970626" w:rsidP="00F82C4C">
      <w:r>
        <w:separator/>
      </w:r>
    </w:p>
  </w:endnote>
  <w:endnote w:type="continuationSeparator" w:id="0">
    <w:p w:rsidR="00970626" w:rsidRDefault="0097062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Шумилина  Н. В.</w:t>
        </w:r>
      </w:sdtContent>
    </w:sdt>
  </w:p>
  <w:p w:rsidR="006F582E" w:rsidRPr="00D93CC1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(391) 2347196 доб. 275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26" w:rsidRDefault="00970626" w:rsidP="00F82C4C">
      <w:r>
        <w:separator/>
      </w:r>
    </w:p>
  </w:footnote>
  <w:footnote w:type="continuationSeparator" w:id="0">
    <w:p w:rsidR="00970626" w:rsidRDefault="0097062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74725"/>
    <w:rsid w:val="00074B8B"/>
    <w:rsid w:val="000E0580"/>
    <w:rsid w:val="001D7226"/>
    <w:rsid w:val="00201C16"/>
    <w:rsid w:val="002D0DF4"/>
    <w:rsid w:val="003B0652"/>
    <w:rsid w:val="003E0EF0"/>
    <w:rsid w:val="004A68FF"/>
    <w:rsid w:val="00522BE5"/>
    <w:rsid w:val="005248CB"/>
    <w:rsid w:val="00565F48"/>
    <w:rsid w:val="00627A1A"/>
    <w:rsid w:val="006647F1"/>
    <w:rsid w:val="006823FC"/>
    <w:rsid w:val="006F3589"/>
    <w:rsid w:val="006F582E"/>
    <w:rsid w:val="0077118B"/>
    <w:rsid w:val="0080082A"/>
    <w:rsid w:val="00811E70"/>
    <w:rsid w:val="0084301F"/>
    <w:rsid w:val="008B125B"/>
    <w:rsid w:val="008F1BB2"/>
    <w:rsid w:val="00970626"/>
    <w:rsid w:val="009A6288"/>
    <w:rsid w:val="009C2AB5"/>
    <w:rsid w:val="009F19BB"/>
    <w:rsid w:val="00A103F8"/>
    <w:rsid w:val="00A17D84"/>
    <w:rsid w:val="00AE7D79"/>
    <w:rsid w:val="00BF7092"/>
    <w:rsid w:val="00C17297"/>
    <w:rsid w:val="00C766F8"/>
    <w:rsid w:val="00D560A7"/>
    <w:rsid w:val="00D640AD"/>
    <w:rsid w:val="00D70C39"/>
    <w:rsid w:val="00D71F53"/>
    <w:rsid w:val="00D84BE3"/>
    <w:rsid w:val="00D93CC1"/>
    <w:rsid w:val="00DA2074"/>
    <w:rsid w:val="00E07804"/>
    <w:rsid w:val="00E44F9A"/>
    <w:rsid w:val="00E6678F"/>
    <w:rsid w:val="00EC27A9"/>
    <w:rsid w:val="00EC391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B45DA6-23BC-4431-AA16-12AC135E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E903458F70436C98247BA6793B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DEACB-38FC-4DF4-9D4E-83AFAED489E2}"/>
      </w:docPartPr>
      <w:docPartBody>
        <w:p w:rsidR="00170220" w:rsidRDefault="00170220" w:rsidP="00170220">
          <w:pPr>
            <w:pStyle w:val="8BE903458F70436C98247BA6793B2BCC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49ABDB2CCD34AECBE01E7B6F259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3960-EA7C-4857-BDC0-E78C6FD983A0}"/>
      </w:docPartPr>
      <w:docPartBody>
        <w:p w:rsidR="00170220" w:rsidRDefault="00170220" w:rsidP="00170220">
          <w:pPr>
            <w:pStyle w:val="449ABDB2CCD34AECBE01E7B6F2590854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62F625F3934B8C94979FDE695F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2580B-198A-40C3-B55D-1D333CAD5EC4}"/>
      </w:docPartPr>
      <w:docPartBody>
        <w:p w:rsidR="00170220" w:rsidRDefault="00170220" w:rsidP="00170220">
          <w:pPr>
            <w:pStyle w:val="FB62F625F3934B8C94979FDE695F9114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0CAD77BF15548DD936760F25897E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6A382-ECDB-4B9F-894B-707AD125DCE4}"/>
      </w:docPartPr>
      <w:docPartBody>
        <w:p w:rsidR="00170220" w:rsidRDefault="00170220" w:rsidP="00170220">
          <w:pPr>
            <w:pStyle w:val="20CAD77BF15548DD936760F25897E0D3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170220" w:rsidP="00170220">
          <w:pPr>
            <w:pStyle w:val="D8C06C4B3BC7459E898E25F6C9AB67BF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0108B"/>
    <w:rsid w:val="00170220"/>
    <w:rsid w:val="001B5C95"/>
    <w:rsid w:val="001D618B"/>
    <w:rsid w:val="00334C9D"/>
    <w:rsid w:val="003471A6"/>
    <w:rsid w:val="003B27FD"/>
    <w:rsid w:val="003D394B"/>
    <w:rsid w:val="004F0C2F"/>
    <w:rsid w:val="00627B16"/>
    <w:rsid w:val="006B3E19"/>
    <w:rsid w:val="008B6F75"/>
    <w:rsid w:val="0098440F"/>
    <w:rsid w:val="009D7CC4"/>
    <w:rsid w:val="00A66393"/>
    <w:rsid w:val="00BD1345"/>
    <w:rsid w:val="00BD6D5C"/>
    <w:rsid w:val="00BE181E"/>
    <w:rsid w:val="00C352B1"/>
    <w:rsid w:val="00DB2B46"/>
    <w:rsid w:val="00E4262E"/>
    <w:rsid w:val="00E55783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16CB04-7996-4051-A1FE-C404ACA854A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Hlebnikov</cp:lastModifiedBy>
  <cp:revision>1</cp:revision>
  <dcterms:created xsi:type="dcterms:W3CDTF">2018-01-11T07:27:00Z</dcterms:created>
  <dcterms:modified xsi:type="dcterms:W3CDTF">2018-01-15T06:09:00Z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