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ED" w:rsidRPr="0057744E" w:rsidRDefault="00B338ED" w:rsidP="00B338ED">
      <w:pPr>
        <w:ind w:firstLine="709"/>
        <w:jc w:val="both"/>
        <w:rPr>
          <w:szCs w:val="28"/>
        </w:rPr>
      </w:pPr>
      <w:bookmarkStart w:id="0" w:name="_GoBack"/>
      <w:bookmarkEnd w:id="0"/>
      <w:r w:rsidRPr="009D7ED2">
        <w:rPr>
          <w:szCs w:val="28"/>
        </w:rPr>
        <w:t>За 202</w:t>
      </w:r>
      <w:r w:rsidR="00295FF4">
        <w:rPr>
          <w:szCs w:val="28"/>
        </w:rPr>
        <w:t>1</w:t>
      </w:r>
      <w:r w:rsidRPr="009D7ED2">
        <w:rPr>
          <w:szCs w:val="28"/>
        </w:rPr>
        <w:t xml:space="preserve"> </w:t>
      </w:r>
      <w:r>
        <w:rPr>
          <w:szCs w:val="28"/>
        </w:rPr>
        <w:t xml:space="preserve">год </w:t>
      </w:r>
      <w:r w:rsidRPr="009D7ED2">
        <w:rPr>
          <w:szCs w:val="28"/>
        </w:rPr>
        <w:t xml:space="preserve">в Управление поступило </w:t>
      </w:r>
      <w:r w:rsidR="00295FF4">
        <w:rPr>
          <w:szCs w:val="28"/>
        </w:rPr>
        <w:t>4 165</w:t>
      </w:r>
      <w:r w:rsidRPr="009D7ED2">
        <w:rPr>
          <w:szCs w:val="28"/>
        </w:rPr>
        <w:t xml:space="preserve"> обращений граждан. Из общего количества поступивших обращений:</w:t>
      </w:r>
    </w:p>
    <w:p w:rsidR="00295FF4" w:rsidRPr="0057744E" w:rsidRDefault="00295FF4" w:rsidP="00295FF4">
      <w:pPr>
        <w:tabs>
          <w:tab w:val="left" w:pos="1178"/>
          <w:tab w:val="left" w:pos="9053"/>
        </w:tabs>
        <w:ind w:firstLine="709"/>
        <w:jc w:val="both"/>
        <w:rPr>
          <w:szCs w:val="28"/>
        </w:rPr>
      </w:pPr>
      <w:r>
        <w:rPr>
          <w:szCs w:val="28"/>
        </w:rPr>
        <w:t>2337</w:t>
      </w:r>
      <w:r w:rsidRPr="0057744E">
        <w:rPr>
          <w:szCs w:val="28"/>
        </w:rPr>
        <w:t xml:space="preserve"> обращений граждан по вопросам административного характера;</w:t>
      </w:r>
    </w:p>
    <w:p w:rsidR="00B338ED" w:rsidRPr="009D7ED2" w:rsidRDefault="00295FF4" w:rsidP="00B338ED">
      <w:pPr>
        <w:ind w:firstLine="709"/>
        <w:jc w:val="both"/>
      </w:pPr>
      <w:r>
        <w:rPr>
          <w:szCs w:val="28"/>
        </w:rPr>
        <w:t>987</w:t>
      </w:r>
      <w:r w:rsidR="00B338ED" w:rsidRPr="009D7ED2">
        <w:rPr>
          <w:szCs w:val="28"/>
        </w:rPr>
        <w:t xml:space="preserve"> обращений по вопросам в сфере связи;</w:t>
      </w:r>
    </w:p>
    <w:p w:rsidR="00B338ED" w:rsidRPr="0057744E" w:rsidRDefault="00295FF4" w:rsidP="00B338ED">
      <w:pPr>
        <w:ind w:firstLine="709"/>
        <w:jc w:val="both"/>
      </w:pPr>
      <w:r>
        <w:rPr>
          <w:szCs w:val="28"/>
        </w:rPr>
        <w:t>775</w:t>
      </w:r>
      <w:r w:rsidR="00B338ED" w:rsidRPr="0057744E">
        <w:rPr>
          <w:szCs w:val="28"/>
        </w:rPr>
        <w:t xml:space="preserve"> обращений по вопросам в сфере персональных данных;</w:t>
      </w:r>
    </w:p>
    <w:p w:rsidR="00B338ED" w:rsidRPr="0057744E" w:rsidRDefault="00B338ED" w:rsidP="00B338ED">
      <w:pPr>
        <w:ind w:firstLine="709"/>
        <w:jc w:val="both"/>
        <w:rPr>
          <w:szCs w:val="28"/>
        </w:rPr>
      </w:pPr>
      <w:r w:rsidRPr="0057744E">
        <w:rPr>
          <w:szCs w:val="28"/>
        </w:rPr>
        <w:t>6</w:t>
      </w:r>
      <w:r w:rsidR="00295FF4">
        <w:rPr>
          <w:szCs w:val="28"/>
        </w:rPr>
        <w:t>6</w:t>
      </w:r>
      <w:r w:rsidRPr="0057744E">
        <w:rPr>
          <w:szCs w:val="28"/>
        </w:rPr>
        <w:t xml:space="preserve"> обращений по вопросам в сфере средств массовых коммуникаций.</w:t>
      </w:r>
    </w:p>
    <w:p w:rsidR="00B338ED" w:rsidRPr="0057744E" w:rsidRDefault="00B338ED" w:rsidP="00B338ED">
      <w:pPr>
        <w:ind w:firstLine="709"/>
        <w:jc w:val="both"/>
        <w:rPr>
          <w:highlight w:val="yellow"/>
        </w:rPr>
      </w:pPr>
    </w:p>
    <w:p w:rsidR="00B338ED" w:rsidRPr="0057744E" w:rsidRDefault="00B338ED" w:rsidP="00B338ED">
      <w:pPr>
        <w:ind w:firstLine="709"/>
        <w:jc w:val="both"/>
        <w:rPr>
          <w:szCs w:val="28"/>
        </w:rPr>
      </w:pPr>
      <w:r w:rsidRPr="0057744E">
        <w:rPr>
          <w:szCs w:val="28"/>
        </w:rPr>
        <w:t>Тематики обращений, поступивших в 202</w:t>
      </w:r>
      <w:r w:rsidR="00295FF4">
        <w:rPr>
          <w:szCs w:val="28"/>
        </w:rPr>
        <w:t>1</w:t>
      </w:r>
      <w:r w:rsidRPr="0057744E">
        <w:rPr>
          <w:szCs w:val="28"/>
        </w:rPr>
        <w:t xml:space="preserve"> году, распределились следующим образом:</w:t>
      </w:r>
    </w:p>
    <w:p w:rsidR="00295FF4" w:rsidRPr="00061CE6" w:rsidRDefault="00295FF4" w:rsidP="00295FF4">
      <w:pPr>
        <w:ind w:firstLine="709"/>
        <w:jc w:val="both"/>
        <w:rPr>
          <w:szCs w:val="28"/>
        </w:rPr>
      </w:pPr>
      <w:r w:rsidRPr="00061CE6">
        <w:rPr>
          <w:szCs w:val="28"/>
        </w:rPr>
        <w:t>-</w:t>
      </w:r>
      <w:r>
        <w:rPr>
          <w:szCs w:val="28"/>
        </w:rPr>
        <w:t>56,11</w:t>
      </w:r>
      <w:r w:rsidRPr="00061CE6">
        <w:rPr>
          <w:szCs w:val="28"/>
        </w:rPr>
        <w:t>% обращений относятся к вопросам административного характера;</w:t>
      </w:r>
    </w:p>
    <w:p w:rsidR="00B338ED" w:rsidRPr="00061CE6" w:rsidRDefault="00295FF4" w:rsidP="00B338ED">
      <w:pPr>
        <w:ind w:firstLine="709"/>
        <w:jc w:val="both"/>
        <w:rPr>
          <w:szCs w:val="28"/>
        </w:rPr>
      </w:pPr>
      <w:r>
        <w:rPr>
          <w:szCs w:val="28"/>
        </w:rPr>
        <w:t>-23,7</w:t>
      </w:r>
      <w:r w:rsidR="00B338ED" w:rsidRPr="00061CE6">
        <w:rPr>
          <w:szCs w:val="28"/>
        </w:rPr>
        <w:t>% обращений относятся к сфере связи;</w:t>
      </w:r>
    </w:p>
    <w:p w:rsidR="00B338ED" w:rsidRPr="00061CE6" w:rsidRDefault="00295FF4" w:rsidP="00B338ED">
      <w:pPr>
        <w:ind w:firstLine="709"/>
        <w:jc w:val="both"/>
        <w:rPr>
          <w:szCs w:val="28"/>
        </w:rPr>
      </w:pPr>
      <w:r>
        <w:rPr>
          <w:szCs w:val="28"/>
        </w:rPr>
        <w:t>-18,61</w:t>
      </w:r>
      <w:r w:rsidR="00B338ED" w:rsidRPr="00061CE6">
        <w:rPr>
          <w:szCs w:val="28"/>
        </w:rPr>
        <w:t>% обращений относится к сфере персональных данных;</w:t>
      </w:r>
    </w:p>
    <w:p w:rsidR="00B338ED" w:rsidRPr="00061CE6" w:rsidRDefault="00295FF4" w:rsidP="00B338ED">
      <w:pPr>
        <w:ind w:firstLine="709"/>
        <w:jc w:val="both"/>
        <w:rPr>
          <w:szCs w:val="28"/>
        </w:rPr>
      </w:pPr>
      <w:r>
        <w:rPr>
          <w:szCs w:val="28"/>
        </w:rPr>
        <w:t>-1,58</w:t>
      </w:r>
      <w:r w:rsidR="00B338ED" w:rsidRPr="00061CE6">
        <w:rPr>
          <w:szCs w:val="28"/>
        </w:rPr>
        <w:t>% обращений относятся к сфере массовых коммуникаций.</w:t>
      </w:r>
    </w:p>
    <w:p w:rsidR="00B338ED" w:rsidRPr="0057744E" w:rsidRDefault="00B338ED" w:rsidP="00B338ED">
      <w:pPr>
        <w:ind w:firstLine="709"/>
        <w:jc w:val="both"/>
        <w:rPr>
          <w:szCs w:val="28"/>
          <w:highlight w:val="yellow"/>
        </w:rPr>
      </w:pPr>
    </w:p>
    <w:p w:rsidR="00E000CF" w:rsidRDefault="00E000CF" w:rsidP="00E000CF">
      <w:pPr>
        <w:ind w:firstLine="709"/>
        <w:jc w:val="both"/>
        <w:rPr>
          <w:szCs w:val="28"/>
        </w:rPr>
      </w:pPr>
      <w:r>
        <w:rPr>
          <w:szCs w:val="28"/>
        </w:rPr>
        <w:t xml:space="preserve">На первом месте среди общего количества жалоб – жалобы административного характера, к которым, в том числе, относятся обращения, не относящиеся к деятельности Управления. Обращения перенаправляются по принадлежности в территориальные подразделения МВД России (в отношении 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связи), в территориальные подразделения Федеральной антимонопольной службы, </w:t>
      </w:r>
      <w:proofErr w:type="spellStart"/>
      <w:r>
        <w:rPr>
          <w:szCs w:val="28"/>
        </w:rPr>
        <w:t>Роспотребнадзор</w:t>
      </w:r>
      <w:proofErr w:type="spellEnd"/>
      <w:r>
        <w:rPr>
          <w:szCs w:val="28"/>
        </w:rPr>
        <w:t xml:space="preserve"> и другие территориальные органы федеральных органов исполнительной власти.</w:t>
      </w:r>
    </w:p>
    <w:p w:rsidR="00E000CF" w:rsidRDefault="00E000CF" w:rsidP="00E000CF">
      <w:pPr>
        <w:ind w:firstLine="709"/>
        <w:jc w:val="both"/>
        <w:rPr>
          <w:szCs w:val="28"/>
        </w:rPr>
      </w:pPr>
      <w:r>
        <w:rPr>
          <w:szCs w:val="28"/>
        </w:rPr>
        <w:t>На втором месте обращения граждан в сфере связи, в частности, жалобы на качество оказания услуг связи, качество работы сети связи, соблюдение правил оказания услуг, вопросы по пересылке, доставке и розыску почтовых отправлений.</w:t>
      </w:r>
    </w:p>
    <w:p w:rsidR="00E000CF" w:rsidRDefault="00E000CF" w:rsidP="00E000CF">
      <w:pPr>
        <w:ind w:firstLine="709"/>
        <w:jc w:val="both"/>
        <w:rPr>
          <w:szCs w:val="28"/>
        </w:rPr>
      </w:pPr>
      <w:r>
        <w:rPr>
          <w:szCs w:val="28"/>
        </w:rPr>
        <w:t xml:space="preserve">На третьем - вопросы защиты персональных данных, в частности на действия кредитных организаций, </w:t>
      </w:r>
      <w:proofErr w:type="spellStart"/>
      <w:r>
        <w:rPr>
          <w:szCs w:val="28"/>
        </w:rPr>
        <w:t>коллекторских</w:t>
      </w:r>
      <w:proofErr w:type="spellEnd"/>
      <w:r>
        <w:rPr>
          <w:szCs w:val="28"/>
        </w:rPr>
        <w:t xml:space="preserve"> агентств, организаций в сфере ЖКХ, по вопросу незаконного распространения персональных данных в сети Интернет (на сайтах, форумах, в социальных сетях).</w:t>
      </w:r>
    </w:p>
    <w:p w:rsidR="00B338ED" w:rsidRPr="0057744E" w:rsidRDefault="00B338ED" w:rsidP="00B338ED">
      <w:pPr>
        <w:ind w:firstLine="709"/>
        <w:jc w:val="both"/>
        <w:rPr>
          <w:szCs w:val="28"/>
          <w:highlight w:val="yellow"/>
        </w:rPr>
      </w:pPr>
    </w:p>
    <w:p w:rsidR="00B338ED" w:rsidRPr="0057744E" w:rsidRDefault="00B338ED" w:rsidP="00B338ED">
      <w:pPr>
        <w:ind w:firstLine="709"/>
        <w:jc w:val="both"/>
        <w:rPr>
          <w:szCs w:val="28"/>
          <w:highlight w:val="yellow"/>
        </w:rPr>
      </w:pPr>
      <w:r w:rsidRPr="00061CE6">
        <w:rPr>
          <w:szCs w:val="28"/>
        </w:rPr>
        <w:t>Из общего количества обращений за 202</w:t>
      </w:r>
      <w:r w:rsidR="00295FF4">
        <w:rPr>
          <w:szCs w:val="28"/>
        </w:rPr>
        <w:t>1</w:t>
      </w:r>
      <w:r w:rsidRPr="00061CE6">
        <w:rPr>
          <w:szCs w:val="28"/>
        </w:rPr>
        <w:t xml:space="preserve"> год наибольшее количество писем поступило в форме электронных обращений с официального сайта Роскомнадзора – </w:t>
      </w:r>
      <w:r w:rsidR="00F169CE">
        <w:rPr>
          <w:szCs w:val="28"/>
        </w:rPr>
        <w:t>3277</w:t>
      </w:r>
      <w:r w:rsidRPr="00061CE6">
        <w:rPr>
          <w:szCs w:val="28"/>
        </w:rPr>
        <w:t xml:space="preserve"> обращени</w:t>
      </w:r>
      <w:r w:rsidR="00F169CE">
        <w:rPr>
          <w:szCs w:val="28"/>
        </w:rPr>
        <w:t>й</w:t>
      </w:r>
      <w:r w:rsidRPr="00061CE6">
        <w:rPr>
          <w:szCs w:val="28"/>
        </w:rPr>
        <w:t xml:space="preserve">, почтовой связью – </w:t>
      </w:r>
      <w:r w:rsidR="00F169CE">
        <w:rPr>
          <w:szCs w:val="28"/>
        </w:rPr>
        <w:t>516</w:t>
      </w:r>
      <w:r w:rsidRPr="00061CE6">
        <w:rPr>
          <w:szCs w:val="28"/>
        </w:rPr>
        <w:t xml:space="preserve">, по электронной почте </w:t>
      </w:r>
      <w:r w:rsidR="00F169CE">
        <w:rPr>
          <w:szCs w:val="28"/>
        </w:rPr>
        <w:t>160</w:t>
      </w:r>
      <w:r w:rsidRPr="00061CE6">
        <w:rPr>
          <w:szCs w:val="28"/>
        </w:rPr>
        <w:t xml:space="preserve"> обращени</w:t>
      </w:r>
      <w:r w:rsidR="00F169CE">
        <w:rPr>
          <w:szCs w:val="28"/>
        </w:rPr>
        <w:t>й</w:t>
      </w:r>
      <w:r w:rsidRPr="00061CE6">
        <w:rPr>
          <w:szCs w:val="28"/>
        </w:rPr>
        <w:t xml:space="preserve"> и по системе электронного доку</w:t>
      </w:r>
      <w:r w:rsidR="00F169CE">
        <w:rPr>
          <w:szCs w:val="28"/>
        </w:rPr>
        <w:t>ментооборота Роскомнадзора – 173</w:t>
      </w:r>
      <w:r w:rsidRPr="00061CE6">
        <w:rPr>
          <w:szCs w:val="28"/>
        </w:rPr>
        <w:t>. Нарочным способом было принято 3</w:t>
      </w:r>
      <w:r w:rsidR="00F169CE">
        <w:rPr>
          <w:szCs w:val="28"/>
        </w:rPr>
        <w:t>0</w:t>
      </w:r>
      <w:r w:rsidRPr="00061CE6">
        <w:rPr>
          <w:szCs w:val="28"/>
        </w:rPr>
        <w:t xml:space="preserve"> обращений. С устным обращением обратились </w:t>
      </w:r>
      <w:r w:rsidR="00F169CE">
        <w:rPr>
          <w:szCs w:val="28"/>
        </w:rPr>
        <w:t>7</w:t>
      </w:r>
      <w:r w:rsidRPr="00061CE6">
        <w:rPr>
          <w:szCs w:val="28"/>
        </w:rPr>
        <w:t xml:space="preserve"> граждан</w:t>
      </w:r>
      <w:r w:rsidR="00F169CE">
        <w:rPr>
          <w:szCs w:val="28"/>
        </w:rPr>
        <w:t>, личный прием – 2 граждан</w:t>
      </w:r>
      <w:r w:rsidR="00061634">
        <w:rPr>
          <w:szCs w:val="28"/>
        </w:rPr>
        <w:t>ина</w:t>
      </w:r>
      <w:r w:rsidRPr="00061CE6">
        <w:rPr>
          <w:szCs w:val="28"/>
        </w:rPr>
        <w:t>.</w:t>
      </w:r>
    </w:p>
    <w:p w:rsidR="00B338ED" w:rsidRPr="00061CE6" w:rsidRDefault="00B338ED" w:rsidP="00B338ED">
      <w:pPr>
        <w:ind w:firstLine="709"/>
        <w:jc w:val="both"/>
        <w:rPr>
          <w:szCs w:val="28"/>
        </w:rPr>
      </w:pPr>
      <w:r w:rsidRPr="00061CE6">
        <w:rPr>
          <w:szCs w:val="28"/>
        </w:rPr>
        <w:t xml:space="preserve">В отчетном периоде рассмотрено </w:t>
      </w:r>
      <w:r w:rsidR="00F169CE">
        <w:rPr>
          <w:szCs w:val="28"/>
        </w:rPr>
        <w:t xml:space="preserve">4 </w:t>
      </w:r>
      <w:r w:rsidR="00061634">
        <w:rPr>
          <w:szCs w:val="28"/>
        </w:rPr>
        <w:t>060</w:t>
      </w:r>
      <w:r w:rsidRPr="00061CE6">
        <w:rPr>
          <w:szCs w:val="28"/>
        </w:rPr>
        <w:t xml:space="preserve"> обращения граждан. По результатам рассмотрения обращений граждан в Управлении вынесены следующие решения:</w:t>
      </w:r>
    </w:p>
    <w:p w:rsidR="00B338ED" w:rsidRPr="004D0170" w:rsidRDefault="00B338ED" w:rsidP="00B338ED">
      <w:pPr>
        <w:ind w:firstLine="709"/>
        <w:jc w:val="both"/>
        <w:rPr>
          <w:szCs w:val="28"/>
        </w:rPr>
      </w:pPr>
      <w:r w:rsidRPr="004D0170">
        <w:rPr>
          <w:szCs w:val="28"/>
        </w:rPr>
        <w:t xml:space="preserve">- Поддержано - заявление или жалоба </w:t>
      </w:r>
      <w:proofErr w:type="gramStart"/>
      <w:r w:rsidRPr="004D0170">
        <w:rPr>
          <w:szCs w:val="28"/>
        </w:rPr>
        <w:t>признаны</w:t>
      </w:r>
      <w:proofErr w:type="gramEnd"/>
      <w:r w:rsidRPr="004D0170">
        <w:rPr>
          <w:szCs w:val="28"/>
        </w:rPr>
        <w:t xml:space="preserve"> обоснованными и подлежащими удовлетворению - </w:t>
      </w:r>
      <w:r w:rsidR="00061634">
        <w:rPr>
          <w:szCs w:val="28"/>
        </w:rPr>
        <w:t>86</w:t>
      </w:r>
      <w:r w:rsidRPr="004D0170">
        <w:rPr>
          <w:szCs w:val="28"/>
        </w:rPr>
        <w:t>;</w:t>
      </w:r>
    </w:p>
    <w:p w:rsidR="00B338ED" w:rsidRPr="004D0170" w:rsidRDefault="00B338ED" w:rsidP="00B338ED">
      <w:pPr>
        <w:ind w:firstLine="709"/>
        <w:jc w:val="both"/>
        <w:rPr>
          <w:szCs w:val="28"/>
        </w:rPr>
      </w:pPr>
      <w:r w:rsidRPr="004D0170">
        <w:rPr>
          <w:szCs w:val="28"/>
        </w:rPr>
        <w:t xml:space="preserve">- Не поддержано - заявление или жалоба </w:t>
      </w:r>
      <w:proofErr w:type="gramStart"/>
      <w:r w:rsidRPr="004D0170">
        <w:rPr>
          <w:szCs w:val="28"/>
        </w:rPr>
        <w:t>признаны</w:t>
      </w:r>
      <w:proofErr w:type="gramEnd"/>
      <w:r w:rsidRPr="004D0170">
        <w:rPr>
          <w:szCs w:val="28"/>
        </w:rPr>
        <w:t xml:space="preserve"> необоснованными и не подлежащими удовлетворению – </w:t>
      </w:r>
      <w:r w:rsidR="00061634">
        <w:rPr>
          <w:szCs w:val="28"/>
        </w:rPr>
        <w:t>31</w:t>
      </w:r>
      <w:r w:rsidRPr="004D0170">
        <w:rPr>
          <w:szCs w:val="28"/>
        </w:rPr>
        <w:t>;</w:t>
      </w:r>
    </w:p>
    <w:p w:rsidR="00B338ED" w:rsidRPr="004D0170" w:rsidRDefault="00B338ED" w:rsidP="00B338ED">
      <w:pPr>
        <w:ind w:firstLine="709"/>
        <w:jc w:val="both"/>
        <w:rPr>
          <w:szCs w:val="28"/>
        </w:rPr>
      </w:pPr>
      <w:r w:rsidRPr="004D0170">
        <w:rPr>
          <w:szCs w:val="28"/>
        </w:rPr>
        <w:lastRenderedPageBreak/>
        <w:t>- Разъяснено – по результатам рассмотрения предложения, заявления или жалобы заявитель проинформирован о порядке их реал</w:t>
      </w:r>
      <w:r w:rsidR="00061634">
        <w:rPr>
          <w:szCs w:val="28"/>
        </w:rPr>
        <w:t>изации или удовлетворения – 1 489</w:t>
      </w:r>
      <w:r w:rsidRPr="004D0170">
        <w:rPr>
          <w:szCs w:val="28"/>
        </w:rPr>
        <w:t xml:space="preserve">; </w:t>
      </w:r>
    </w:p>
    <w:p w:rsidR="00B338ED" w:rsidRPr="004D0170" w:rsidRDefault="00B338ED" w:rsidP="00B338ED">
      <w:pPr>
        <w:ind w:firstLine="709"/>
        <w:jc w:val="both"/>
        <w:rPr>
          <w:szCs w:val="28"/>
        </w:rPr>
      </w:pPr>
      <w:r w:rsidRPr="004D0170">
        <w:rPr>
          <w:szCs w:val="28"/>
        </w:rPr>
        <w:t>- Переслано по принадлежности в иные г</w:t>
      </w:r>
      <w:r w:rsidR="00F169CE">
        <w:rPr>
          <w:szCs w:val="28"/>
        </w:rPr>
        <w:t>осударственные организации – 2364</w:t>
      </w:r>
      <w:r w:rsidRPr="004D0170">
        <w:rPr>
          <w:szCs w:val="28"/>
        </w:rPr>
        <w:t>;</w:t>
      </w:r>
    </w:p>
    <w:p w:rsidR="00B338ED" w:rsidRPr="004D0170" w:rsidRDefault="00B338ED" w:rsidP="00B338ED">
      <w:pPr>
        <w:ind w:firstLine="709"/>
        <w:jc w:val="both"/>
        <w:rPr>
          <w:szCs w:val="28"/>
        </w:rPr>
      </w:pPr>
      <w:r w:rsidRPr="004D0170">
        <w:rPr>
          <w:szCs w:val="28"/>
        </w:rPr>
        <w:t>- Направлено в территориальны</w:t>
      </w:r>
      <w:r w:rsidR="00F169CE">
        <w:rPr>
          <w:szCs w:val="28"/>
        </w:rPr>
        <w:t>е органы Роскомнадзора – 33</w:t>
      </w:r>
      <w:r w:rsidRPr="004D0170">
        <w:rPr>
          <w:szCs w:val="28"/>
        </w:rPr>
        <w:t>;</w:t>
      </w:r>
    </w:p>
    <w:p w:rsidR="00B338ED" w:rsidRPr="004D0170" w:rsidRDefault="00B338ED" w:rsidP="00B338ED">
      <w:pPr>
        <w:ind w:firstLine="709"/>
        <w:jc w:val="both"/>
        <w:rPr>
          <w:szCs w:val="28"/>
        </w:rPr>
      </w:pPr>
      <w:r w:rsidRPr="004D0170">
        <w:rPr>
          <w:szCs w:val="28"/>
        </w:rPr>
        <w:t>- Направлено в центра</w:t>
      </w:r>
      <w:r w:rsidR="00F169CE">
        <w:rPr>
          <w:szCs w:val="28"/>
        </w:rPr>
        <w:t>льный аппарат Роскомнадзора – 47</w:t>
      </w:r>
      <w:r w:rsidRPr="004D0170">
        <w:rPr>
          <w:szCs w:val="28"/>
        </w:rPr>
        <w:t>;</w:t>
      </w:r>
    </w:p>
    <w:p w:rsidR="00B338ED" w:rsidRPr="004D0170" w:rsidRDefault="00B338ED" w:rsidP="00B338ED">
      <w:pPr>
        <w:ind w:firstLine="709"/>
        <w:jc w:val="both"/>
        <w:rPr>
          <w:szCs w:val="28"/>
        </w:rPr>
      </w:pPr>
      <w:r w:rsidRPr="004D0170">
        <w:rPr>
          <w:szCs w:val="28"/>
        </w:rPr>
        <w:t xml:space="preserve">10 обращений </w:t>
      </w:r>
      <w:proofErr w:type="gramStart"/>
      <w:r w:rsidRPr="004D0170">
        <w:rPr>
          <w:szCs w:val="28"/>
        </w:rPr>
        <w:t>отозваны</w:t>
      </w:r>
      <w:proofErr w:type="gramEnd"/>
      <w:r w:rsidRPr="004D0170">
        <w:rPr>
          <w:szCs w:val="28"/>
        </w:rPr>
        <w:t xml:space="preserve"> гражданами. </w:t>
      </w:r>
    </w:p>
    <w:p w:rsidR="00B338ED" w:rsidRPr="0057744E" w:rsidRDefault="00B338ED" w:rsidP="00B338ED">
      <w:pPr>
        <w:ind w:firstLine="709"/>
        <w:jc w:val="both"/>
        <w:rPr>
          <w:szCs w:val="28"/>
          <w:highlight w:val="yellow"/>
        </w:rPr>
      </w:pPr>
      <w:r w:rsidRPr="007233D1">
        <w:rPr>
          <w:szCs w:val="28"/>
        </w:rPr>
        <w:t>Количество обращений граждан на стадии рассмотрения за 202</w:t>
      </w:r>
      <w:r w:rsidR="00295FF4">
        <w:rPr>
          <w:szCs w:val="28"/>
        </w:rPr>
        <w:t>1</w:t>
      </w:r>
      <w:r w:rsidRPr="007233D1">
        <w:rPr>
          <w:szCs w:val="28"/>
        </w:rPr>
        <w:t xml:space="preserve"> год</w:t>
      </w:r>
      <w:r w:rsidR="00295FF4">
        <w:rPr>
          <w:szCs w:val="28"/>
        </w:rPr>
        <w:t xml:space="preserve"> </w:t>
      </w:r>
      <w:r w:rsidR="00061634">
        <w:rPr>
          <w:szCs w:val="28"/>
        </w:rPr>
        <w:t>– 105</w:t>
      </w:r>
      <w:r w:rsidRPr="007233D1">
        <w:rPr>
          <w:szCs w:val="28"/>
        </w:rPr>
        <w:t>.</w:t>
      </w:r>
    </w:p>
    <w:p w:rsidR="00AA0650" w:rsidRPr="00B338ED" w:rsidRDefault="00AA0650" w:rsidP="00AA0650"/>
    <w:sectPr w:rsidR="00AA0650" w:rsidRPr="00B338ED" w:rsidSect="00297C5A">
      <w:headerReference w:type="default" r:id="rId8"/>
      <w:footerReference w:type="firs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32D" w:rsidRDefault="0045432D" w:rsidP="00F82C4C">
      <w:r>
        <w:separator/>
      </w:r>
    </w:p>
  </w:endnote>
  <w:endnote w:type="continuationSeparator" w:id="0">
    <w:p w:rsidR="0045432D" w:rsidRDefault="0045432D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showingPlcHdr/>
        <w:text/>
      </w:sdtPr>
      <w:sdtEndPr/>
      <w:sdtContent>
        <w:r>
          <w:rPr>
            <w:sz w:val="18"/>
            <w:szCs w:val="18"/>
            <w:lang w:val="en-US"/>
          </w:rPr>
          <w:t xml:space="preserve"> </w:t>
        </w:r>
      </w:sdtContent>
    </w:sdt>
  </w:p>
  <w:p w:rsidR="006F582E" w:rsidRPr="006F582E" w:rsidRDefault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EndPr/>
      <w:sdtContent>
        <w:r>
          <w:rPr>
            <w:sz w:val="18"/>
            <w:szCs w:val="18"/>
            <w:lang w:val="en-US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32D" w:rsidRDefault="0045432D" w:rsidP="00F82C4C">
      <w:r>
        <w:separator/>
      </w:r>
    </w:p>
  </w:footnote>
  <w:footnote w:type="continuationSeparator" w:id="0">
    <w:p w:rsidR="0045432D" w:rsidRDefault="0045432D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 w:rsidR="00250E5F">
          <w:fldChar w:fldCharType="begin"/>
        </w:r>
        <w:r>
          <w:instrText>PAGE   \* MERGEFORMAT</w:instrText>
        </w:r>
        <w:r w:rsidR="00250E5F">
          <w:fldChar w:fldCharType="separate"/>
        </w:r>
        <w:r w:rsidR="00857080">
          <w:rPr>
            <w:noProof/>
          </w:rPr>
          <w:t>2</w:t>
        </w:r>
        <w:r w:rsidR="00250E5F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61634"/>
    <w:rsid w:val="000E0580"/>
    <w:rsid w:val="000F0DC6"/>
    <w:rsid w:val="00162349"/>
    <w:rsid w:val="00201C16"/>
    <w:rsid w:val="00250E5F"/>
    <w:rsid w:val="00295FF4"/>
    <w:rsid w:val="00297C5A"/>
    <w:rsid w:val="002D0DF4"/>
    <w:rsid w:val="00360BE0"/>
    <w:rsid w:val="003B0652"/>
    <w:rsid w:val="004475D2"/>
    <w:rsid w:val="0045432D"/>
    <w:rsid w:val="00486052"/>
    <w:rsid w:val="004A68FF"/>
    <w:rsid w:val="00527D88"/>
    <w:rsid w:val="005E3B52"/>
    <w:rsid w:val="006647F1"/>
    <w:rsid w:val="006F582E"/>
    <w:rsid w:val="007F693A"/>
    <w:rsid w:val="0080082A"/>
    <w:rsid w:val="00811E70"/>
    <w:rsid w:val="00857080"/>
    <w:rsid w:val="009A6288"/>
    <w:rsid w:val="00A103F8"/>
    <w:rsid w:val="00A222C6"/>
    <w:rsid w:val="00AA0650"/>
    <w:rsid w:val="00AE7D79"/>
    <w:rsid w:val="00B338ED"/>
    <w:rsid w:val="00C766F8"/>
    <w:rsid w:val="00CA4686"/>
    <w:rsid w:val="00D560A7"/>
    <w:rsid w:val="00D640AD"/>
    <w:rsid w:val="00D84BE3"/>
    <w:rsid w:val="00E000CF"/>
    <w:rsid w:val="00E6678F"/>
    <w:rsid w:val="00F169CE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A29073E-B157-4799-B1CA-2545FE4B7CD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Hlebnikov</cp:lastModifiedBy>
  <cp:revision>2</cp:revision>
  <dcterms:created xsi:type="dcterms:W3CDTF">2022-01-19T05:52:00Z</dcterms:created>
  <dcterms:modified xsi:type="dcterms:W3CDTF">2022-01-19T05:52:00Z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